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E7D3" w14:textId="77777777" w:rsidR="0071048C" w:rsidRDefault="00811D43" w:rsidP="009638AF">
      <w:pPr>
        <w:pStyle w:val="Heading1"/>
      </w:pPr>
      <w:bookmarkStart w:id="0" w:name="_GoBack"/>
      <w:bookmarkEnd w:id="0"/>
      <w:r w:rsidRPr="00180BF8">
        <w:rPr>
          <w:noProof/>
          <w:lang w:eastAsia="en-AU"/>
        </w:rPr>
        <w:drawing>
          <wp:inline distT="0" distB="0" distL="0" distR="0" wp14:anchorId="2911D6BF" wp14:editId="3E4BAC63">
            <wp:extent cx="2448560" cy="727710"/>
            <wp:effectExtent l="0" t="0" r="8890" b="0"/>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4ED0E7" w14:textId="24AB4405" w:rsidR="004E0BE8" w:rsidRDefault="007F2BAB" w:rsidP="004E0BE8">
      <w:pPr>
        <w:pStyle w:val="Heading1"/>
        <w:rPr>
          <w:lang w:val="en-US"/>
        </w:rPr>
      </w:pPr>
      <w:r w:rsidRPr="007F2BAB">
        <w:rPr>
          <w:lang w:val="en-US"/>
        </w:rPr>
        <w:t>Med</w:t>
      </w:r>
      <w:r>
        <w:rPr>
          <w:lang w:val="en-US"/>
        </w:rPr>
        <w:t>ical Research Future Fund</w:t>
      </w:r>
      <w:r w:rsidRPr="007F2BAB">
        <w:rPr>
          <w:lang w:val="en-US"/>
        </w:rPr>
        <w:t xml:space="preserve"> - Congenital Heart Disease</w:t>
      </w:r>
      <w:r>
        <w:rPr>
          <w:lang w:val="en-US"/>
        </w:rPr>
        <w:t xml:space="preserve"> </w:t>
      </w:r>
      <w:r w:rsidR="00F10BE0">
        <w:rPr>
          <w:lang w:val="en-US"/>
        </w:rPr>
        <w:t>grant opportunity</w:t>
      </w:r>
    </w:p>
    <w:p w14:paraId="2DF048BE" w14:textId="6876F236" w:rsidR="008905A0" w:rsidRPr="009433C2" w:rsidRDefault="004E0BE8" w:rsidP="004E0BE8">
      <w:pPr>
        <w:pStyle w:val="Heading2"/>
        <w:rPr>
          <w:b w:val="0"/>
          <w:lang w:val="en-US"/>
        </w:rPr>
      </w:pPr>
      <w:r w:rsidRPr="009433C2">
        <w:rPr>
          <w:b w:val="0"/>
          <w:lang w:val="en-US"/>
        </w:rPr>
        <w:t>Board / CEO approval letter</w:t>
      </w:r>
    </w:p>
    <w:p w14:paraId="239EBE6D" w14:textId="77777777" w:rsidR="00937088" w:rsidRPr="00937088" w:rsidRDefault="00937088" w:rsidP="00937088">
      <w:pPr>
        <w:pStyle w:val="NoSpacing"/>
      </w:pPr>
      <w:r w:rsidRPr="00937088">
        <w:t>AusIndustry</w:t>
      </w:r>
    </w:p>
    <w:p w14:paraId="1BFC33DE" w14:textId="77777777" w:rsidR="00937088" w:rsidRPr="00937088" w:rsidRDefault="00937088" w:rsidP="00937088">
      <w:pPr>
        <w:pStyle w:val="NoSpacing"/>
      </w:pPr>
      <w:r w:rsidRPr="00937088">
        <w:t>Department of Industry, Innovation and Science</w:t>
      </w:r>
    </w:p>
    <w:p w14:paraId="22196C8B" w14:textId="77777777" w:rsidR="008E4284" w:rsidRDefault="008E4284" w:rsidP="008905A0">
      <w:pPr>
        <w:rPr>
          <w:rStyle w:val="Strong"/>
        </w:rPr>
      </w:pPr>
    </w:p>
    <w:p w14:paraId="3B379E4A" w14:textId="77777777" w:rsidR="0071048C" w:rsidRDefault="0071048C" w:rsidP="00CF7E84">
      <w:pPr>
        <w:sectPr w:rsidR="0071048C" w:rsidSect="0031658C">
          <w:footerReference w:type="even" r:id="rId13"/>
          <w:footerReference w:type="default" r:id="rId14"/>
          <w:footerReference w:type="first" r:id="rId15"/>
          <w:pgSz w:w="11906" w:h="16838"/>
          <w:pgMar w:top="1440" w:right="1440" w:bottom="1440" w:left="1440" w:header="708" w:footer="708" w:gutter="0"/>
          <w:cols w:space="708"/>
          <w:formProt w:val="0"/>
          <w:docGrid w:linePitch="360"/>
        </w:sectPr>
      </w:pPr>
    </w:p>
    <w:p w14:paraId="33F528FE" w14:textId="6FD0E03E" w:rsidR="00CF7E84" w:rsidRPr="00CF7E84" w:rsidRDefault="00CF7E84" w:rsidP="00CF7E84">
      <w:r w:rsidRPr="00CF7E84">
        <w:t>To the Program Manager</w:t>
      </w:r>
    </w:p>
    <w:p w14:paraId="5F327376" w14:textId="07766776" w:rsidR="00CF7E84" w:rsidRPr="00CF7E84" w:rsidRDefault="00CF7E84" w:rsidP="00CF7E84">
      <w:r w:rsidRPr="00CF7E84">
        <w:t xml:space="preserve">This letter confirms support for the project contained in the application from </w:t>
      </w:r>
      <w:r w:rsidR="0071048C">
        <w:fldChar w:fldCharType="begin">
          <w:ffData>
            <w:name w:val="Text1"/>
            <w:enabled/>
            <w:calcOnExit w:val="0"/>
            <w:helpText w:type="text" w:val="This letter to the Programme Manager of the Women in STEM and Entrepreeurship Programme confirms support for the project contained in your application. "/>
            <w:statusText w:type="text" w:val="Enter the organisation name. F1"/>
            <w:textInput/>
          </w:ffData>
        </w:fldChar>
      </w:r>
      <w:bookmarkStart w:id="1" w:name="Text1"/>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bookmarkEnd w:id="1"/>
      <w:r w:rsidRPr="00CF7E84">
        <w:t xml:space="preserve"> for the </w:t>
      </w:r>
      <w:r w:rsidR="007C5106" w:rsidRPr="007C5106">
        <w:t>Congenital Heart Disease grant opportunity</w:t>
      </w:r>
      <w:r w:rsidRPr="00CF7E84">
        <w:t xml:space="preserve">. It also confirms that </w:t>
      </w:r>
      <w:r w:rsidR="0071048C">
        <w:fldChar w:fldCharType="begin">
          <w:ffData>
            <w:name w:val=""/>
            <w:enabled/>
            <w:calcOnExit w:val="0"/>
            <w:helpText w:type="text" w:val="Enter organisation name. F1 You also confirma that your organisation can complete the project and meet the cost of the project not covered by grant funding should your application be successful."/>
            <w:statusText w:type="text" w:val="Enter organisation name. F1"/>
            <w:textInput/>
          </w:ffData>
        </w:fldChar>
      </w:r>
      <w:r w:rsidR="0071048C">
        <w:instrText xml:space="preserve"> FORMTEXT </w:instrText>
      </w:r>
      <w:r w:rsidR="0071048C">
        <w:fldChar w:fldCharType="separate"/>
      </w:r>
      <w:r w:rsidR="00F070F3">
        <w:t> </w:t>
      </w:r>
      <w:r w:rsidR="00F070F3">
        <w:t> </w:t>
      </w:r>
      <w:r w:rsidR="00F070F3">
        <w:t> </w:t>
      </w:r>
      <w:r w:rsidR="00F070F3">
        <w:t> </w:t>
      </w:r>
      <w:r w:rsidR="00F070F3">
        <w:t> </w:t>
      </w:r>
      <w:r w:rsidR="0071048C">
        <w:fldChar w:fldCharType="end"/>
      </w:r>
      <w:r w:rsidRPr="00CF7E84">
        <w:t xml:space="preserve"> can complete the project and meet the cost of the project not covered by grant funding should our application be successful.</w:t>
      </w:r>
    </w:p>
    <w:p w14:paraId="2D8451E1" w14:textId="2901D5B3" w:rsidR="00CF7E84" w:rsidRDefault="00CF7E84" w:rsidP="00CF7E84">
      <w:r w:rsidRPr="00CF7E84">
        <w:t>Signature</w:t>
      </w:r>
      <w:r w:rsidRPr="00CF7E84">
        <w:tab/>
      </w:r>
    </w:p>
    <w:p w14:paraId="46700AB8" w14:textId="77777777" w:rsidR="00CF7E84" w:rsidRPr="00CF7E84" w:rsidRDefault="00CF7E84" w:rsidP="00CF7E84"/>
    <w:p w14:paraId="484600AD" w14:textId="3B722E7F" w:rsidR="00CF7E84" w:rsidRPr="00CF7E84" w:rsidRDefault="00CF7E84" w:rsidP="00CF7E84">
      <w:r w:rsidRPr="00CF7E84">
        <w:t xml:space="preserve">Name: </w:t>
      </w:r>
      <w:r w:rsidR="0071048C">
        <w:fldChar w:fldCharType="begin">
          <w:ffData>
            <w:name w:val=""/>
            <w:enabled/>
            <w:calcOnExit w:val="0"/>
            <w:statusText w:type="text" w:val="Enter signatory's name."/>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4094C1D1" w14:textId="77777777" w:rsidR="00CF7E84" w:rsidRPr="00CF7E84" w:rsidRDefault="00CF7E84" w:rsidP="00CF7E84">
      <w:r w:rsidRPr="00CF7E84">
        <w:t xml:space="preserve">Position title: </w:t>
      </w:r>
      <w:r w:rsidRPr="00CF7E84">
        <w:fldChar w:fldCharType="begin">
          <w:ffData>
            <w:name w:val=""/>
            <w:enabled/>
            <w:calcOnExit w:val="0"/>
            <w:statusText w:type="text" w:val="Enter signatory's position title."/>
            <w:textInput/>
          </w:ffData>
        </w:fldChar>
      </w:r>
      <w:r w:rsidRPr="00CF7E84">
        <w:instrText xml:space="preserve"> FORMTEXT </w:instrText>
      </w:r>
      <w:r w:rsidRPr="00CF7E84">
        <w:fldChar w:fldCharType="separate"/>
      </w:r>
      <w:r w:rsidRPr="00CF7E84">
        <w:t> </w:t>
      </w:r>
      <w:r w:rsidRPr="00CF7E84">
        <w:t> </w:t>
      </w:r>
      <w:r w:rsidRPr="00CF7E84">
        <w:t> </w:t>
      </w:r>
      <w:r w:rsidRPr="00CF7E84">
        <w:t> </w:t>
      </w:r>
      <w:r w:rsidRPr="00CF7E84">
        <w:t> </w:t>
      </w:r>
      <w:r w:rsidRPr="00CF7E84">
        <w:fldChar w:fldCharType="end"/>
      </w:r>
    </w:p>
    <w:p w14:paraId="0DE1E25C" w14:textId="6D19E23B" w:rsidR="001708EB" w:rsidRPr="00CF7E84" w:rsidRDefault="00CF7E84" w:rsidP="00CF7E84">
      <w:r w:rsidRPr="00CF7E84">
        <w:t xml:space="preserve">of organisation: </w:t>
      </w:r>
      <w:r w:rsidR="0071048C">
        <w:fldChar w:fldCharType="begin">
          <w:ffData>
            <w:name w:val=""/>
            <w:enabled/>
            <w:calcOnExit w:val="0"/>
            <w:statusText w:type="text" w:val="Enter name of organisation."/>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329BCFE4" w14:textId="39231DB9" w:rsidR="00CF7E84" w:rsidRDefault="009520A5" w:rsidP="00006E06">
      <w:r w:rsidRPr="00006E06">
        <w:t>[</w:t>
      </w:r>
      <w:r w:rsidRPr="00006E06">
        <w:fldChar w:fldCharType="begin"/>
      </w:r>
      <w:r w:rsidRPr="00006E06">
        <w:instrText xml:space="preserve"> TIME \@ "d MMMM y" </w:instrText>
      </w:r>
      <w:r w:rsidRPr="00006E06">
        <w:fldChar w:fldCharType="separate"/>
      </w:r>
      <w:r w:rsidR="008C4BAA">
        <w:rPr>
          <w:noProof/>
        </w:rPr>
        <w:t>11 July 19</w:t>
      </w:r>
      <w:r w:rsidRPr="00006E06">
        <w:fldChar w:fldCharType="end"/>
      </w:r>
      <w:r w:rsidR="008905A0" w:rsidRPr="00006E06">
        <w:t>]</w:t>
      </w:r>
    </w:p>
    <w:p w14:paraId="2B6E679F" w14:textId="510E7F7B" w:rsidR="00CF7E84" w:rsidRPr="00006E06" w:rsidRDefault="00CF7E84" w:rsidP="00CF7E84">
      <w:r w:rsidRPr="00CF7E84">
        <w:t>If your organisation has a Board of Management a signature from the Managing Director representing the board is required. If you do not have a board the Chief Executive Officer should sign this letter.</w:t>
      </w:r>
    </w:p>
    <w:sectPr w:rsidR="00CF7E84" w:rsidRPr="00006E06" w:rsidSect="007104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FF7" w14:textId="77777777" w:rsidR="008905A0" w:rsidRDefault="008905A0" w:rsidP="00890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49630" w14:textId="77777777" w:rsidR="008905A0" w:rsidRDefault="008905A0" w:rsidP="00941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DF4E" w14:textId="77777777" w:rsidR="008905A0" w:rsidRDefault="008905A0" w:rsidP="009413AF">
    <w:pPr>
      <w:pStyle w:val="Footer"/>
      <w:ind w:right="360"/>
    </w:pPr>
  </w:p>
  <w:p w14:paraId="68A79DA8" w14:textId="77777777" w:rsidR="008905A0" w:rsidRDefault="008905A0" w:rsidP="0000208E">
    <w:pPr>
      <w:pStyle w:val="NoSpacing"/>
    </w:pPr>
    <w:r w:rsidRPr="008905A0">
      <w:t>industry.gov.au</w:t>
    </w:r>
    <w:r>
      <w:t xml:space="preserve"> </w:t>
    </w:r>
  </w:p>
  <w:p w14:paraId="01582C92" w14:textId="77777777" w:rsidR="008905A0" w:rsidRDefault="008905A0" w:rsidP="008905A0">
    <w:pPr>
      <w:pStyle w:val="Footer"/>
      <w:framePr w:wrap="around" w:vAnchor="text" w:hAnchor="page" w:x="10369" w:y="27"/>
      <w:rPr>
        <w:rStyle w:val="PageNumber"/>
      </w:rPr>
    </w:pPr>
    <w:r>
      <w:rPr>
        <w:rStyle w:val="PageNumber"/>
      </w:rPr>
      <w:fldChar w:fldCharType="begin"/>
    </w:r>
    <w:r>
      <w:rPr>
        <w:rStyle w:val="PageNumber"/>
      </w:rPr>
      <w:instrText xml:space="preserve">PAGE  </w:instrText>
    </w:r>
    <w:r>
      <w:rPr>
        <w:rStyle w:val="PageNumber"/>
      </w:rPr>
      <w:fldChar w:fldCharType="separate"/>
    </w:r>
    <w:r w:rsidR="008C4BAA">
      <w:rPr>
        <w:rStyle w:val="PageNumber"/>
        <w:noProof/>
      </w:rPr>
      <w:t>1</w:t>
    </w:r>
    <w:r>
      <w:rPr>
        <w:rStyle w:val="PageNumber"/>
      </w:rPr>
      <w:fldChar w:fldCharType="end"/>
    </w:r>
  </w:p>
  <w:p w14:paraId="2EB29E27" w14:textId="77777777" w:rsidR="008905A0" w:rsidRDefault="008905A0" w:rsidP="0000208E">
    <w:pPr>
      <w:pStyle w:val="NoSpacing"/>
    </w:pPr>
    <w:r w:rsidRPr="008905A0">
      <w:t>Industry House - 10 Binara St</w:t>
    </w:r>
    <w:r>
      <w:t xml:space="preserve">reet, Canberra City, ACT 2601 </w:t>
    </w:r>
  </w:p>
  <w:p w14:paraId="156A1217" w14:textId="77777777" w:rsidR="008905A0" w:rsidRDefault="008905A0" w:rsidP="0000208E">
    <w:pPr>
      <w:pStyle w:val="NoSpacing"/>
    </w:pPr>
    <w:r w:rsidRPr="008905A0">
      <w:t>G</w:t>
    </w:r>
    <w:r>
      <w:t xml:space="preserve">PO Box </w:t>
    </w:r>
    <w:r w:rsidR="003D78C7">
      <w:t>2013</w:t>
    </w:r>
    <w:r>
      <w:t xml:space="preserve"> Canberra ACT 2601 </w:t>
    </w:r>
    <w:r w:rsidRPr="008905A0">
      <w:t>ABN: 74 599 608 295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6F3A" w14:textId="77777777" w:rsidR="008905A0" w:rsidRDefault="008905A0" w:rsidP="0091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5301D7" w14:textId="77777777" w:rsidR="008905A0" w:rsidRDefault="008905A0" w:rsidP="0031658C">
    <w:pPr>
      <w:pStyle w:val="Footer"/>
      <w:tabs>
        <w:tab w:val="clear" w:pos="8640"/>
      </w:tabs>
      <w:ind w:right="379"/>
    </w:pPr>
    <w:r>
      <w:t>Document Title</w:t>
    </w:r>
    <w:r>
      <w:tab/>
      <w:t>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6E06"/>
    <w:rsid w:val="00021B4E"/>
    <w:rsid w:val="000B5938"/>
    <w:rsid w:val="00125219"/>
    <w:rsid w:val="00142D61"/>
    <w:rsid w:val="00163B54"/>
    <w:rsid w:val="001708EB"/>
    <w:rsid w:val="00180BF8"/>
    <w:rsid w:val="001A25AE"/>
    <w:rsid w:val="001A2DC6"/>
    <w:rsid w:val="001D0499"/>
    <w:rsid w:val="00200310"/>
    <w:rsid w:val="00200856"/>
    <w:rsid w:val="00206A25"/>
    <w:rsid w:val="002300AC"/>
    <w:rsid w:val="00244596"/>
    <w:rsid w:val="00263E00"/>
    <w:rsid w:val="002831AD"/>
    <w:rsid w:val="002B57BF"/>
    <w:rsid w:val="002D3954"/>
    <w:rsid w:val="002E14EA"/>
    <w:rsid w:val="002E201E"/>
    <w:rsid w:val="002F65AF"/>
    <w:rsid w:val="00304F04"/>
    <w:rsid w:val="0031658C"/>
    <w:rsid w:val="003630F9"/>
    <w:rsid w:val="0038442D"/>
    <w:rsid w:val="003D78C7"/>
    <w:rsid w:val="00402E42"/>
    <w:rsid w:val="00407ECA"/>
    <w:rsid w:val="004111E9"/>
    <w:rsid w:val="00436B60"/>
    <w:rsid w:val="00452BA6"/>
    <w:rsid w:val="004E0BE8"/>
    <w:rsid w:val="00501E34"/>
    <w:rsid w:val="005642F2"/>
    <w:rsid w:val="00572257"/>
    <w:rsid w:val="00585806"/>
    <w:rsid w:val="005D0228"/>
    <w:rsid w:val="005F1934"/>
    <w:rsid w:val="00602C92"/>
    <w:rsid w:val="00670349"/>
    <w:rsid w:val="006A22AC"/>
    <w:rsid w:val="006C2852"/>
    <w:rsid w:val="0071048C"/>
    <w:rsid w:val="00723B30"/>
    <w:rsid w:val="0073621A"/>
    <w:rsid w:val="007C5106"/>
    <w:rsid w:val="007F2BAB"/>
    <w:rsid w:val="00811D43"/>
    <w:rsid w:val="00822068"/>
    <w:rsid w:val="00850038"/>
    <w:rsid w:val="008602BC"/>
    <w:rsid w:val="0088639D"/>
    <w:rsid w:val="008905A0"/>
    <w:rsid w:val="008A2EF4"/>
    <w:rsid w:val="008C4BAA"/>
    <w:rsid w:val="008C549E"/>
    <w:rsid w:val="008D0B99"/>
    <w:rsid w:val="008E4284"/>
    <w:rsid w:val="00915145"/>
    <w:rsid w:val="00937088"/>
    <w:rsid w:val="009413AF"/>
    <w:rsid w:val="009433C2"/>
    <w:rsid w:val="009520A5"/>
    <w:rsid w:val="00956813"/>
    <w:rsid w:val="009638AF"/>
    <w:rsid w:val="00975726"/>
    <w:rsid w:val="00991FDD"/>
    <w:rsid w:val="009A0EF0"/>
    <w:rsid w:val="009D7BB6"/>
    <w:rsid w:val="009E4B81"/>
    <w:rsid w:val="009F0F4D"/>
    <w:rsid w:val="00A2466F"/>
    <w:rsid w:val="00A45D77"/>
    <w:rsid w:val="00A51E16"/>
    <w:rsid w:val="00A85BA1"/>
    <w:rsid w:val="00B2329C"/>
    <w:rsid w:val="00B37916"/>
    <w:rsid w:val="00B5195C"/>
    <w:rsid w:val="00B526AB"/>
    <w:rsid w:val="00B77055"/>
    <w:rsid w:val="00B77EEC"/>
    <w:rsid w:val="00BD5303"/>
    <w:rsid w:val="00C022E3"/>
    <w:rsid w:val="00C1331A"/>
    <w:rsid w:val="00C930E6"/>
    <w:rsid w:val="00CB2680"/>
    <w:rsid w:val="00CB5D3D"/>
    <w:rsid w:val="00CC7875"/>
    <w:rsid w:val="00CF7E84"/>
    <w:rsid w:val="00D87BC8"/>
    <w:rsid w:val="00DE606D"/>
    <w:rsid w:val="00E029B2"/>
    <w:rsid w:val="00E60FE3"/>
    <w:rsid w:val="00E72774"/>
    <w:rsid w:val="00ED17D8"/>
    <w:rsid w:val="00F070F3"/>
    <w:rsid w:val="00F10BE0"/>
    <w:rsid w:val="00F11C75"/>
    <w:rsid w:val="00F25F29"/>
    <w:rsid w:val="00F8795B"/>
    <w:rsid w:val="00FA0375"/>
    <w:rsid w:val="00FC70DE"/>
    <w:rsid w:val="00FD01FB"/>
    <w:rsid w:val="00FD5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84"/>
    <w:pPr>
      <w:spacing w:before="240" w:after="240"/>
    </w:p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Letter.dotx"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YZXQVS7QACYM-1541955987-199</_dlc_DocId>
    <TaxCatchAll xmlns="2a251b7e-61e4-4816-a71f-b295a9ad20fb">
      <Value>222</Value>
      <Value>277</Value>
      <Value>3</Value>
      <Value>226</Value>
    </TaxCatchAll>
    <Comments xmlns="http://schemas.microsoft.com/sharepoint/v3" xsi:nil="true"/>
    <_dlc_DocIdUrl xmlns="2a251b7e-61e4-4816-a71f-b295a9ad20fb">
      <Url>https://dochub/div/ausindustry/businessfunctions/programmedesign/resources/_layouts/15/DocIdRedir.aspx?ID=YZXQVS7QACYM-1541955987-199</Url>
      <Description>YZXQVS7QACYM-1541955987-199</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c9490c78-1750-496e-bd53-8b6e54dbab60</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8532e8853ce122fa9fbea39ebe1920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b79229b036fa065d31b87cce9abb9c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06C2-9FC5-4BE3-8379-080F14D50BC5}">
  <ds:schemaRefs>
    <ds:schemaRef ds:uri="http://schemas.microsoft.com/sharepoint/events"/>
  </ds:schemaRefs>
</ds:datastoreItem>
</file>

<file path=customXml/itemProps2.xml><?xml version="1.0" encoding="utf-8"?>
<ds:datastoreItem xmlns:ds="http://schemas.openxmlformats.org/officeDocument/2006/customXml" ds:itemID="{CE7DEEBC-01AC-4AD4-B92A-EF53B09FF580}">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7FE5AD-9F09-45BF-8D5C-3167B0F2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8F7DC4E3-76A6-45EF-B056-0B96CDA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vt:lpstr>
    </vt:vector>
  </TitlesOfParts>
  <Manager/>
  <Company>Australian Government | Department of Industry, Innovation and Science</Company>
  <LinksUpToDate>false</LinksUpToDate>
  <CharactersWithSpaces>854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DIIS</dc:creator>
  <cp:keywords>Letter template</cp:keywords>
  <dc:description/>
  <cp:lastModifiedBy>Ng, Cecilia</cp:lastModifiedBy>
  <cp:revision>2</cp:revision>
  <cp:lastPrinted>2015-09-21T00:08:00Z</cp:lastPrinted>
  <dcterms:created xsi:type="dcterms:W3CDTF">2019-07-11T06:59:00Z</dcterms:created>
  <dcterms:modified xsi:type="dcterms:W3CDTF">2019-07-11T06:59:00Z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222;#2017|5f6de30b-6e1e-4c09-9e51-982258231536</vt:lpwstr>
  </property>
  <property fmtid="{D5CDD505-2E9C-101B-9397-08002B2CF9AE}" pid="7" name="DocHub_DocumentType">
    <vt:lpwstr>226;#Letter|c9490c78-1750-496e-bd53-8b6e54dbab60</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277;#Contract Management|c4d851d2-f5d2-4888-a1c9-12152603d02d</vt:lpwstr>
  </property>
  <property fmtid="{D5CDD505-2E9C-101B-9397-08002B2CF9AE}" pid="12" name="_dlc_DocIdItemGuid">
    <vt:lpwstr>1612d564-7e5f-40da-b9ec-4ff1b9e78fb4</vt:lpwstr>
  </property>
  <property fmtid="{D5CDD505-2E9C-101B-9397-08002B2CF9AE}" pid="13" name="DocHub_BGHProgramLifecyclePhase">
    <vt:lpwstr>20144;#2 - Design|76e3e0c9-05a6-427f-83fa-9e397d0131c3</vt:lpwstr>
  </property>
  <property fmtid="{D5CDD505-2E9C-101B-9397-08002B2CF9AE}" pid="14" name="DocHub_BGHResponsibleTeam">
    <vt:lpwstr>20145;#Business Improvements ＆ Frameworks|6413bb08-668a-43de-82ab-b32fbfc89e4f</vt:lpwstr>
  </property>
  <property fmtid="{D5CDD505-2E9C-101B-9397-08002B2CF9AE}" pid="15" name="DocHub_BGHDeliverySystem">
    <vt:lpwstr/>
  </property>
</Properties>
</file>