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976" w14:textId="4FD2A2A2" w:rsidR="00573D98" w:rsidRPr="00FC3F14" w:rsidRDefault="00FE2EF5" w:rsidP="00FC3F14">
      <w:pPr>
        <w:pStyle w:val="Heading1"/>
      </w:pPr>
      <w:r>
        <w:t>Space Infrastructure Fund: Mission Control Centre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  <w:bookmarkStart w:id="0" w:name="_GoBack"/>
      <w:bookmarkEnd w:id="0"/>
    </w:p>
    <w:tbl>
      <w:tblPr>
        <w:tblStyle w:val="TableGrid"/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2A0" w:firstRow="1" w:lastRow="0" w:firstColumn="1" w:lastColumn="0" w:noHBand="1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63835559" w:rsidR="00851883" w:rsidRPr="00C10DAF" w:rsidRDefault="00851883" w:rsidP="00851883">
            <w:pPr>
              <w:pStyle w:val="Normaltable"/>
            </w:pPr>
            <w:r>
              <w:t>Role of person making declaration</w:t>
            </w:r>
          </w:p>
        </w:tc>
        <w:tc>
          <w:tcPr>
            <w:tcW w:w="5888" w:type="dxa"/>
          </w:tcPr>
          <w:p w14:paraId="75227328" w14:textId="1307C645" w:rsidR="00851883" w:rsidRPr="002F2349" w:rsidRDefault="00086E7B" w:rsidP="00086E7B">
            <w:pPr>
              <w:pStyle w:val="Normaltab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  <w:bookmarkEnd w:id="1"/>
          </w:p>
        </w:tc>
      </w:tr>
      <w:tr w:rsidR="00851883" w:rsidRPr="00463DE1" w14:paraId="7FBBEB38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2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1883" w:rsidRPr="00463DE1" w14:paraId="67546A86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AF84BA9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C632D0">
              <w:fldChar w:fldCharType="separate"/>
            </w:r>
            <w:r>
              <w:fldChar w:fldCharType="end"/>
            </w:r>
            <w:bookmarkEnd w:id="3"/>
            <w:r w:rsidRPr="00F34D22">
              <w:tab/>
              <w:t>Chartered Accountant</w:t>
            </w:r>
          </w:p>
          <w:p w14:paraId="627B6A35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32D0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</w:p>
          <w:p w14:paraId="33A66EF6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632D0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632D0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5B8CC34C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632D0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851883" w:rsidRPr="00463DE1" w14:paraId="540C399E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B55930B" w:rsidR="00851883" w:rsidRDefault="00851883" w:rsidP="005C38F3">
            <w:pPr>
              <w:pStyle w:val="Normaltable"/>
            </w:pPr>
            <w:r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1981E56F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4B199842" w14:textId="77777777" w:rsidR="00FC3F14" w:rsidRPr="00C10DAF" w:rsidRDefault="00FC3F14" w:rsidP="00A53F14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2FF307E0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C3F14" w:rsidRPr="00463DE1" w14:paraId="77E1D552" w14:textId="77777777" w:rsidTr="00860394">
        <w:trPr>
          <w:cantSplit/>
          <w:trHeight w:val="340"/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1794A7A9" w14:textId="77777777" w:rsidR="00FC3F14" w:rsidRDefault="00FC3F14" w:rsidP="00A53F14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3CF0AB21" w14:textId="77777777" w:rsidR="00FC3F14" w:rsidRPr="002F2349" w:rsidRDefault="00FC3F14" w:rsidP="00A53F14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6D455D54" w14:textId="77777777" w:rsidR="00851883" w:rsidRDefault="00851883" w:rsidP="00851883">
      <w:pPr>
        <w:pStyle w:val="Normaltable"/>
      </w:pPr>
      <w:r w:rsidRPr="00F34D22">
        <w:t>I declare that:</w:t>
      </w:r>
    </w:p>
    <w:p w14:paraId="191A583A" w14:textId="5EB5FE49" w:rsidR="00851883" w:rsidRDefault="008C7F0B" w:rsidP="00FE4549">
      <w:pPr>
        <w:pStyle w:val="Normaltable"/>
        <w:ind w:left="567" w:hanging="567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's trading activities &#10;- warrant their being descirbed as a trading corporation&#10;- are a substantial and not peripheral activity of the corporation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C632D0">
        <w:rPr>
          <w:rFonts w:ascii="Wingdings" w:hAnsi="Wingdings"/>
        </w:rPr>
      </w:r>
      <w:r w:rsidR="00C632D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851883">
        <w:rPr>
          <w:rFonts w:ascii="Wingdings" w:hAnsi="Wingdings"/>
        </w:rPr>
        <w:tab/>
      </w:r>
      <w:r w:rsidR="00851883" w:rsidRPr="00C20467">
        <w:t>On</w:t>
      </w:r>
      <w:r w:rsidR="00851883">
        <w:t xml:space="preserve"> the basis of the </w:t>
      </w:r>
      <w:r w:rsidR="00851883" w:rsidRPr="00411E13">
        <w:t xml:space="preserve">evidence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851883" w:rsidRPr="00411E13">
        <w:t xml:space="preserve"> has supplied to me, I consider that </w:t>
      </w:r>
      <w:r w:rsidR="00851883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411E13">
        <w:instrText xml:space="preserve"> FORMTEXT </w:instrText>
      </w:r>
      <w:r w:rsidR="00851883" w:rsidRPr="00411E13">
        <w:fldChar w:fldCharType="separate"/>
      </w:r>
      <w:r w:rsidR="00851883" w:rsidRPr="00411E13">
        <w:rPr>
          <w:noProof/>
        </w:rPr>
        <w:t>[applicant name]</w:t>
      </w:r>
      <w:r w:rsidR="00851883" w:rsidRPr="00411E13">
        <w:fldChar w:fldCharType="end"/>
      </w:r>
      <w:r w:rsidR="00851883">
        <w:t>’s</w:t>
      </w:r>
      <w:r w:rsidR="00851883" w:rsidRPr="00411E13">
        <w:t xml:space="preserve"> </w:t>
      </w:r>
      <w:r w:rsidR="00851883">
        <w:t>trading activities:</w:t>
      </w:r>
    </w:p>
    <w:p w14:paraId="22B77486" w14:textId="77777777" w:rsidR="00851883" w:rsidRPr="002906E3" w:rsidRDefault="00851883" w:rsidP="00851883">
      <w:pPr>
        <w:pStyle w:val="ListBullet2"/>
      </w:pPr>
      <w:r w:rsidRPr="002906E3">
        <w:t>form a sufficiently significant proportion of the corporation’s overall activities as to merit it being described as a trading corporation; or</w:t>
      </w:r>
    </w:p>
    <w:p w14:paraId="72FE0F25" w14:textId="06E923C5" w:rsidR="00851883" w:rsidRPr="002906E3" w:rsidRDefault="00851883" w:rsidP="00851883">
      <w:pPr>
        <w:pStyle w:val="ListBullet2"/>
      </w:pPr>
      <w:r w:rsidRPr="002906E3">
        <w:t>are a substantial and not merely peripheral activity of the corporation</w:t>
      </w:r>
    </w:p>
    <w:p w14:paraId="1797EFD0" w14:textId="4C99C4F9" w:rsidR="00851883" w:rsidRPr="00F34D22" w:rsidRDefault="008C7F0B" w:rsidP="00FE4549">
      <w:pPr>
        <w:pStyle w:val="Normaltable"/>
        <w:ind w:left="567" w:hanging="567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C632D0">
        <w:rPr>
          <w:rFonts w:ascii="Wingdings" w:hAnsi="Wingdings"/>
        </w:rPr>
      </w:r>
      <w:r w:rsidR="00C632D0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851883" w:rsidRPr="00F34D22">
        <w:tab/>
        <w:t xml:space="preserve">On the basis of the evidence </w:t>
      </w:r>
      <w:r w:rsidR="00B3316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[applicant name]</w:t>
      </w:r>
      <w:r w:rsidR="00B33163">
        <w:fldChar w:fldCharType="end"/>
      </w:r>
      <w:r w:rsidR="00851883" w:rsidRPr="00F34D22">
        <w:t xml:space="preserve"> has supplied to me, I consider that </w:t>
      </w:r>
      <w:r w:rsidR="00851883" w:rsidRPr="00F34D22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851883" w:rsidRPr="00F34D22">
        <w:instrText xml:space="preserve"> FORMTEXT </w:instrText>
      </w:r>
      <w:r w:rsidR="00851883" w:rsidRPr="00F34D22">
        <w:fldChar w:fldCharType="separate"/>
      </w:r>
      <w:r w:rsidR="00851883" w:rsidRPr="00F34D22">
        <w:rPr>
          <w:noProof/>
        </w:rPr>
        <w:t>[applicant name]</w:t>
      </w:r>
      <w:r w:rsidR="00851883" w:rsidRPr="00F34D22">
        <w:fldChar w:fldCharType="end"/>
      </w:r>
      <w:r w:rsidR="00851883" w:rsidRPr="00F34D22">
        <w:t xml:space="preserve"> is able to fund its share of the cost of the proposed project from the following source of funding - </w:t>
      </w:r>
      <w:r w:rsidR="00851883" w:rsidRPr="00F34D22"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="00851883" w:rsidRPr="00F34D22">
        <w:instrText xml:space="preserve"> FORMTEXT </w:instrText>
      </w:r>
      <w:r w:rsidR="00851883" w:rsidRPr="00F34D22">
        <w:fldChar w:fldCharType="separate"/>
      </w:r>
      <w:r w:rsidR="00851883" w:rsidRPr="00F34D22">
        <w:rPr>
          <w:noProof/>
        </w:rPr>
        <w:t>[insert source of funding]</w:t>
      </w:r>
      <w:r w:rsidR="00851883" w:rsidRPr="00F34D22">
        <w:fldChar w:fldCharType="end"/>
      </w:r>
      <w:r w:rsidR="00851883" w:rsidRPr="00F34D22">
        <w:t>.</w:t>
      </w:r>
    </w:p>
    <w:p w14:paraId="3AD7AB4C" w14:textId="780C6072" w:rsidR="00851883" w:rsidRPr="00F34D22" w:rsidRDefault="00851883" w:rsidP="00FE4549">
      <w:pPr>
        <w:pStyle w:val="Normaltable"/>
        <w:ind w:left="567" w:hanging="567"/>
      </w:pPr>
      <w:r w:rsidRPr="00F34D22"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F34D22">
        <w:instrText xml:space="preserve"> FORMCHECKBOX </w:instrText>
      </w:r>
      <w:r w:rsidR="00C632D0">
        <w:fldChar w:fldCharType="separate"/>
      </w:r>
      <w:r w:rsidRPr="00F34D22">
        <w:fldChar w:fldCharType="end"/>
      </w:r>
      <w:r w:rsidRPr="00F34D22">
        <w:tab/>
        <w:t>This opinion is based on the applicant</w:t>
      </w:r>
      <w:r>
        <w:t>’</w:t>
      </w:r>
      <w:r w:rsidRPr="00F34D22">
        <w:t xml:space="preserve">s share being </w:t>
      </w:r>
      <w:r w:rsidR="00B33163">
        <w:fldChar w:fldCharType="begin">
          <w:ffData>
            <w:name w:val=""/>
            <w:enabled/>
            <w:calcOnExit w:val="0"/>
            <w:statusText w:type="text" w:val="Enter in the amount of the applicant's share of total 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 w:rsidRPr="00F34D22">
        <w:t xml:space="preserve"> of total </w:t>
      </w:r>
      <w:r>
        <w:t xml:space="preserve">eligible </w:t>
      </w:r>
      <w:r w:rsidRPr="00F34D22">
        <w:t xml:space="preserve">project expenditure of </w:t>
      </w:r>
      <w:r w:rsidR="00B33163">
        <w:fldChar w:fldCharType="begin">
          <w:ffData>
            <w:name w:val=""/>
            <w:enabled/>
            <w:calcOnExit w:val="0"/>
            <w:statusText w:type="text" w:val="Enter in the total amount of 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>
        <w:t xml:space="preserve">, as well as a further amount of </w:t>
      </w:r>
      <w:r w:rsidR="00B33163">
        <w:fldChar w:fldCharType="begin">
          <w:ffData>
            <w:name w:val=""/>
            <w:enabled/>
            <w:calcOnExit w:val="0"/>
            <w:statusText w:type="text" w:val="Enter in the total amount of ineligible project expenditure."/>
            <w:textInput>
              <w:default w:val="[insert amount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[insert amount]</w:t>
      </w:r>
      <w:r w:rsidR="00B33163">
        <w:fldChar w:fldCharType="end"/>
      </w:r>
      <w:r>
        <w:t xml:space="preserve"> of ineligible expenditure which </w:t>
      </w:r>
      <w:r w:rsidR="00B3316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[applicant name]</w:t>
      </w:r>
      <w:r w:rsidR="00B33163">
        <w:fldChar w:fldCharType="end"/>
      </w:r>
      <w:r>
        <w:t xml:space="preserve"> will fund</w:t>
      </w:r>
      <w:r w:rsidRPr="00F34D22">
        <w:t>.</w:t>
      </w:r>
    </w:p>
    <w:p w14:paraId="7ED346F1" w14:textId="49E92EC1" w:rsidR="00851883" w:rsidRPr="00F34D22" w:rsidRDefault="00851883" w:rsidP="000D25C5">
      <w:pPr>
        <w:pStyle w:val="Normaltable"/>
        <w:tabs>
          <w:tab w:val="right" w:pos="7513"/>
          <w:tab w:val="right" w:pos="8505"/>
        </w:tabs>
      </w:pPr>
      <w:r w:rsidRPr="00F34D22">
        <w:t>The applicant is part of a consolidated group for tax purposes.</w:t>
      </w:r>
      <w:r w:rsidRPr="00F34D22">
        <w:tab/>
        <w:t xml:space="preserve">Yes </w:t>
      </w:r>
      <w:r w:rsidR="000D25C5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Auto/>
              <w:default w:val="0"/>
            </w:checkBox>
          </w:ffData>
        </w:fldChar>
      </w:r>
      <w:r w:rsidR="000D25C5">
        <w:instrText xml:space="preserve"> FORMCHECKBOX </w:instrText>
      </w:r>
      <w:r w:rsidR="00C632D0">
        <w:fldChar w:fldCharType="separate"/>
      </w:r>
      <w:r w:rsidR="000D25C5">
        <w:fldChar w:fldCharType="end"/>
      </w:r>
      <w:r w:rsidRPr="00F34D22">
        <w:tab/>
        <w:t xml:space="preserve">No </w:t>
      </w:r>
      <w:r w:rsidR="000D25C5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Auto/>
              <w:default w:val="0"/>
            </w:checkBox>
          </w:ffData>
        </w:fldChar>
      </w:r>
      <w:r w:rsidR="000D25C5">
        <w:instrText xml:space="preserve"> FORMCHECKBOX </w:instrText>
      </w:r>
      <w:r w:rsidR="00C632D0">
        <w:fldChar w:fldCharType="separate"/>
      </w:r>
      <w:r w:rsidR="000D25C5">
        <w:fldChar w:fldCharType="end"/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56027767" w:rsidR="006F6FCF" w:rsidRPr="003F7D5A" w:rsidRDefault="00C632D0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A29BD">
      <w:t>November 2019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860394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860394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938"/>
    <w:rsid w:val="000C6852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630F9"/>
    <w:rsid w:val="0038442D"/>
    <w:rsid w:val="003A29B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F6C56"/>
    <w:rsid w:val="00804506"/>
    <w:rsid w:val="00811D43"/>
    <w:rsid w:val="00822068"/>
    <w:rsid w:val="00850038"/>
    <w:rsid w:val="00851883"/>
    <w:rsid w:val="008602BC"/>
    <w:rsid w:val="00860394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14C0A"/>
    <w:rsid w:val="00A40DBD"/>
    <w:rsid w:val="00A45D77"/>
    <w:rsid w:val="00A51E16"/>
    <w:rsid w:val="00A706EE"/>
    <w:rsid w:val="00A85BA1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B2680"/>
    <w:rsid w:val="00CB5D3D"/>
    <w:rsid w:val="00CC7875"/>
    <w:rsid w:val="00CF7E84"/>
    <w:rsid w:val="00D27112"/>
    <w:rsid w:val="00D87BC8"/>
    <w:rsid w:val="00E029B2"/>
    <w:rsid w:val="00E60FE3"/>
    <w:rsid w:val="00E72774"/>
    <w:rsid w:val="00EB54DF"/>
    <w:rsid w:val="00ED17D8"/>
    <w:rsid w:val="00F07F7D"/>
    <w:rsid w:val="00F11C75"/>
    <w:rsid w:val="00F25F29"/>
    <w:rsid w:val="00F621F5"/>
    <w:rsid w:val="00F82DB4"/>
    <w:rsid w:val="00F8795B"/>
    <w:rsid w:val="00FA0375"/>
    <w:rsid w:val="00FC3F14"/>
    <w:rsid w:val="00FC70DE"/>
    <w:rsid w:val="00FD01FB"/>
    <w:rsid w:val="00FD5DE8"/>
    <w:rsid w:val="00FE2EF5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402f0e175929b67a438f7d87323cc2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ece5f640abb4b382a458dbcb5680387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16487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F680-AC07-46C4-87F0-F5F60309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231ED-F097-4C2E-BFD2-705DDBE8C3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2a251b7e-61e4-4816-a71f-b295a9ad20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E2CA70-9515-4C3E-BD19-F9C318F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DIIS</dc:creator>
  <cp:keywords>Template</cp:keywords>
  <dc:description/>
  <cp:lastModifiedBy>Maroya, Anthony</cp:lastModifiedBy>
  <cp:revision>2</cp:revision>
  <cp:lastPrinted>2015-09-21T00:08:00Z</cp:lastPrinted>
  <dcterms:created xsi:type="dcterms:W3CDTF">2019-12-09T05:08:00Z</dcterms:created>
  <dcterms:modified xsi:type="dcterms:W3CDTF">2019-12-09T05:08:00Z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16487;#2019|7e451fe0-4dc6-437a-a849-bab7965a9aee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