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546308ED" w:rsidR="00AB5705" w:rsidRDefault="003747CF" w:rsidP="00EE373D">
      <w:pPr>
        <w:pStyle w:val="Heading1report"/>
      </w:pPr>
      <w:r>
        <w:t>Space Infrastructure Fund</w:t>
      </w:r>
      <w:r w:rsidR="000B2F8D">
        <w:t xml:space="preserve">: Space </w:t>
      </w:r>
      <w:r w:rsidR="00962578">
        <w:t xml:space="preserve">Payload Qualification </w:t>
      </w:r>
      <w:r w:rsidR="000C7313">
        <w:t xml:space="preserve">Facilities </w:t>
      </w:r>
      <w:r w:rsidR="00694282">
        <w:t xml:space="preserve">grant opportunity </w:t>
      </w:r>
      <w:r w:rsidR="00303D71"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tion details"/>
      </w:tblPr>
      <w:tblGrid>
        <w:gridCol w:w="2194"/>
        <w:gridCol w:w="6595"/>
      </w:tblGrid>
      <w:tr w:rsidR="00694282" w:rsidRPr="00EF34C9" w14:paraId="13019758" w14:textId="77777777" w:rsidTr="00C80D31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55C8689F" w:rsidR="00694282" w:rsidRPr="00EF34C9" w:rsidRDefault="00C80D31" w:rsidP="000C7313">
            <w:pPr>
              <w:pStyle w:val="Normaltable"/>
              <w:rPr>
                <w:sz w:val="22"/>
              </w:rPr>
            </w:pPr>
            <w:sdt>
              <w:sdtPr>
                <w:rPr>
                  <w:rFonts w:cs="Arial"/>
                  <w:iCs/>
                  <w:sz w:val="22"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0C7313">
                  <w:rPr>
                    <w:rFonts w:cs="Arial"/>
                    <w:iCs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organisation name]"/>
                        <w:maxLength w:val="2000"/>
                      </w:textInput>
                    </w:ffData>
                  </w:fldChar>
                </w:r>
                <w:r w:rsidR="000C7313">
                  <w:rPr>
                    <w:rFonts w:cs="Arial"/>
                    <w:iCs/>
                    <w:sz w:val="22"/>
                  </w:rPr>
                  <w:instrText xml:space="preserve"> FORMTEXT </w:instrText>
                </w:r>
                <w:r w:rsidR="000C7313">
                  <w:rPr>
                    <w:rFonts w:cs="Arial"/>
                    <w:iCs/>
                    <w:sz w:val="22"/>
                  </w:rPr>
                </w:r>
                <w:r w:rsidR="000C7313">
                  <w:rPr>
                    <w:rFonts w:cs="Arial"/>
                    <w:iCs/>
                    <w:sz w:val="22"/>
                  </w:rPr>
                  <w:fldChar w:fldCharType="separate"/>
                </w:r>
                <w:r w:rsidR="000C7313">
                  <w:rPr>
                    <w:rFonts w:cs="Arial"/>
                    <w:iCs/>
                    <w:noProof/>
                    <w:sz w:val="22"/>
                  </w:rPr>
                  <w:t>[applicant organisation name]</w:t>
                </w:r>
                <w:r w:rsidR="000C7313">
                  <w:rPr>
                    <w:rFonts w:cs="Arial"/>
                    <w:iCs/>
                    <w:sz w:val="22"/>
                  </w:rPr>
                  <w:fldChar w:fldCharType="end"/>
                </w:r>
              </w:sdtContent>
            </w:sdt>
          </w:p>
        </w:tc>
      </w:tr>
      <w:tr w:rsidR="00694282" w:rsidRPr="00EF34C9" w14:paraId="4D897F83" w14:textId="77777777" w:rsidTr="00C80D31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EF34C9" w:rsidRDefault="00520034" w:rsidP="00520034">
            <w:pPr>
              <w:pStyle w:val="Normaltable"/>
              <w:rPr>
                <w:sz w:val="22"/>
              </w:rPr>
            </w:pPr>
            <w:r w:rsidRPr="00EF34C9">
              <w:rPr>
                <w:rFonts w:cs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 w:rsidRPr="00EF34C9">
              <w:rPr>
                <w:rFonts w:cs="Arial"/>
                <w:iCs/>
                <w:sz w:val="22"/>
              </w:rPr>
              <w:instrText xml:space="preserve"> FORMTEXT </w:instrText>
            </w:r>
            <w:r w:rsidRPr="00EF34C9">
              <w:rPr>
                <w:rFonts w:cs="Arial"/>
                <w:iCs/>
                <w:sz w:val="22"/>
              </w:rPr>
            </w:r>
            <w:r w:rsidRPr="00EF34C9">
              <w:rPr>
                <w:rFonts w:cs="Arial"/>
                <w:iCs/>
                <w:sz w:val="22"/>
              </w:rPr>
              <w:fldChar w:fldCharType="separate"/>
            </w:r>
            <w:r w:rsidRPr="00EF34C9">
              <w:rPr>
                <w:rFonts w:cs="Arial"/>
                <w:iCs/>
                <w:noProof/>
                <w:sz w:val="22"/>
              </w:rPr>
              <w:t>[project title]</w:t>
            </w:r>
            <w:r w:rsidRPr="00EF34C9">
              <w:rPr>
                <w:rFonts w:cs="Arial"/>
                <w:iCs/>
                <w:sz w:val="22"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21DCB43E" w:rsidR="00694282" w:rsidRPr="00E62278" w:rsidRDefault="00694282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 </w:t>
      </w:r>
      <w:r w:rsidR="00011E43" w:rsidRPr="00E62278">
        <w:rPr>
          <w:rFonts w:cs="Arial"/>
          <w:sz w:val="22"/>
        </w:rPr>
        <w:t>must</w:t>
      </w:r>
      <w:r w:rsidRPr="00E62278">
        <w:rPr>
          <w:rFonts w:cs="Arial"/>
          <w:sz w:val="22"/>
        </w:rPr>
        <w:t xml:space="preserve"> submit a project plan with your grant application</w:t>
      </w:r>
      <w:r w:rsidR="00BD3F2B" w:rsidRPr="00E62278">
        <w:rPr>
          <w:rFonts w:cs="Arial"/>
          <w:sz w:val="22"/>
        </w:rPr>
        <w:t xml:space="preserve"> to demonstrate your case against </w:t>
      </w:r>
      <w:r w:rsidR="004C06D9" w:rsidRPr="00E62278">
        <w:rPr>
          <w:rFonts w:cs="Arial"/>
          <w:sz w:val="22"/>
        </w:rPr>
        <w:t>Assessment</w:t>
      </w:r>
      <w:r w:rsidR="00BD3F2B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c</w:t>
      </w:r>
      <w:r w:rsidR="00BD3F2B" w:rsidRPr="00E62278">
        <w:rPr>
          <w:rFonts w:cs="Arial"/>
          <w:sz w:val="22"/>
        </w:rPr>
        <w:t>riteri</w:t>
      </w:r>
      <w:r w:rsidR="00E01EA2" w:rsidRPr="00E62278">
        <w:rPr>
          <w:rFonts w:cs="Arial"/>
          <w:sz w:val="22"/>
        </w:rPr>
        <w:t>on</w:t>
      </w:r>
      <w:r w:rsidR="00A8254D" w:rsidRPr="00E62278">
        <w:rPr>
          <w:rFonts w:cs="Arial"/>
          <w:sz w:val="22"/>
        </w:rPr>
        <w:t xml:space="preserve"> </w:t>
      </w:r>
      <w:r w:rsidR="000C7313">
        <w:rPr>
          <w:rFonts w:cs="Arial"/>
          <w:sz w:val="22"/>
        </w:rPr>
        <w:t>2</w:t>
      </w:r>
      <w:r w:rsidR="00C83BDA" w:rsidRPr="00E62278">
        <w:rPr>
          <w:rFonts w:cs="Arial"/>
          <w:sz w:val="22"/>
        </w:rPr>
        <w:t>.</w:t>
      </w:r>
    </w:p>
    <w:p w14:paraId="7A6E0026" w14:textId="17526773" w:rsidR="00DF28E2" w:rsidRPr="00E62278" w:rsidRDefault="00DF28E2" w:rsidP="00694282">
      <w:pPr>
        <w:rPr>
          <w:rFonts w:cs="Arial"/>
          <w:b/>
          <w:sz w:val="22"/>
        </w:rPr>
      </w:pPr>
      <w:r w:rsidRPr="00E62278">
        <w:rPr>
          <w:rFonts w:cs="Arial"/>
          <w:b/>
          <w:sz w:val="22"/>
        </w:rPr>
        <w:t>You must make a strong case that you can effectively manage national security risks to be awarded funding.</w:t>
      </w:r>
      <w:bookmarkStart w:id="0" w:name="_GoBack"/>
      <w:bookmarkEnd w:id="0"/>
    </w:p>
    <w:p w14:paraId="27FDC00F" w14:textId="10798A9B" w:rsidR="00BD3F2B" w:rsidRPr="00E62278" w:rsidRDefault="00BD3F2B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Your </w:t>
      </w:r>
      <w:r w:rsidR="00F234EE" w:rsidRPr="00E62278">
        <w:rPr>
          <w:rFonts w:cs="Arial"/>
          <w:sz w:val="22"/>
        </w:rPr>
        <w:t xml:space="preserve">project </w:t>
      </w:r>
      <w:r w:rsidRPr="00E62278">
        <w:rPr>
          <w:rFonts w:cs="Arial"/>
          <w:sz w:val="22"/>
        </w:rPr>
        <w:t>plan should</w:t>
      </w:r>
      <w:r w:rsidR="004C06D9" w:rsidRPr="00E62278">
        <w:rPr>
          <w:rFonts w:cs="Arial"/>
          <w:sz w:val="22"/>
        </w:rPr>
        <w:t xml:space="preserve"> address how you</w:t>
      </w:r>
      <w:r w:rsidR="00FB23DB" w:rsidRPr="00E62278">
        <w:rPr>
          <w:rFonts w:cs="Arial"/>
          <w:sz w:val="22"/>
        </w:rPr>
        <w:t xml:space="preserve"> plan to</w:t>
      </w:r>
      <w:r w:rsidR="008E1F0D" w:rsidRPr="00E62278">
        <w:rPr>
          <w:rFonts w:cs="Arial"/>
          <w:sz w:val="22"/>
        </w:rPr>
        <w:t>:</w:t>
      </w:r>
    </w:p>
    <w:p w14:paraId="6971484C" w14:textId="77777777" w:rsidR="000C7313" w:rsidRPr="000C7313" w:rsidRDefault="000C7313" w:rsidP="000C7313">
      <w:pPr>
        <w:pStyle w:val="ListBullet2"/>
        <w:rPr>
          <w:rFonts w:cs="Arial"/>
          <w:sz w:val="22"/>
          <w:szCs w:val="22"/>
        </w:rPr>
      </w:pPr>
      <w:r w:rsidRPr="000C7313">
        <w:rPr>
          <w:rFonts w:cs="Arial"/>
          <w:sz w:val="22"/>
          <w:szCs w:val="22"/>
        </w:rPr>
        <w:t>manage the project including scope, implementation methodology and timeframes</w:t>
      </w:r>
    </w:p>
    <w:p w14:paraId="39EF6872" w14:textId="77777777" w:rsidR="000C7313" w:rsidRPr="000C7313" w:rsidRDefault="000C7313" w:rsidP="000C7313">
      <w:pPr>
        <w:pStyle w:val="ListBullet2"/>
        <w:rPr>
          <w:rFonts w:cs="Arial"/>
          <w:sz w:val="22"/>
          <w:szCs w:val="22"/>
        </w:rPr>
      </w:pPr>
      <w:r w:rsidRPr="000C7313">
        <w:rPr>
          <w:rFonts w:cs="Arial"/>
          <w:sz w:val="22"/>
          <w:szCs w:val="22"/>
        </w:rPr>
        <w:t>mitigate cyber security and national security risks, including potential for foreign interference, in the establishment and on-going operations of the centre</w:t>
      </w:r>
    </w:p>
    <w:p w14:paraId="67FC65B1" w14:textId="3086B947" w:rsidR="00B6258F" w:rsidRPr="00E62278" w:rsidRDefault="000C7313" w:rsidP="000C7313">
      <w:pPr>
        <w:pStyle w:val="ListBullet2"/>
        <w:rPr>
          <w:rFonts w:cs="Arial"/>
          <w:sz w:val="22"/>
          <w:szCs w:val="22"/>
        </w:rPr>
      </w:pPr>
      <w:proofErr w:type="gramStart"/>
      <w:r w:rsidRPr="000C7313">
        <w:rPr>
          <w:rFonts w:cs="Arial"/>
          <w:sz w:val="22"/>
          <w:szCs w:val="22"/>
        </w:rPr>
        <w:t>secure</w:t>
      </w:r>
      <w:proofErr w:type="gramEnd"/>
      <w:r w:rsidRPr="000C7313">
        <w:rPr>
          <w:rFonts w:cs="Arial"/>
          <w:sz w:val="22"/>
          <w:szCs w:val="22"/>
        </w:rPr>
        <w:t xml:space="preserve"> required regulatory or other approvals.</w:t>
      </w:r>
    </w:p>
    <w:p w14:paraId="5B346D15" w14:textId="77777777" w:rsidR="00EF34C9" w:rsidRPr="00E62278" w:rsidRDefault="00EF34C9" w:rsidP="00EF34C9">
      <w:pPr>
        <w:pStyle w:val="ListBullet2"/>
        <w:numPr>
          <w:ilvl w:val="0"/>
          <w:numId w:val="0"/>
        </w:numPr>
        <w:ind w:left="349"/>
        <w:rPr>
          <w:rFonts w:cs="Arial"/>
          <w:sz w:val="22"/>
          <w:szCs w:val="22"/>
        </w:rPr>
      </w:pP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29D2E6C6" w:rsidR="00FA44C2" w:rsidRPr="00E62278" w:rsidRDefault="004C06D9" w:rsidP="006F7D39">
      <w:pPr>
        <w:pStyle w:val="ListNumber4"/>
        <w:numPr>
          <w:ilvl w:val="0"/>
          <w:numId w:val="11"/>
        </w:numPr>
        <w:rPr>
          <w:sz w:val="22"/>
        </w:rPr>
      </w:pPr>
      <w:r w:rsidRPr="00E62278">
        <w:rPr>
          <w:sz w:val="22"/>
        </w:rPr>
        <w:t>Describe the scope, implementation methodology and timeframe for your project.</w:t>
      </w:r>
      <w:r w:rsidR="006A1054" w:rsidRPr="00E62278">
        <w:rPr>
          <w:sz w:val="22"/>
        </w:rPr>
        <w:t xml:space="preserve">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B6CB0D5" w14:textId="67996C8C" w:rsidR="000C7313" w:rsidRDefault="00E62278" w:rsidP="00F3645E">
      <w:pPr>
        <w:pStyle w:val="ListNumber4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Describe how you will mitigate </w:t>
      </w:r>
      <w:r w:rsidR="000C7313" w:rsidRPr="000C7313">
        <w:rPr>
          <w:rFonts w:cs="Arial"/>
          <w:sz w:val="22"/>
        </w:rPr>
        <w:t>cyber security and national security risks, including potential for foreign interference, in the establishment and on-going operations of the centre</w:t>
      </w:r>
      <w:r w:rsidR="000C7313">
        <w:rPr>
          <w:sz w:val="22"/>
        </w:rPr>
        <w:t>.</w:t>
      </w:r>
    </w:p>
    <w:tbl>
      <w:tblPr>
        <w:tblStyle w:val="TableGrid"/>
        <w:tblW w:w="8789" w:type="dxa"/>
        <w:tblLook w:val="04A0" w:firstRow="1" w:lastRow="0" w:firstColumn="1" w:lastColumn="0" w:noHBand="0" w:noVBand="1"/>
        <w:tblDescription w:val="table contains empty cells"/>
      </w:tblPr>
      <w:tblGrid>
        <w:gridCol w:w="8789"/>
      </w:tblGrid>
      <w:tr w:rsidR="00E62278" w14:paraId="5914868F" w14:textId="77777777" w:rsidTr="000C7313">
        <w:trPr>
          <w:trHeight w:val="1673"/>
        </w:trPr>
        <w:tc>
          <w:tcPr>
            <w:tcW w:w="8789" w:type="dxa"/>
          </w:tcPr>
          <w:p w14:paraId="3EEB0466" w14:textId="204AEB83" w:rsidR="00E62278" w:rsidRDefault="00E62278" w:rsidP="00E62278">
            <w:pPr>
              <w:pStyle w:val="ListNumber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461EBF0F" w14:textId="699BA256" w:rsidR="006F7D39" w:rsidRPr="00EF34C9" w:rsidRDefault="006A1054" w:rsidP="00F3645E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secure</w:t>
      </w:r>
      <w:r w:rsidR="00FB23DB" w:rsidRPr="00EF34C9">
        <w:rPr>
          <w:sz w:val="22"/>
        </w:rPr>
        <w:t xml:space="preserve"> any regulatory</w:t>
      </w:r>
      <w:r w:rsidR="00EF34C9" w:rsidRPr="00EF34C9">
        <w:rPr>
          <w:sz w:val="22"/>
        </w:rPr>
        <w:t>,</w:t>
      </w:r>
      <w:r w:rsidR="00FB23DB" w:rsidRPr="00EF34C9">
        <w:rPr>
          <w:sz w:val="22"/>
        </w:rPr>
        <w:t xml:space="preserve">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2D21F5">
        <w:trPr>
          <w:trHeight w:val="1418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EF34C9" w:rsidRDefault="00FB23DB" w:rsidP="00B05356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monitor progress and performance of your project (</w:t>
      </w:r>
      <w:proofErr w:type="spellStart"/>
      <w:r w:rsidRPr="00EF34C9">
        <w:rPr>
          <w:sz w:val="22"/>
        </w:rPr>
        <w:t>eg</w:t>
      </w:r>
      <w:proofErr w:type="spellEnd"/>
      <w:r w:rsidRPr="00EF34C9">
        <w:rPr>
          <w:sz w:val="22"/>
        </w:rPr>
        <w:t>, KPIs, objectives).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table contains empty cells"/>
      </w:tblPr>
      <w:tblGrid>
        <w:gridCol w:w="8777"/>
      </w:tblGrid>
      <w:tr w:rsidR="0080413D" w14:paraId="74F29813" w14:textId="77777777" w:rsidTr="0080413D">
        <w:trPr>
          <w:trHeight w:val="1844"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footerReference w:type="defaul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2BD8E03F" w:rsidR="005F11C4" w:rsidRDefault="00F737D4" w:rsidP="008C46B6">
    <w:pPr>
      <w:pStyle w:val="Footer"/>
      <w:tabs>
        <w:tab w:val="clear" w:pos="4153"/>
        <w:tab w:val="clear" w:pos="8306"/>
        <w:tab w:val="center" w:pos="6379"/>
        <w:tab w:val="right" w:pos="8787"/>
        <w:tab w:val="right" w:pos="13608"/>
      </w:tabs>
    </w:pPr>
    <w:r>
      <w:t>Space</w:t>
    </w:r>
    <w:r w:rsidR="00EF34C9">
      <w:t xml:space="preserve"> Infrastructure Fund</w:t>
    </w:r>
    <w:r w:rsidR="000B2F8D">
      <w:t>: Space</w:t>
    </w:r>
    <w:r>
      <w:t xml:space="preserve"> </w:t>
    </w:r>
    <w:r w:rsidR="000C7313">
      <w:t>Payload Qualification Facilities</w:t>
    </w:r>
    <w:r w:rsidR="00303D71">
      <w:t xml:space="preserve"> Project Plan </w:t>
    </w:r>
    <w:r w:rsidR="00303D71">
      <w:tab/>
    </w:r>
    <w:r w:rsidR="000C7313">
      <w:t>October 2020</w:t>
    </w:r>
    <w:r w:rsidR="005F11C4">
      <w:t xml:space="preserve"> </w:t>
    </w:r>
    <w:r w:rsidR="00303D71"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C80D31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C80D31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7897AFC9" w:rsidR="005F11C4" w:rsidRDefault="00C80D31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2F1A">
          <w:t>Space Infrastructure Fund (SIF) – Mission Control Centre grant opportunity Project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4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2141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2F8D"/>
    <w:rsid w:val="000B41E3"/>
    <w:rsid w:val="000B536C"/>
    <w:rsid w:val="000B668B"/>
    <w:rsid w:val="000C7313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39DC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21F5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747CF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1715F"/>
    <w:rsid w:val="0072190A"/>
    <w:rsid w:val="00721D69"/>
    <w:rsid w:val="0072377C"/>
    <w:rsid w:val="0072418E"/>
    <w:rsid w:val="007266B5"/>
    <w:rsid w:val="007272E7"/>
    <w:rsid w:val="00727C70"/>
    <w:rsid w:val="00727FC4"/>
    <w:rsid w:val="007328E9"/>
    <w:rsid w:val="007376A2"/>
    <w:rsid w:val="007442B2"/>
    <w:rsid w:val="007457EE"/>
    <w:rsid w:val="00750B80"/>
    <w:rsid w:val="0075660B"/>
    <w:rsid w:val="0076342C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7F583B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46B6"/>
    <w:rsid w:val="008C5012"/>
    <w:rsid w:val="008C5264"/>
    <w:rsid w:val="008D168D"/>
    <w:rsid w:val="008D77A1"/>
    <w:rsid w:val="008E1F0D"/>
    <w:rsid w:val="008E48C2"/>
    <w:rsid w:val="008F1BB4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257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CC8"/>
    <w:rsid w:val="00AC2E40"/>
    <w:rsid w:val="00AC3FFB"/>
    <w:rsid w:val="00AD2D8D"/>
    <w:rsid w:val="00AD442B"/>
    <w:rsid w:val="00AF023A"/>
    <w:rsid w:val="00AF6A87"/>
    <w:rsid w:val="00B01913"/>
    <w:rsid w:val="00B05747"/>
    <w:rsid w:val="00B1021B"/>
    <w:rsid w:val="00B11CA5"/>
    <w:rsid w:val="00B17B3D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258F"/>
    <w:rsid w:val="00B6601C"/>
    <w:rsid w:val="00B661E1"/>
    <w:rsid w:val="00B75775"/>
    <w:rsid w:val="00B76BC7"/>
    <w:rsid w:val="00B96F66"/>
    <w:rsid w:val="00BA7831"/>
    <w:rsid w:val="00BB7AA8"/>
    <w:rsid w:val="00BC46CA"/>
    <w:rsid w:val="00BD3F2B"/>
    <w:rsid w:val="00BF728E"/>
    <w:rsid w:val="00C00186"/>
    <w:rsid w:val="00C02F1A"/>
    <w:rsid w:val="00C16E00"/>
    <w:rsid w:val="00C16EE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0D31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28E2"/>
    <w:rsid w:val="00DF3930"/>
    <w:rsid w:val="00E003F9"/>
    <w:rsid w:val="00E01EA2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2278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D4E51"/>
    <w:rsid w:val="00ED770B"/>
    <w:rsid w:val="00EE176C"/>
    <w:rsid w:val="00EE2ED9"/>
    <w:rsid w:val="00EE352C"/>
    <w:rsid w:val="00EE373D"/>
    <w:rsid w:val="00EE6148"/>
    <w:rsid w:val="00EF34C9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A66B4"/>
    <w:rsid w:val="00FB23DB"/>
    <w:rsid w:val="00FB2456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SIF</TermName>
          <TermId xmlns="http://schemas.microsoft.com/office/infopath/2007/PartnerControls">6ca84599-823a-4c4b-94a3-f5e5b7ed2aa6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TaxCatchAll xmlns="2a251b7e-61e4-4816-a71f-b295a9ad20fb">
      <Value>23385</Value>
      <Value>82</Value>
      <Value>3</Value>
      <Value>100</Value>
      <Value>28943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DocHub_ProjectGrantBenefitNo xmlns="2a251b7e-61e4-4816-a71f-b295a9ad2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c3fe543a3d99443d29b4c431dedb515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d849d07d9c80a50d643b708582af8d2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83A-E6DB-447B-8A74-CB13A54D5FB6}">
  <ds:schemaRefs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6A99B0-5C76-4BAA-9853-BFCBAD3E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99B615-C9D9-4B14-916C-1A09405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1</TotalTime>
  <Pages>2</Pages>
  <Words>178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Infrastructure Fund (SIF) – Mission Control Centre grant opportunity Project Plan</vt:lpstr>
    </vt:vector>
  </TitlesOfParts>
  <Company>Industry</Company>
  <LinksUpToDate>false</LinksUpToDate>
  <CharactersWithSpaces>1315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Infrastructure Fund (SIF) – Mission Control Centre grant opportunity Project Plan</dc:title>
  <dc:creator>Industry</dc:creator>
  <cp:lastModifiedBy>Maroya, Anthony</cp:lastModifiedBy>
  <cp:revision>3</cp:revision>
  <cp:lastPrinted>2018-11-05T22:57:00Z</cp:lastPrinted>
  <dcterms:created xsi:type="dcterms:W3CDTF">2020-10-29T22:54:00Z</dcterms:created>
  <dcterms:modified xsi:type="dcterms:W3CDTF">2020-10-29T22:55:00Z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0x010100DBDD2C290D20814E9D2599A3B02167FC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23385;#2020-21|fc8bd51e-588a-4169-a977-a72f113edbe3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>28943;#SIF|6ca84599-823a-4c4b-94a3-f5e5b7ed2aa6</vt:lpwstr>
  </property>
  <property fmtid="{D5CDD505-2E9C-101B-9397-08002B2CF9AE}" pid="18" name="DocHub_WorkActivity">
    <vt:lpwstr>100;#Development|0f995304-8b4d-4b44-9f67-3ca4b5e99295</vt:lpwstr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