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20BDD" w14:textId="2E940F60" w:rsidR="008905A0" w:rsidRDefault="008905A0" w:rsidP="007C4004">
      <w:bookmarkStart w:id="0" w:name="_GoBack"/>
      <w:bookmarkEnd w:id="0"/>
    </w:p>
    <w:tbl>
      <w:tblPr>
        <w:tblStyle w:val="TableGrid"/>
        <w:tblW w:w="9072" w:type="dxa"/>
        <w:tblCellMar>
          <w:left w:w="0" w:type="dxa"/>
          <w:right w:w="0" w:type="dxa"/>
        </w:tblCellMar>
        <w:tblLook w:val="04A0" w:firstRow="1" w:lastRow="0" w:firstColumn="1" w:lastColumn="0" w:noHBand="0" w:noVBand="1"/>
        <w:tblDescription w:val="This table is for formatting purposes only. "/>
      </w:tblPr>
      <w:tblGrid>
        <w:gridCol w:w="5670"/>
        <w:gridCol w:w="3402"/>
      </w:tblGrid>
      <w:tr w:rsidR="00BF1AE8" w:rsidRPr="00BF1AE8" w14:paraId="5C295D9A" w14:textId="77777777" w:rsidTr="00705088">
        <w:trPr>
          <w:cantSplit/>
        </w:trPr>
        <w:tc>
          <w:tcPr>
            <w:tcW w:w="5670" w:type="dxa"/>
            <w:tcBorders>
              <w:top w:val="nil"/>
              <w:left w:val="nil"/>
              <w:bottom w:val="nil"/>
              <w:right w:val="nil"/>
            </w:tcBorders>
          </w:tcPr>
          <w:p w14:paraId="12C88DF6" w14:textId="1CB6C367" w:rsidR="00BF1AE8" w:rsidRPr="00BF1AE8" w:rsidRDefault="00437650" w:rsidP="00BF1AE8">
            <w:pPr>
              <w:pStyle w:val="NoSpacing"/>
              <w:rPr>
                <w:szCs w:val="20"/>
              </w:rPr>
            </w:pPr>
            <w:r w:rsidRPr="00BF1AE8">
              <w:rPr>
                <w:szCs w:val="20"/>
              </w:rPr>
              <w:t xml:space="preserve">your reference no: </w:t>
            </w:r>
            <w:r>
              <w:rPr>
                <w:szCs w:val="20"/>
              </w:rPr>
              <w:t>&lt;</w:t>
            </w:r>
            <w:r w:rsidRPr="00BF1AE8">
              <w:rPr>
                <w:szCs w:val="20"/>
              </w:rPr>
              <w:t>reference number</w:t>
            </w:r>
            <w:r>
              <w:rPr>
                <w:szCs w:val="20"/>
              </w:rPr>
              <w:t>&gt;</w:t>
            </w:r>
          </w:p>
        </w:tc>
        <w:tc>
          <w:tcPr>
            <w:tcW w:w="3402" w:type="dxa"/>
            <w:tcBorders>
              <w:top w:val="nil"/>
              <w:left w:val="nil"/>
              <w:bottom w:val="nil"/>
              <w:right w:val="nil"/>
            </w:tcBorders>
          </w:tcPr>
          <w:p w14:paraId="32FAD77B" w14:textId="56B39A42" w:rsidR="00BF1AE8" w:rsidRPr="007C4004" w:rsidRDefault="00BF1AE8" w:rsidP="00EE0B4D">
            <w:pPr>
              <w:pStyle w:val="NoSpacing"/>
              <w:jc w:val="right"/>
              <w:rPr>
                <w:sz w:val="16"/>
                <w:szCs w:val="16"/>
              </w:rPr>
            </w:pPr>
            <w:r w:rsidRPr="007C4004">
              <w:rPr>
                <w:rStyle w:val="Strong"/>
                <w:b w:val="0"/>
                <w:bCs w:val="0"/>
                <w:sz w:val="16"/>
                <w:szCs w:val="16"/>
              </w:rPr>
              <w:t>&lt;department address 1&gt;</w:t>
            </w:r>
          </w:p>
        </w:tc>
      </w:tr>
      <w:tr w:rsidR="00BF1AE8" w:rsidRPr="00BF1AE8" w14:paraId="12B52618" w14:textId="77777777" w:rsidTr="00705088">
        <w:trPr>
          <w:cantSplit/>
        </w:trPr>
        <w:tc>
          <w:tcPr>
            <w:tcW w:w="5670" w:type="dxa"/>
            <w:tcBorders>
              <w:top w:val="nil"/>
              <w:left w:val="nil"/>
              <w:bottom w:val="nil"/>
              <w:right w:val="nil"/>
            </w:tcBorders>
          </w:tcPr>
          <w:p w14:paraId="675B7FD4" w14:textId="2039A53F" w:rsidR="00BF1AE8" w:rsidRPr="00BF1AE8" w:rsidRDefault="00BF1AE8" w:rsidP="00BF1AE8">
            <w:pPr>
              <w:pStyle w:val="NoSpacing"/>
              <w:rPr>
                <w:szCs w:val="20"/>
              </w:rPr>
            </w:pPr>
          </w:p>
        </w:tc>
        <w:tc>
          <w:tcPr>
            <w:tcW w:w="3402" w:type="dxa"/>
            <w:tcBorders>
              <w:top w:val="nil"/>
              <w:left w:val="nil"/>
              <w:bottom w:val="nil"/>
              <w:right w:val="nil"/>
            </w:tcBorders>
          </w:tcPr>
          <w:p w14:paraId="3C43DE55" w14:textId="07A9CF9A" w:rsidR="00BF1AE8" w:rsidRPr="007C4004" w:rsidRDefault="00BF1AE8" w:rsidP="00EE0B4D">
            <w:pPr>
              <w:pStyle w:val="NoSpacing"/>
              <w:jc w:val="right"/>
              <w:rPr>
                <w:sz w:val="16"/>
                <w:szCs w:val="16"/>
              </w:rPr>
            </w:pPr>
            <w:r w:rsidRPr="007C4004">
              <w:rPr>
                <w:rStyle w:val="Strong"/>
                <w:b w:val="0"/>
                <w:bCs w:val="0"/>
                <w:sz w:val="16"/>
                <w:szCs w:val="16"/>
              </w:rPr>
              <w:t>&lt;department address 2&gt;</w:t>
            </w:r>
          </w:p>
        </w:tc>
      </w:tr>
      <w:tr w:rsidR="00BF1AE8" w:rsidRPr="00BF1AE8" w14:paraId="701F8EA5" w14:textId="77777777" w:rsidTr="00705088">
        <w:trPr>
          <w:cantSplit/>
        </w:trPr>
        <w:tc>
          <w:tcPr>
            <w:tcW w:w="5670" w:type="dxa"/>
            <w:tcBorders>
              <w:top w:val="nil"/>
              <w:left w:val="nil"/>
              <w:bottom w:val="nil"/>
              <w:right w:val="nil"/>
            </w:tcBorders>
          </w:tcPr>
          <w:p w14:paraId="6EFBB5B5" w14:textId="2D06772B" w:rsidR="00BF1AE8" w:rsidRPr="00BF1AE8" w:rsidRDefault="00437650" w:rsidP="007C4004">
            <w:pPr>
              <w:pStyle w:val="NoSpacing"/>
              <w:rPr>
                <w:szCs w:val="20"/>
              </w:rPr>
            </w:pPr>
            <w:r>
              <w:rPr>
                <w:szCs w:val="20"/>
              </w:rPr>
              <w:t>&lt;title&gt; &lt;first name&gt; &lt;last name&gt;</w:t>
            </w:r>
          </w:p>
        </w:tc>
        <w:tc>
          <w:tcPr>
            <w:tcW w:w="3402" w:type="dxa"/>
            <w:tcBorders>
              <w:top w:val="nil"/>
              <w:left w:val="nil"/>
              <w:bottom w:val="nil"/>
              <w:right w:val="nil"/>
            </w:tcBorders>
          </w:tcPr>
          <w:p w14:paraId="4976DD96" w14:textId="3980241A" w:rsidR="00BF1AE8" w:rsidRPr="007C4004" w:rsidRDefault="00BF1AE8" w:rsidP="007C4004">
            <w:pPr>
              <w:pStyle w:val="NoSpacing"/>
              <w:jc w:val="right"/>
              <w:rPr>
                <w:sz w:val="16"/>
                <w:szCs w:val="16"/>
              </w:rPr>
            </w:pPr>
            <w:r w:rsidRPr="007C4004">
              <w:rPr>
                <w:rStyle w:val="Strong"/>
                <w:b w:val="0"/>
                <w:bCs w:val="0"/>
                <w:sz w:val="16"/>
                <w:szCs w:val="16"/>
              </w:rPr>
              <w:t>GPO Box 2013</w:t>
            </w:r>
          </w:p>
        </w:tc>
      </w:tr>
      <w:tr w:rsidR="00BF1AE8" w:rsidRPr="00BF1AE8" w14:paraId="2E617157" w14:textId="77777777" w:rsidTr="00705088">
        <w:trPr>
          <w:cantSplit/>
        </w:trPr>
        <w:tc>
          <w:tcPr>
            <w:tcW w:w="5670" w:type="dxa"/>
            <w:tcBorders>
              <w:top w:val="nil"/>
              <w:left w:val="nil"/>
              <w:bottom w:val="nil"/>
              <w:right w:val="nil"/>
            </w:tcBorders>
          </w:tcPr>
          <w:p w14:paraId="7F3E6F70" w14:textId="683A0DB7" w:rsidR="00BF1AE8" w:rsidRPr="00BF1AE8" w:rsidRDefault="00437650" w:rsidP="00BF1AE8">
            <w:pPr>
              <w:pStyle w:val="NoSpacing"/>
              <w:rPr>
                <w:szCs w:val="20"/>
              </w:rPr>
            </w:pPr>
            <w:r>
              <w:rPr>
                <w:szCs w:val="20"/>
              </w:rPr>
              <w:t>&lt;</w:t>
            </w:r>
            <w:r w:rsidRPr="00BF1AE8">
              <w:rPr>
                <w:szCs w:val="20"/>
              </w:rPr>
              <w:t>position</w:t>
            </w:r>
            <w:r>
              <w:rPr>
                <w:szCs w:val="20"/>
              </w:rPr>
              <w:t>&gt;</w:t>
            </w:r>
          </w:p>
        </w:tc>
        <w:tc>
          <w:tcPr>
            <w:tcW w:w="3402" w:type="dxa"/>
            <w:tcBorders>
              <w:top w:val="nil"/>
              <w:left w:val="nil"/>
              <w:bottom w:val="nil"/>
              <w:right w:val="nil"/>
            </w:tcBorders>
          </w:tcPr>
          <w:p w14:paraId="19460603" w14:textId="165E183B" w:rsidR="00BF1AE8" w:rsidRPr="007C4004" w:rsidRDefault="00EE0B4D" w:rsidP="007C4004">
            <w:pPr>
              <w:pStyle w:val="NoSpacing"/>
              <w:jc w:val="right"/>
              <w:rPr>
                <w:sz w:val="16"/>
                <w:szCs w:val="16"/>
              </w:rPr>
            </w:pPr>
            <w:r w:rsidRPr="007C4004">
              <w:rPr>
                <w:rStyle w:val="Strong"/>
                <w:b w:val="0"/>
                <w:bCs w:val="0"/>
                <w:sz w:val="16"/>
                <w:szCs w:val="16"/>
              </w:rPr>
              <w:t>Canberra</w:t>
            </w:r>
            <w:r w:rsidR="00BF1AE8" w:rsidRPr="007C4004">
              <w:rPr>
                <w:rStyle w:val="Strong"/>
                <w:b w:val="0"/>
                <w:bCs w:val="0"/>
                <w:sz w:val="16"/>
                <w:szCs w:val="16"/>
              </w:rPr>
              <w:t xml:space="preserve"> ACT 2601</w:t>
            </w:r>
          </w:p>
        </w:tc>
      </w:tr>
      <w:tr w:rsidR="00BF1AE8" w:rsidRPr="00BF1AE8" w14:paraId="1ACD6115" w14:textId="77777777" w:rsidTr="00705088">
        <w:trPr>
          <w:cantSplit/>
        </w:trPr>
        <w:tc>
          <w:tcPr>
            <w:tcW w:w="5670" w:type="dxa"/>
            <w:tcBorders>
              <w:top w:val="nil"/>
              <w:left w:val="nil"/>
              <w:bottom w:val="nil"/>
              <w:right w:val="nil"/>
            </w:tcBorders>
          </w:tcPr>
          <w:p w14:paraId="3A20785F" w14:textId="13272EF2" w:rsidR="00BF1AE8" w:rsidRPr="00BF1AE8" w:rsidRDefault="00437650" w:rsidP="00BF1AE8">
            <w:pPr>
              <w:pStyle w:val="NoSpacing"/>
              <w:rPr>
                <w:szCs w:val="20"/>
              </w:rPr>
            </w:pPr>
            <w:r>
              <w:rPr>
                <w:szCs w:val="20"/>
              </w:rPr>
              <w:t>&lt;</w:t>
            </w:r>
            <w:r w:rsidRPr="00BF1AE8">
              <w:rPr>
                <w:szCs w:val="20"/>
              </w:rPr>
              <w:t>organisation name</w:t>
            </w:r>
            <w:r>
              <w:rPr>
                <w:szCs w:val="20"/>
              </w:rPr>
              <w:t>&gt;</w:t>
            </w:r>
          </w:p>
        </w:tc>
        <w:tc>
          <w:tcPr>
            <w:tcW w:w="3402" w:type="dxa"/>
            <w:tcBorders>
              <w:top w:val="nil"/>
              <w:left w:val="nil"/>
              <w:bottom w:val="nil"/>
              <w:right w:val="nil"/>
            </w:tcBorders>
          </w:tcPr>
          <w:p w14:paraId="0AB69DB8" w14:textId="0752F93B" w:rsidR="00BF1AE8" w:rsidRPr="007C4004" w:rsidRDefault="00BF1AE8" w:rsidP="007C4004">
            <w:pPr>
              <w:pStyle w:val="NoSpacing"/>
              <w:jc w:val="right"/>
              <w:rPr>
                <w:sz w:val="16"/>
                <w:szCs w:val="16"/>
              </w:rPr>
            </w:pPr>
            <w:r w:rsidRPr="007C4004">
              <w:rPr>
                <w:rStyle w:val="Strong"/>
                <w:b w:val="0"/>
                <w:bCs w:val="0"/>
                <w:sz w:val="16"/>
                <w:szCs w:val="16"/>
              </w:rPr>
              <w:t>p: &lt; state office phone number&gt;</w:t>
            </w:r>
          </w:p>
        </w:tc>
      </w:tr>
      <w:tr w:rsidR="00BF1AE8" w:rsidRPr="00BF1AE8" w14:paraId="36168CBF" w14:textId="77777777" w:rsidTr="00705088">
        <w:trPr>
          <w:cantSplit/>
        </w:trPr>
        <w:tc>
          <w:tcPr>
            <w:tcW w:w="5670" w:type="dxa"/>
            <w:tcBorders>
              <w:top w:val="nil"/>
              <w:left w:val="nil"/>
              <w:bottom w:val="nil"/>
              <w:right w:val="nil"/>
            </w:tcBorders>
          </w:tcPr>
          <w:p w14:paraId="08641843" w14:textId="6D04A814" w:rsidR="00BF1AE8" w:rsidRPr="00BF1AE8" w:rsidRDefault="00437650" w:rsidP="00BF1AE8">
            <w:pPr>
              <w:pStyle w:val="NoSpacing"/>
              <w:rPr>
                <w:szCs w:val="20"/>
              </w:rPr>
            </w:pPr>
            <w:r>
              <w:rPr>
                <w:szCs w:val="20"/>
              </w:rPr>
              <w:t>&lt;</w:t>
            </w:r>
            <w:r w:rsidRPr="00BF1AE8">
              <w:rPr>
                <w:szCs w:val="20"/>
              </w:rPr>
              <w:t>address line 1</w:t>
            </w:r>
            <w:r>
              <w:rPr>
                <w:szCs w:val="20"/>
              </w:rPr>
              <w:t>&gt;</w:t>
            </w:r>
          </w:p>
        </w:tc>
        <w:tc>
          <w:tcPr>
            <w:tcW w:w="3402" w:type="dxa"/>
            <w:tcBorders>
              <w:top w:val="nil"/>
              <w:left w:val="nil"/>
              <w:bottom w:val="nil"/>
              <w:right w:val="nil"/>
            </w:tcBorders>
          </w:tcPr>
          <w:p w14:paraId="03037119" w14:textId="15300BC0" w:rsidR="00BF1AE8" w:rsidRPr="007C4004" w:rsidRDefault="00BF1AE8" w:rsidP="007C4004">
            <w:pPr>
              <w:pStyle w:val="NoSpacing"/>
              <w:jc w:val="right"/>
              <w:rPr>
                <w:sz w:val="16"/>
                <w:szCs w:val="16"/>
              </w:rPr>
            </w:pPr>
            <w:r w:rsidRPr="007C4004">
              <w:rPr>
                <w:rStyle w:val="Strong"/>
                <w:b w:val="0"/>
                <w:bCs w:val="0"/>
                <w:sz w:val="16"/>
                <w:szCs w:val="16"/>
              </w:rPr>
              <w:t>e: &lt;program mailbox address&gt;</w:t>
            </w:r>
          </w:p>
        </w:tc>
      </w:tr>
      <w:tr w:rsidR="00BF1AE8" w:rsidRPr="00BF1AE8" w14:paraId="32E13E2D" w14:textId="77777777" w:rsidTr="00705088">
        <w:trPr>
          <w:cantSplit/>
        </w:trPr>
        <w:tc>
          <w:tcPr>
            <w:tcW w:w="5670" w:type="dxa"/>
            <w:tcBorders>
              <w:top w:val="nil"/>
              <w:left w:val="nil"/>
              <w:bottom w:val="nil"/>
              <w:right w:val="nil"/>
            </w:tcBorders>
          </w:tcPr>
          <w:p w14:paraId="170C0D61" w14:textId="72855563" w:rsidR="00BF1AE8" w:rsidRPr="00BF1AE8" w:rsidRDefault="00437650" w:rsidP="00BF1AE8">
            <w:pPr>
              <w:pStyle w:val="NoSpacing"/>
              <w:rPr>
                <w:szCs w:val="20"/>
              </w:rPr>
            </w:pPr>
            <w:r>
              <w:rPr>
                <w:szCs w:val="20"/>
              </w:rPr>
              <w:t>&lt;</w:t>
            </w:r>
            <w:r w:rsidRPr="00BF1AE8">
              <w:rPr>
                <w:szCs w:val="20"/>
              </w:rPr>
              <w:t>address line 2</w:t>
            </w:r>
            <w:r>
              <w:rPr>
                <w:szCs w:val="20"/>
              </w:rPr>
              <w:t>&gt;</w:t>
            </w:r>
          </w:p>
        </w:tc>
        <w:tc>
          <w:tcPr>
            <w:tcW w:w="3402" w:type="dxa"/>
            <w:tcBorders>
              <w:top w:val="nil"/>
              <w:left w:val="nil"/>
              <w:bottom w:val="nil"/>
              <w:right w:val="nil"/>
            </w:tcBorders>
          </w:tcPr>
          <w:p w14:paraId="446A08D2" w14:textId="2131434B" w:rsidR="00BF1AE8" w:rsidRPr="007C4004" w:rsidRDefault="00BF1AE8" w:rsidP="00BC4181">
            <w:pPr>
              <w:pStyle w:val="NoSpacing"/>
              <w:jc w:val="right"/>
              <w:rPr>
                <w:sz w:val="16"/>
                <w:szCs w:val="16"/>
              </w:rPr>
            </w:pPr>
            <w:r w:rsidRPr="007C4004">
              <w:rPr>
                <w:rStyle w:val="Strong"/>
                <w:b w:val="0"/>
                <w:bCs w:val="0"/>
                <w:sz w:val="16"/>
                <w:szCs w:val="16"/>
              </w:rPr>
              <w:t xml:space="preserve">w: </w:t>
            </w:r>
            <w:r w:rsidR="00BC4181">
              <w:rPr>
                <w:rStyle w:val="Strong"/>
                <w:b w:val="0"/>
                <w:bCs w:val="0"/>
                <w:sz w:val="16"/>
                <w:szCs w:val="16"/>
              </w:rPr>
              <w:t>www.business.</w:t>
            </w:r>
            <w:r w:rsidRPr="007C4004">
              <w:rPr>
                <w:rStyle w:val="Strong"/>
                <w:b w:val="0"/>
                <w:bCs w:val="0"/>
                <w:sz w:val="16"/>
                <w:szCs w:val="16"/>
              </w:rPr>
              <w:t>gov.au</w:t>
            </w:r>
          </w:p>
        </w:tc>
      </w:tr>
      <w:tr w:rsidR="00BF1AE8" w:rsidRPr="00BF1AE8" w14:paraId="078F1E95" w14:textId="77777777" w:rsidTr="00705088">
        <w:trPr>
          <w:cantSplit/>
        </w:trPr>
        <w:tc>
          <w:tcPr>
            <w:tcW w:w="5670" w:type="dxa"/>
            <w:tcBorders>
              <w:top w:val="nil"/>
              <w:left w:val="nil"/>
              <w:bottom w:val="nil"/>
              <w:right w:val="nil"/>
            </w:tcBorders>
          </w:tcPr>
          <w:p w14:paraId="71491131" w14:textId="06A3B445" w:rsidR="00BF1AE8" w:rsidRPr="00BF1AE8" w:rsidRDefault="00437650" w:rsidP="00BF1AE8">
            <w:pPr>
              <w:pStyle w:val="NoSpacing"/>
              <w:rPr>
                <w:szCs w:val="20"/>
              </w:rPr>
            </w:pPr>
            <w:r>
              <w:rPr>
                <w:szCs w:val="20"/>
              </w:rPr>
              <w:t>&lt;locality&gt;  &lt;state&gt;  &lt;postcode&gt;</w:t>
            </w:r>
          </w:p>
        </w:tc>
        <w:tc>
          <w:tcPr>
            <w:tcW w:w="3402" w:type="dxa"/>
            <w:tcBorders>
              <w:top w:val="nil"/>
              <w:left w:val="nil"/>
              <w:bottom w:val="nil"/>
              <w:right w:val="nil"/>
            </w:tcBorders>
          </w:tcPr>
          <w:p w14:paraId="1B257891" w14:textId="21667F11" w:rsidR="00BF1AE8" w:rsidRPr="007C4004" w:rsidRDefault="00BF1AE8" w:rsidP="007C4004">
            <w:pPr>
              <w:pStyle w:val="NoSpacing"/>
              <w:jc w:val="right"/>
              <w:rPr>
                <w:sz w:val="16"/>
                <w:szCs w:val="16"/>
              </w:rPr>
            </w:pPr>
            <w:r w:rsidRPr="007C4004">
              <w:rPr>
                <w:rStyle w:val="Strong"/>
                <w:b w:val="0"/>
                <w:bCs w:val="0"/>
                <w:sz w:val="16"/>
                <w:szCs w:val="16"/>
              </w:rPr>
              <w:t>abn: 74 599 608 29</w:t>
            </w:r>
            <w:r w:rsidR="00EE0B4D">
              <w:rPr>
                <w:rStyle w:val="Strong"/>
                <w:b w:val="0"/>
                <w:bCs w:val="0"/>
                <w:sz w:val="16"/>
                <w:szCs w:val="16"/>
              </w:rPr>
              <w:t>5</w:t>
            </w:r>
          </w:p>
        </w:tc>
      </w:tr>
    </w:tbl>
    <w:p w14:paraId="2640B4A7" w14:textId="493F0D75" w:rsidR="008905A0" w:rsidRDefault="008905A0" w:rsidP="00437650">
      <w:pPr>
        <w:pStyle w:val="Salutation"/>
        <w:rPr>
          <w:rStyle w:val="Strong"/>
          <w:b w:val="0"/>
          <w:bCs w:val="0"/>
        </w:rPr>
      </w:pPr>
      <w:r w:rsidRPr="00437650">
        <w:rPr>
          <w:rStyle w:val="Strong"/>
          <w:b w:val="0"/>
          <w:bCs w:val="0"/>
        </w:rPr>
        <w:t>Dear</w:t>
      </w:r>
      <w:r w:rsidR="001708EB" w:rsidRPr="00437650">
        <w:rPr>
          <w:rStyle w:val="Strong"/>
          <w:b w:val="0"/>
          <w:bCs w:val="0"/>
        </w:rPr>
        <w:t xml:space="preserve"> </w:t>
      </w:r>
      <w:r w:rsidR="00705088" w:rsidRPr="00437650">
        <w:rPr>
          <w:rStyle w:val="Strong"/>
          <w:b w:val="0"/>
          <w:bCs w:val="0"/>
        </w:rPr>
        <w:t xml:space="preserve">&lt;title&gt; </w:t>
      </w:r>
      <w:r w:rsidR="00A14DBB" w:rsidRPr="00437650">
        <w:rPr>
          <w:rStyle w:val="Strong"/>
          <w:b w:val="0"/>
          <w:bCs w:val="0"/>
        </w:rPr>
        <w:t xml:space="preserve">&lt;first name&gt; </w:t>
      </w:r>
      <w:r w:rsidR="00705088" w:rsidRPr="00437650">
        <w:rPr>
          <w:rStyle w:val="Strong"/>
          <w:b w:val="0"/>
          <w:bCs w:val="0"/>
        </w:rPr>
        <w:t>&lt;last name&gt;</w:t>
      </w:r>
    </w:p>
    <w:p w14:paraId="7EBFE9D4" w14:textId="77777777" w:rsidR="001F703C" w:rsidRPr="00BF1AE8" w:rsidRDefault="001F703C" w:rsidP="001F703C">
      <w:pPr>
        <w:pStyle w:val="Normalinstructions"/>
        <w:pBdr>
          <w:top w:val="single" w:sz="4" w:space="1" w:color="auto"/>
          <w:left w:val="single" w:sz="4" w:space="1" w:color="auto"/>
          <w:bottom w:val="single" w:sz="4" w:space="1" w:color="auto"/>
          <w:right w:val="single" w:sz="4" w:space="1" w:color="auto"/>
        </w:pBdr>
      </w:pPr>
      <w:r w:rsidRPr="00344F5F">
        <w:rPr>
          <w:b/>
          <w:color w:val="000000" w:themeColor="text1"/>
        </w:rPr>
        <w:t>Template Instructions:</w:t>
      </w:r>
    </w:p>
    <w:p w14:paraId="237A747C" w14:textId="77777777" w:rsidR="001F703C" w:rsidRPr="00BF1AE8" w:rsidRDefault="001F703C" w:rsidP="001F703C">
      <w:pPr>
        <w:pBdr>
          <w:top w:val="single" w:sz="4" w:space="1" w:color="auto"/>
          <w:left w:val="single" w:sz="4" w:space="1" w:color="auto"/>
          <w:bottom w:val="single" w:sz="4" w:space="1" w:color="auto"/>
          <w:right w:val="single" w:sz="4" w:space="1" w:color="auto"/>
        </w:pBdr>
        <w:shd w:val="clear" w:color="auto" w:fill="DDDDDE" w:themeFill="text2" w:themeFillTint="33"/>
      </w:pPr>
      <w:r w:rsidRPr="00BF1AE8">
        <w:t>When preparing this agreement you must ensure that the content exactly reflects what the customer has proposed as this agreement is essentially our acceptance of their offer and any changes could be seen to be a counter-offer.</w:t>
      </w:r>
    </w:p>
    <w:p w14:paraId="2BD3864D" w14:textId="6AFF01D9" w:rsidR="001F703C" w:rsidRDefault="001F703C" w:rsidP="001F703C">
      <w:pPr>
        <w:pBdr>
          <w:top w:val="single" w:sz="4" w:space="1" w:color="auto"/>
          <w:left w:val="single" w:sz="4" w:space="1" w:color="auto"/>
          <w:bottom w:val="single" w:sz="4" w:space="1" w:color="auto"/>
          <w:right w:val="single" w:sz="4" w:space="1" w:color="auto"/>
        </w:pBdr>
        <w:shd w:val="clear" w:color="auto" w:fill="DDDDDE" w:themeFill="text2" w:themeFillTint="33"/>
      </w:pPr>
      <w:r w:rsidRPr="00BF1AE8">
        <w:t>Corrections for typos are OK, but you should ensure that you do not change the project title or the description of the project activities and outcome.  In addition, the grant amount must be the same as applied for.  If these requirements cannot be met, then this agreement is not suitable and you should use the exchange of letters agreement instead.</w:t>
      </w:r>
    </w:p>
    <w:p w14:paraId="6716A684" w14:textId="690CBBFC" w:rsidR="001F703C" w:rsidRPr="00BF1AE8" w:rsidRDefault="001F703C" w:rsidP="001F703C">
      <w:pPr>
        <w:pBdr>
          <w:top w:val="single" w:sz="4" w:space="1" w:color="auto"/>
          <w:left w:val="single" w:sz="4" w:space="1" w:color="auto"/>
          <w:bottom w:val="single" w:sz="4" w:space="1" w:color="auto"/>
          <w:right w:val="single" w:sz="4" w:space="1" w:color="auto"/>
        </w:pBdr>
        <w:shd w:val="clear" w:color="auto" w:fill="DDDDDE" w:themeFill="text2" w:themeFillTint="33"/>
      </w:pPr>
      <w:r w:rsidRPr="001F703C">
        <w:t>Delete all template instructions before publication</w:t>
      </w:r>
    </w:p>
    <w:p w14:paraId="35BA880A" w14:textId="3B0420B8" w:rsidR="00D30AE8" w:rsidRPr="00724063" w:rsidRDefault="00D74270" w:rsidP="00C254B5">
      <w:pPr>
        <w:pStyle w:val="Heading1"/>
      </w:pPr>
      <w:r>
        <w:t xml:space="preserve">Letter of </w:t>
      </w:r>
      <w:r w:rsidRPr="00724063">
        <w:t>Agreement</w:t>
      </w:r>
    </w:p>
    <w:p w14:paraId="0C58253E" w14:textId="669132FF" w:rsidR="00F50E5E" w:rsidRPr="00344F5F" w:rsidRDefault="00F50E5E" w:rsidP="00344F5F">
      <w:pPr>
        <w:pStyle w:val="Normalbold"/>
      </w:pPr>
      <w:r w:rsidRPr="00344F5F">
        <w:rPr>
          <w:bCs/>
        </w:rPr>
        <w:t xml:space="preserve">Your application </w:t>
      </w:r>
      <w:r w:rsidR="00EF1F23">
        <w:rPr>
          <w:bCs/>
        </w:rPr>
        <w:t>is</w:t>
      </w:r>
      <w:r w:rsidRPr="00344F5F">
        <w:rPr>
          <w:bCs/>
        </w:rPr>
        <w:t xml:space="preserve"> successful</w:t>
      </w:r>
    </w:p>
    <w:p w14:paraId="2C997B4A" w14:textId="36420894" w:rsidR="00F50E5E" w:rsidRPr="007C4004" w:rsidRDefault="00F50E5E" w:rsidP="007C4004">
      <w:r w:rsidRPr="007C4004">
        <w:t xml:space="preserve">As outlined in your </w:t>
      </w:r>
      <w:r w:rsidR="00615313">
        <w:t>Communities Environment Program</w:t>
      </w:r>
      <w:r w:rsidR="00BB4D74">
        <w:t xml:space="preserve"> </w:t>
      </w:r>
      <w:r w:rsidRPr="007C4004">
        <w:t xml:space="preserve">application and </w:t>
      </w:r>
      <w:r w:rsidR="00BB4D74">
        <w:t xml:space="preserve">the </w:t>
      </w:r>
      <w:r w:rsidRPr="007C4004">
        <w:t>grant opportunity guidelines, on receipt of this letter you are a party to a grant agreement</w:t>
      </w:r>
      <w:r w:rsidR="00EE0B4D">
        <w:t xml:space="preserve"> (Agreement)</w:t>
      </w:r>
      <w:r w:rsidRPr="007C4004">
        <w:t>. You must contact us immediately if your circumstances have changed and you are no longer able to carry out your project.</w:t>
      </w:r>
    </w:p>
    <w:p w14:paraId="171B8F77" w14:textId="77777777" w:rsidR="00F50E5E" w:rsidRPr="00CC11A6" w:rsidRDefault="00F50E5E" w:rsidP="007C4004">
      <w:pPr>
        <w:pStyle w:val="Normalbold"/>
      </w:pPr>
      <w:r w:rsidRPr="00CC11A6">
        <w:t xml:space="preserve">The </w:t>
      </w:r>
      <w:r>
        <w:t>A</w:t>
      </w:r>
      <w:r w:rsidRPr="00CC11A6">
        <w:t>greement</w:t>
      </w:r>
    </w:p>
    <w:p w14:paraId="175B89F2" w14:textId="2FE92528" w:rsidR="00F50E5E" w:rsidRPr="00CC11A6" w:rsidRDefault="00F50E5E" w:rsidP="007C4004">
      <w:r w:rsidRPr="00CC11A6">
        <w:t>Th</w:t>
      </w:r>
      <w:r>
        <w:t>is</w:t>
      </w:r>
      <w:r w:rsidRPr="00CC11A6">
        <w:t xml:space="preserve"> </w:t>
      </w:r>
      <w:r w:rsidR="00EE0B4D">
        <w:t>A</w:t>
      </w:r>
      <w:r w:rsidRPr="00CC11A6">
        <w:t>greement is a binding agreement between &lt;organisation name&gt; ABN &lt;organisation ABN&gt; (</w:t>
      </w:r>
      <w:r w:rsidR="00B83C0E" w:rsidRPr="00CC11A6">
        <w:t>Grantee</w:t>
      </w:r>
      <w:r>
        <w:t>/you)</w:t>
      </w:r>
      <w:r w:rsidRPr="00CC11A6">
        <w:t xml:space="preserve"> and the Commonwealth of Australia as represented by the Department of Industry, Innovation and Science (Commonwealth</w:t>
      </w:r>
      <w:r>
        <w:t>/we</w:t>
      </w:r>
      <w:r w:rsidR="007C4004">
        <w:t>).</w:t>
      </w:r>
    </w:p>
    <w:p w14:paraId="2DC7C7DB" w14:textId="6DBAA3B3" w:rsidR="00F50E5E" w:rsidRPr="00CC11A6" w:rsidRDefault="00F50E5E" w:rsidP="007C4004">
      <w:r w:rsidRPr="00CC11A6">
        <w:t xml:space="preserve">The </w:t>
      </w:r>
      <w:r w:rsidR="00EE0B4D">
        <w:t>A</w:t>
      </w:r>
      <w:r w:rsidRPr="00CC11A6">
        <w:t>greement includes:</w:t>
      </w:r>
    </w:p>
    <w:p w14:paraId="644AE636" w14:textId="77777777" w:rsidR="00F50E5E" w:rsidRDefault="00F50E5E" w:rsidP="00344F5F">
      <w:pPr>
        <w:pStyle w:val="ListBullet"/>
      </w:pPr>
      <w:r w:rsidRPr="00CC11A6">
        <w:t>this letter</w:t>
      </w:r>
    </w:p>
    <w:p w14:paraId="286E94AA" w14:textId="77777777" w:rsidR="00F50E5E" w:rsidRPr="00CC11A6" w:rsidRDefault="00F50E5E" w:rsidP="00344F5F">
      <w:pPr>
        <w:pStyle w:val="ListBullet"/>
      </w:pPr>
      <w:r>
        <w:t>the grant schedule (attachment A)</w:t>
      </w:r>
    </w:p>
    <w:p w14:paraId="3549F894" w14:textId="16C2F59E" w:rsidR="00F50E5E" w:rsidRPr="00CC11A6" w:rsidRDefault="00F50E5E" w:rsidP="00344F5F">
      <w:pPr>
        <w:pStyle w:val="ListBullet"/>
      </w:pPr>
      <w:r w:rsidRPr="00CC11A6">
        <w:t xml:space="preserve">the </w:t>
      </w:r>
      <w:r w:rsidR="00C6453B">
        <w:t xml:space="preserve">letter of agreement </w:t>
      </w:r>
      <w:r w:rsidRPr="00CC11A6">
        <w:t xml:space="preserve">terms and conditions (attachment </w:t>
      </w:r>
      <w:r>
        <w:t>B</w:t>
      </w:r>
      <w:r w:rsidRPr="00CC11A6">
        <w:t>)</w:t>
      </w:r>
    </w:p>
    <w:p w14:paraId="71D20FCB" w14:textId="77777777" w:rsidR="00F50E5E" w:rsidRPr="00CC11A6" w:rsidRDefault="00F50E5E" w:rsidP="00344F5F">
      <w:pPr>
        <w:pStyle w:val="ListBullet"/>
      </w:pPr>
      <w:r w:rsidRPr="00CC11A6">
        <w:t>your application</w:t>
      </w:r>
    </w:p>
    <w:p w14:paraId="22B4CA45" w14:textId="77777777" w:rsidR="00F50E5E" w:rsidRPr="00CC11A6" w:rsidRDefault="00F50E5E" w:rsidP="00344F5F">
      <w:pPr>
        <w:pStyle w:val="ListBullet"/>
        <w:spacing w:after="120"/>
      </w:pPr>
      <w:r w:rsidRPr="00CC11A6">
        <w:t xml:space="preserve">the </w:t>
      </w:r>
      <w:r>
        <w:t xml:space="preserve">grant opportunity </w:t>
      </w:r>
      <w:r w:rsidRPr="00CC11A6">
        <w:t>guidelines</w:t>
      </w:r>
      <w:r>
        <w:t xml:space="preserve"> applicable on the date you submitted your application.</w:t>
      </w:r>
    </w:p>
    <w:p w14:paraId="0CC085B9" w14:textId="079AAD9B" w:rsidR="00F50E5E" w:rsidRPr="00CC11A6" w:rsidRDefault="00F50E5E" w:rsidP="007C4004">
      <w:r w:rsidRPr="00CC11A6">
        <w:lastRenderedPageBreak/>
        <w:t xml:space="preserve">We may use information contained in this </w:t>
      </w:r>
      <w:r w:rsidR="00EE0B4D">
        <w:t>A</w:t>
      </w:r>
      <w:r w:rsidRPr="00CC11A6">
        <w:t>greement for public reporting purposes, including the grantee name and grant amount.</w:t>
      </w:r>
    </w:p>
    <w:p w14:paraId="50D6B6B7" w14:textId="77777777" w:rsidR="00F50E5E" w:rsidRDefault="00F50E5E" w:rsidP="00344F5F">
      <w:pPr>
        <w:pStyle w:val="Normalbold"/>
        <w:keepNext/>
      </w:pPr>
      <w:r w:rsidRPr="00CC11A6">
        <w:t>What you must do</w:t>
      </w:r>
    </w:p>
    <w:tbl>
      <w:tblPr>
        <w:tblStyle w:val="TableGrid2"/>
        <w:tblW w:w="0" w:type="auto"/>
        <w:tblLayout w:type="fixed"/>
        <w:tblLook w:val="04A0" w:firstRow="1" w:lastRow="0" w:firstColumn="1" w:lastColumn="0" w:noHBand="0" w:noVBand="1"/>
      </w:tblPr>
      <w:tblGrid>
        <w:gridCol w:w="1840"/>
        <w:gridCol w:w="2046"/>
        <w:gridCol w:w="2044"/>
        <w:gridCol w:w="2036"/>
      </w:tblGrid>
      <w:tr w:rsidR="00ED145D" w:rsidRPr="00D932D9" w14:paraId="4920452C" w14:textId="77777777" w:rsidTr="00ED145D">
        <w:trPr>
          <w:trHeight w:val="2459"/>
        </w:trPr>
        <w:tc>
          <w:tcPr>
            <w:tcW w:w="1840" w:type="dxa"/>
          </w:tcPr>
          <w:p w14:paraId="261DD5FA" w14:textId="54F2C4A3" w:rsidR="00ED145D" w:rsidRPr="00D932D9" w:rsidRDefault="00ED145D" w:rsidP="007E153F">
            <w:pPr>
              <w:spacing w:after="0"/>
              <w:rPr>
                <w:rFonts w:eastAsia="Calibri" w:cs="Arial"/>
                <w:sz w:val="200"/>
                <w:szCs w:val="200"/>
              </w:rPr>
            </w:pPr>
            <w:r>
              <w:rPr>
                <w:rFonts w:eastAsia="Calibri" w:cs="Arial"/>
                <w:sz w:val="200"/>
                <w:szCs w:val="200"/>
              </w:rPr>
              <w:t>1</w:t>
            </w:r>
          </w:p>
        </w:tc>
        <w:tc>
          <w:tcPr>
            <w:tcW w:w="2046" w:type="dxa"/>
          </w:tcPr>
          <w:p w14:paraId="61A6A2AC" w14:textId="77777777" w:rsidR="00ED145D" w:rsidRPr="006D57D8" w:rsidRDefault="00ED145D" w:rsidP="007E153F">
            <w:pPr>
              <w:spacing w:before="120"/>
              <w:rPr>
                <w:rFonts w:asciiTheme="minorHAnsi" w:eastAsia="Calibri" w:hAnsiTheme="minorHAnsi" w:cstheme="minorHAnsi"/>
              </w:rPr>
            </w:pPr>
            <w:r w:rsidRPr="006D57D8">
              <w:rPr>
                <w:rFonts w:asciiTheme="minorHAnsi" w:eastAsia="Calibri" w:hAnsiTheme="minorHAnsi" w:cstheme="minorHAnsi"/>
                <w:b/>
              </w:rPr>
              <w:t xml:space="preserve">Complete your project </w:t>
            </w:r>
            <w:r w:rsidRPr="006D57D8">
              <w:rPr>
                <w:rFonts w:asciiTheme="minorHAnsi" w:eastAsia="Calibri" w:hAnsiTheme="minorHAnsi" w:cstheme="minorHAnsi"/>
              </w:rPr>
              <w:t>in line with this agreement.</w:t>
            </w:r>
          </w:p>
        </w:tc>
        <w:tc>
          <w:tcPr>
            <w:tcW w:w="2044" w:type="dxa"/>
          </w:tcPr>
          <w:p w14:paraId="50BB8BEE" w14:textId="2AFA882C" w:rsidR="00ED145D" w:rsidRPr="00D932D9" w:rsidRDefault="00ED145D" w:rsidP="007E153F">
            <w:pPr>
              <w:spacing w:after="0"/>
              <w:rPr>
                <w:rFonts w:eastAsia="Calibri" w:cs="Arial"/>
                <w:sz w:val="200"/>
                <w:szCs w:val="200"/>
              </w:rPr>
            </w:pPr>
            <w:r>
              <w:rPr>
                <w:rFonts w:eastAsia="Calibri" w:cs="Arial"/>
                <w:sz w:val="200"/>
                <w:szCs w:val="200"/>
              </w:rPr>
              <w:t>2</w:t>
            </w:r>
          </w:p>
        </w:tc>
        <w:tc>
          <w:tcPr>
            <w:tcW w:w="2036" w:type="dxa"/>
          </w:tcPr>
          <w:p w14:paraId="45F4156F" w14:textId="77777777" w:rsidR="00ED145D" w:rsidRPr="006D57D8" w:rsidRDefault="00ED145D" w:rsidP="007E153F">
            <w:pPr>
              <w:spacing w:before="120" w:after="0"/>
              <w:rPr>
                <w:rFonts w:asciiTheme="minorHAnsi" w:eastAsia="Calibri" w:hAnsiTheme="minorHAnsi" w:cstheme="minorHAnsi"/>
              </w:rPr>
            </w:pPr>
            <w:r w:rsidRPr="006D57D8">
              <w:rPr>
                <w:rFonts w:asciiTheme="minorHAnsi" w:eastAsia="Calibri" w:hAnsiTheme="minorHAnsi" w:cstheme="minorHAnsi"/>
                <w:b/>
              </w:rPr>
              <w:t>Submit</w:t>
            </w:r>
            <w:r w:rsidRPr="006D57D8">
              <w:rPr>
                <w:rFonts w:asciiTheme="minorHAnsi" w:eastAsia="Calibri" w:hAnsiTheme="minorHAnsi" w:cstheme="minorHAnsi"/>
              </w:rPr>
              <w:t xml:space="preserve"> </w:t>
            </w:r>
            <w:r w:rsidRPr="000142F0">
              <w:rPr>
                <w:rFonts w:asciiTheme="minorHAnsi" w:eastAsia="Calibri" w:hAnsiTheme="minorHAnsi" w:cstheme="minorHAnsi"/>
                <w:b/>
              </w:rPr>
              <w:t>your</w:t>
            </w:r>
            <w:r w:rsidRPr="006D57D8">
              <w:rPr>
                <w:rFonts w:asciiTheme="minorHAnsi" w:eastAsia="Calibri" w:hAnsiTheme="minorHAnsi" w:cstheme="minorHAnsi"/>
              </w:rPr>
              <w:t xml:space="preserve"> </w:t>
            </w:r>
          </w:p>
          <w:p w14:paraId="3FE71359" w14:textId="13CFAC23" w:rsidR="00ED145D" w:rsidRPr="006D57D8" w:rsidRDefault="00ED145D" w:rsidP="007E153F">
            <w:pPr>
              <w:spacing w:before="0" w:after="0"/>
              <w:rPr>
                <w:rFonts w:asciiTheme="minorHAnsi" w:eastAsia="Calibri" w:hAnsiTheme="minorHAnsi" w:cstheme="minorHAnsi"/>
              </w:rPr>
            </w:pPr>
            <w:r w:rsidRPr="006D57D8">
              <w:rPr>
                <w:rFonts w:asciiTheme="minorHAnsi" w:eastAsia="Calibri" w:hAnsiTheme="minorHAnsi" w:cstheme="minorHAnsi"/>
                <w:b/>
              </w:rPr>
              <w:t>end of project report</w:t>
            </w:r>
          </w:p>
          <w:p w14:paraId="1EDE16E0" w14:textId="3279CCA8" w:rsidR="00ED145D" w:rsidRPr="006A6BCB" w:rsidRDefault="00ED145D" w:rsidP="006A6BCB">
            <w:pPr>
              <w:spacing w:after="0"/>
              <w:rPr>
                <w:rFonts w:cs="Calibri"/>
                <w:color w:val="005677" w:themeColor="hyperlink"/>
                <w:u w:val="single"/>
              </w:rPr>
            </w:pPr>
            <w:r w:rsidRPr="006D57D8">
              <w:rPr>
                <w:rFonts w:asciiTheme="minorHAnsi" w:eastAsia="Calibri" w:hAnsiTheme="minorHAnsi" w:cstheme="minorHAnsi"/>
              </w:rPr>
              <w:t>via email</w:t>
            </w:r>
            <w:r w:rsidR="000807C9">
              <w:rPr>
                <w:rFonts w:asciiTheme="minorHAnsi" w:eastAsia="Calibri" w:hAnsiTheme="minorHAnsi" w:cstheme="minorHAnsi"/>
              </w:rPr>
              <w:t xml:space="preserve"> to </w:t>
            </w:r>
            <w:hyperlink r:id="rId13" w:history="1">
              <w:r w:rsidR="00150FDC">
                <w:rPr>
                  <w:rStyle w:val="Hyperlink"/>
                  <w:rFonts w:cs="Calibri"/>
                </w:rPr>
                <w:t>CEP2019</w:t>
              </w:r>
              <w:r w:rsidR="00150FDC" w:rsidRPr="0053072E">
                <w:rPr>
                  <w:rStyle w:val="Hyperlink"/>
                  <w:rFonts w:cs="Calibri"/>
                </w:rPr>
                <w:t>Contracts@</w:t>
              </w:r>
              <w:r w:rsidR="00150FDC" w:rsidRPr="0053072E">
                <w:rPr>
                  <w:rStyle w:val="Hyperlink"/>
                  <w:rFonts w:cs="Calibri"/>
                </w:rPr>
                <w:br/>
                <w:t>industry.gov.au</w:t>
              </w:r>
            </w:hyperlink>
          </w:p>
        </w:tc>
      </w:tr>
    </w:tbl>
    <w:p w14:paraId="39763672" w14:textId="0BFE3705" w:rsidR="00F50E5E" w:rsidRPr="00CC11A6" w:rsidRDefault="00F50E5E" w:rsidP="007C4004">
      <w:r w:rsidRPr="00CC11A6">
        <w:t xml:space="preserve">You must undertake the project in line with this </w:t>
      </w:r>
      <w:r w:rsidR="00CE0F8D">
        <w:t>A</w:t>
      </w:r>
      <w:r w:rsidRPr="00CC11A6">
        <w:t>greement. You must only spend the grant on the project or on eligible activities to undertake the project.</w:t>
      </w:r>
    </w:p>
    <w:p w14:paraId="0713852A" w14:textId="710E5857" w:rsidR="00F50E5E" w:rsidRPr="00CC11A6" w:rsidRDefault="00F50E5E" w:rsidP="007C4004">
      <w:r w:rsidRPr="00CC11A6">
        <w:t>If you spend any amount of the grant on activities not identified in the project, or if you have a grant amount unspent at the project end date, you will need to repay tho</w:t>
      </w:r>
      <w:r w:rsidR="007E161C">
        <w:t>se amounts to the Commonwealth.</w:t>
      </w:r>
    </w:p>
    <w:p w14:paraId="12E85641" w14:textId="09DB38CE" w:rsidR="00F50E5E" w:rsidRPr="00CC11A6" w:rsidRDefault="00213BC9" w:rsidP="007C4004">
      <w:r w:rsidRPr="00C36F73">
        <w:rPr>
          <w:rFonts w:cs="Arial"/>
        </w:rPr>
        <w:t xml:space="preserve">You must provide the report set out in the reporting table of the grant schedule (attachment A) </w:t>
      </w:r>
      <w:r w:rsidR="00F50E5E" w:rsidRPr="00CC11A6">
        <w:t xml:space="preserve">by the due date. </w:t>
      </w:r>
      <w:r w:rsidR="007100B8">
        <w:t>A</w:t>
      </w:r>
      <w:r w:rsidR="00F50E5E">
        <w:t xml:space="preserve"> sample</w:t>
      </w:r>
      <w:r w:rsidR="00F50E5E" w:rsidRPr="00CC11A6">
        <w:t xml:space="preserve"> report template </w:t>
      </w:r>
      <w:r w:rsidR="007100B8">
        <w:t xml:space="preserve">is </w:t>
      </w:r>
      <w:r w:rsidR="00F50E5E" w:rsidRPr="00CC11A6">
        <w:t xml:space="preserve">at attachment </w:t>
      </w:r>
      <w:r w:rsidR="00F50E5E">
        <w:t>C</w:t>
      </w:r>
      <w:r w:rsidR="00F50E5E" w:rsidRPr="00CC11A6">
        <w:t xml:space="preserve">. We will send you </w:t>
      </w:r>
      <w:r w:rsidR="00F50E5E">
        <w:t xml:space="preserve">the </w:t>
      </w:r>
      <w:r w:rsidR="00F50E5E" w:rsidRPr="00CC11A6">
        <w:t>report</w:t>
      </w:r>
      <w:r w:rsidR="00F50E5E">
        <w:t xml:space="preserve"> template</w:t>
      </w:r>
      <w:r w:rsidR="00F50E5E" w:rsidRPr="00CC11A6">
        <w:t xml:space="preserve"> to complete after you finish your project.</w:t>
      </w:r>
      <w:r w:rsidR="001D092E" w:rsidRPr="001D092E">
        <w:t xml:space="preserve"> </w:t>
      </w:r>
      <w:r w:rsidR="001D092E">
        <w:t xml:space="preserve">Please note </w:t>
      </w:r>
      <w:r w:rsidR="001D092E" w:rsidRPr="001D092E">
        <w:t>photographic evidence of the project site(s) before and after completion of project activitie</w:t>
      </w:r>
      <w:r w:rsidR="001D092E">
        <w:t>s will be required.</w:t>
      </w:r>
    </w:p>
    <w:p w14:paraId="248A3AA4" w14:textId="06B86B70" w:rsidR="00D06044" w:rsidRPr="00A1359C" w:rsidRDefault="00D06044" w:rsidP="00D06044">
      <w:r>
        <w:t xml:space="preserve">You must ensure that anyone </w:t>
      </w:r>
      <w:r w:rsidRPr="00A1359C">
        <w:t>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021096E8" w14:textId="57B6BD7E" w:rsidR="00D06044" w:rsidRDefault="00D06044" w:rsidP="007C4004">
      <w:r>
        <w:t xml:space="preserve">You must provide us with a </w:t>
      </w:r>
      <w:r w:rsidRPr="00E04BD5">
        <w:t xml:space="preserve">statement of compliance </w:t>
      </w:r>
      <w:r>
        <w:t>with working with children legislation if requested</w:t>
      </w:r>
      <w:r w:rsidRPr="00E04BD5">
        <w:t>.</w:t>
      </w:r>
    </w:p>
    <w:p w14:paraId="7641C5B7" w14:textId="571F60B7" w:rsidR="00F50E5E" w:rsidRPr="00040D5B" w:rsidRDefault="00F50E5E" w:rsidP="007C4004">
      <w:r>
        <w:t>If you make a public statement</w:t>
      </w:r>
      <w:r w:rsidR="00FF6611">
        <w:t xml:space="preserve">, </w:t>
      </w:r>
      <w:r>
        <w:t xml:space="preserve">publish any material </w:t>
      </w:r>
      <w:r w:rsidR="00FF6611">
        <w:t>or erect signage in relation to</w:t>
      </w:r>
      <w:r>
        <w:t xml:space="preserve"> your project you must acknowledge the funding you received from this </w:t>
      </w:r>
      <w:r w:rsidR="00D932D9">
        <w:t>grant</w:t>
      </w:r>
      <w:r>
        <w:t xml:space="preserve">. </w:t>
      </w:r>
      <w:r w:rsidR="00CE0F8D">
        <w:t xml:space="preserve">You must use any form of acknowledgement the Commonwealth reasonably specifies. </w:t>
      </w:r>
      <w:r w:rsidRPr="00040D5B">
        <w:t xml:space="preserve">You must notify us about events relating to the project and provide </w:t>
      </w:r>
      <w:r>
        <w:t xml:space="preserve">an </w:t>
      </w:r>
      <w:r w:rsidRPr="00040D5B">
        <w:t>opportunity for the Minister or their representative to attend.</w:t>
      </w:r>
    </w:p>
    <w:p w14:paraId="018492EA" w14:textId="3CFD659C" w:rsidR="00F50E5E" w:rsidRDefault="00F50E5E" w:rsidP="007E161C">
      <w:pPr>
        <w:pStyle w:val="Normalbold"/>
      </w:pPr>
      <w:r w:rsidRPr="00CC11A6">
        <w:t xml:space="preserve">What </w:t>
      </w:r>
      <w:r>
        <w:t>we</w:t>
      </w:r>
      <w:r w:rsidRPr="00CC11A6">
        <w:t xml:space="preserve"> will do</w:t>
      </w:r>
    </w:p>
    <w:p w14:paraId="5604DF0B" w14:textId="58349900" w:rsidR="00F50E5E" w:rsidRDefault="00F50E5E" w:rsidP="007C4004">
      <w:r>
        <w:t>We</w:t>
      </w:r>
      <w:r w:rsidRPr="00CC11A6">
        <w:t xml:space="preserve"> will pay the </w:t>
      </w:r>
      <w:r w:rsidR="00D932D9" w:rsidRPr="00CC11A6">
        <w:t xml:space="preserve">grant </w:t>
      </w:r>
      <w:r w:rsidRPr="00CC11A6">
        <w:t xml:space="preserve">into </w:t>
      </w:r>
      <w:r>
        <w:t xml:space="preserve">your nominated </w:t>
      </w:r>
      <w:r w:rsidRPr="00CC11A6">
        <w:t xml:space="preserve">bank account </w:t>
      </w:r>
      <w:r>
        <w:t>within 28 days</w:t>
      </w:r>
      <w:r w:rsidR="000807C9">
        <w:t xml:space="preserve"> of the date of this Agreement</w:t>
      </w:r>
      <w:r w:rsidR="00ED145D">
        <w:t>.</w:t>
      </w:r>
    </w:p>
    <w:p w14:paraId="148E57E2" w14:textId="77777777" w:rsidR="00FB2A59" w:rsidRDefault="00FB2A59" w:rsidP="00FB2A59">
      <w:pPr>
        <w:spacing w:after="240"/>
      </w:pPr>
      <w:r w:rsidRPr="001F5E62">
        <w:t xml:space="preserve">We may, at our absolute discretion, unilaterally extend the project end date, the final report due date and the </w:t>
      </w:r>
      <w:r>
        <w:t>A</w:t>
      </w:r>
      <w:r w:rsidRPr="001F5E62">
        <w:t xml:space="preserve">greement end date, by notice where we consider it appropriate to enable you to complete your project. The extension will take effect from your receipt of the notice. For the avoidance of doubt such notification will act to vary the </w:t>
      </w:r>
      <w:r>
        <w:t>Agreement despite clause 15</w:t>
      </w:r>
      <w:r w:rsidRPr="001F5E62">
        <w:t>.2 of the grant terms and conditions.</w:t>
      </w:r>
    </w:p>
    <w:p w14:paraId="549DDF26" w14:textId="087CAB79" w:rsidR="00F50E5E" w:rsidRPr="00CC11A6" w:rsidRDefault="00F50E5E" w:rsidP="007C4004">
      <w:pPr>
        <w:pStyle w:val="Normalbold"/>
      </w:pPr>
      <w:r w:rsidRPr="00CC11A6">
        <w:t>Any questions?</w:t>
      </w:r>
    </w:p>
    <w:p w14:paraId="47868BF2" w14:textId="5B87F612" w:rsidR="00F50E5E" w:rsidRDefault="00F50E5E" w:rsidP="007C4004">
      <w:r w:rsidRPr="00CC11A6">
        <w:t xml:space="preserve">If you have any questions please </w:t>
      </w:r>
      <w:r w:rsidR="00FF6611">
        <w:t>contact</w:t>
      </w:r>
      <w:r w:rsidRPr="00CC11A6">
        <w:t xml:space="preserve"> </w:t>
      </w:r>
      <w:r w:rsidR="00615313">
        <w:t>13 28 46</w:t>
      </w:r>
      <w:r w:rsidRPr="00CC11A6">
        <w:t>.</w:t>
      </w:r>
    </w:p>
    <w:p w14:paraId="3DCE7328" w14:textId="633B615D" w:rsidR="00956813" w:rsidRPr="00344F5F" w:rsidRDefault="008905A0" w:rsidP="00344F5F">
      <w:pPr>
        <w:keepNext/>
      </w:pPr>
      <w:r w:rsidRPr="00344F5F">
        <w:lastRenderedPageBreak/>
        <w:t>Yours sincerely</w:t>
      </w:r>
    </w:p>
    <w:p w14:paraId="58B025BD" w14:textId="77777777" w:rsidR="00F50E5E" w:rsidRPr="00CC11A6" w:rsidRDefault="00F50E5E" w:rsidP="00344F5F">
      <w:pPr>
        <w:pStyle w:val="NormalNoSpacing"/>
        <w:keepNext/>
        <w:spacing w:before="840"/>
      </w:pPr>
      <w:r w:rsidRPr="00CC11A6">
        <w:t>&lt;signature block 1&gt;</w:t>
      </w:r>
    </w:p>
    <w:p w14:paraId="78A4B8C5" w14:textId="77777777" w:rsidR="00F50E5E" w:rsidRPr="00CC11A6" w:rsidRDefault="00F50E5E" w:rsidP="00344F5F">
      <w:pPr>
        <w:pStyle w:val="NormalNoSpacing"/>
        <w:keepNext/>
      </w:pPr>
      <w:r w:rsidRPr="00CC11A6">
        <w:t>&lt;signature block 2&gt;</w:t>
      </w:r>
    </w:p>
    <w:p w14:paraId="7A6AA38B" w14:textId="65FA46B9" w:rsidR="001708EB" w:rsidRDefault="00F50E5E" w:rsidP="00344F5F">
      <w:pPr>
        <w:pStyle w:val="NormalNoSpacing"/>
        <w:keepNext/>
      </w:pPr>
      <w:r w:rsidRPr="00CC11A6">
        <w:t>&lt;signature block 3&gt;</w:t>
      </w:r>
    </w:p>
    <w:p w14:paraId="28FF84AC" w14:textId="77777777" w:rsidR="005A353A" w:rsidRPr="00F50E5E" w:rsidRDefault="005A353A" w:rsidP="00344F5F">
      <w:pPr>
        <w:pStyle w:val="NormalNoSpacing"/>
        <w:keepNext/>
      </w:pPr>
    </w:p>
    <w:p w14:paraId="29A56F10" w14:textId="6EF71F12" w:rsidR="00234493" w:rsidRDefault="00CC11A6" w:rsidP="007C4004">
      <w:pPr>
        <w:pStyle w:val="NormalNoSpacing"/>
      </w:pPr>
      <w:r w:rsidRPr="00CC11A6">
        <w:t>&lt;date&gt;</w:t>
      </w:r>
    </w:p>
    <w:p w14:paraId="65871314" w14:textId="77777777" w:rsidR="00234493" w:rsidRPr="00234493" w:rsidRDefault="00234493" w:rsidP="00234493"/>
    <w:p w14:paraId="1D14E783" w14:textId="77777777" w:rsidR="00234493" w:rsidRPr="00234493" w:rsidRDefault="00234493" w:rsidP="00234493"/>
    <w:p w14:paraId="31E28BBE" w14:textId="2C5A6EDC" w:rsidR="00CC11A6" w:rsidRPr="00234493" w:rsidRDefault="00CC11A6" w:rsidP="00234493">
      <w:pPr>
        <w:tabs>
          <w:tab w:val="left" w:pos="2194"/>
        </w:tabs>
        <w:sectPr w:rsidR="00CC11A6" w:rsidRPr="00234493" w:rsidSect="00BB4D74">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p w14:paraId="348E26C4" w14:textId="0A933FA9" w:rsidR="001F703C" w:rsidRPr="001F703C" w:rsidRDefault="001F703C" w:rsidP="001F703C">
      <w:pPr>
        <w:pBdr>
          <w:top w:val="single" w:sz="4" w:space="1" w:color="auto"/>
          <w:left w:val="single" w:sz="4" w:space="4" w:color="auto"/>
          <w:bottom w:val="single" w:sz="4" w:space="1" w:color="auto"/>
          <w:right w:val="single" w:sz="4" w:space="4" w:color="auto"/>
        </w:pBdr>
        <w:shd w:val="clear" w:color="auto" w:fill="DDDDDE" w:themeFill="text2" w:themeFillTint="33"/>
      </w:pPr>
      <w:bookmarkStart w:id="1" w:name="_Toc390248734"/>
      <w:r w:rsidRPr="00344F5F">
        <w:rPr>
          <w:rFonts w:eastAsiaTheme="minorHAnsi"/>
          <w:b/>
          <w:color w:val="000000" w:themeColor="text1"/>
        </w:rPr>
        <w:lastRenderedPageBreak/>
        <w:t>Template Instructions:</w:t>
      </w:r>
      <w:r w:rsidRPr="00344F5F">
        <w:rPr>
          <w:rFonts w:eastAsiaTheme="minorHAnsi"/>
          <w:color w:val="000000" w:themeColor="text1"/>
        </w:rPr>
        <w:t xml:space="preserve"> If the grantee is a trustee of a trust, you should ensure that you include both the full legal name of the grantee, and the full name of the trust. In this situation, check that the ABN and GST information that is included is the ABN and GST registration that relates to the trust (rather than the trustee itself). </w:t>
      </w:r>
      <w:r>
        <w:rPr>
          <w:color w:val="000000" w:themeColor="text1"/>
        </w:rPr>
        <w:t xml:space="preserve"> </w:t>
      </w:r>
      <w:r w:rsidRPr="00344F5F">
        <w:rPr>
          <w:rFonts w:eastAsiaTheme="minorHAnsi"/>
          <w:color w:val="000000" w:themeColor="text1"/>
        </w:rPr>
        <w:t>Where an ACN is relevant, the ACN will be the ACN of the trustee.</w:t>
      </w:r>
    </w:p>
    <w:p w14:paraId="1E810CDC" w14:textId="28BED9C4" w:rsidR="00537611" w:rsidRPr="000F0CFA" w:rsidRDefault="00537611" w:rsidP="000F0CFA">
      <w:pPr>
        <w:pStyle w:val="Heading2"/>
        <w:rPr>
          <w:szCs w:val="22"/>
        </w:rPr>
      </w:pPr>
      <w:r w:rsidRPr="000F0CFA">
        <w:rPr>
          <w:szCs w:val="22"/>
        </w:rPr>
        <w:t xml:space="preserve">Attachment A – </w:t>
      </w:r>
      <w:r w:rsidR="00D932D9" w:rsidRPr="000F0CFA">
        <w:rPr>
          <w:szCs w:val="22"/>
        </w:rPr>
        <w:t>Grant</w:t>
      </w:r>
      <w:r w:rsidRPr="000F0CFA">
        <w:rPr>
          <w:szCs w:val="22"/>
        </w:rPr>
        <w:t xml:space="preserve">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purposes only. The second column is for user input."/>
      </w:tblPr>
      <w:tblGrid>
        <w:gridCol w:w="3636"/>
        <w:gridCol w:w="5368"/>
      </w:tblGrid>
      <w:tr w:rsidR="00344F5F" w:rsidRPr="005E0C5E" w14:paraId="6F8E44B2" w14:textId="77777777" w:rsidTr="00504243">
        <w:trPr>
          <w:cantSplit/>
          <w:trHeight w:val="340"/>
        </w:trPr>
        <w:tc>
          <w:tcPr>
            <w:tcW w:w="3636" w:type="dxa"/>
            <w:shd w:val="clear" w:color="auto" w:fill="D9D9D9" w:themeFill="background1" w:themeFillShade="D9"/>
            <w:vAlign w:val="center"/>
          </w:tcPr>
          <w:p w14:paraId="57D70F1D" w14:textId="77777777" w:rsidR="00537611" w:rsidRPr="00344F5F" w:rsidRDefault="00537611" w:rsidP="00504243">
            <w:pPr>
              <w:pStyle w:val="Normaltable"/>
            </w:pPr>
            <w:bookmarkStart w:id="2" w:name="Title_1" w:colFirst="0" w:colLast="0"/>
            <w:r w:rsidRPr="00344F5F">
              <w:t>Program</w:t>
            </w:r>
          </w:p>
        </w:tc>
        <w:tc>
          <w:tcPr>
            <w:tcW w:w="5368" w:type="dxa"/>
            <w:shd w:val="clear" w:color="auto" w:fill="auto"/>
            <w:vAlign w:val="center"/>
          </w:tcPr>
          <w:p w14:paraId="706BB867" w14:textId="77777777" w:rsidR="00537611" w:rsidRPr="00504243" w:rsidRDefault="00537611" w:rsidP="00504243">
            <w:pPr>
              <w:pStyle w:val="Normaltable"/>
            </w:pPr>
            <w:r w:rsidRPr="00504243">
              <w:t>&lt;program name&gt;</w:t>
            </w:r>
          </w:p>
        </w:tc>
      </w:tr>
      <w:bookmarkEnd w:id="2"/>
      <w:tr w:rsidR="00537611" w:rsidRPr="005E0C5E" w14:paraId="275881AC" w14:textId="77777777" w:rsidTr="00504243">
        <w:trPr>
          <w:cantSplit/>
          <w:trHeight w:val="340"/>
        </w:trPr>
        <w:tc>
          <w:tcPr>
            <w:tcW w:w="3636" w:type="dxa"/>
            <w:shd w:val="clear" w:color="auto" w:fill="D9D9D9" w:themeFill="background1" w:themeFillShade="D9"/>
            <w:vAlign w:val="center"/>
          </w:tcPr>
          <w:p w14:paraId="3FEE557A" w14:textId="77777777" w:rsidR="00537611" w:rsidRPr="00344F5F" w:rsidRDefault="00537611" w:rsidP="00504243">
            <w:pPr>
              <w:pStyle w:val="Normaltable"/>
            </w:pPr>
            <w:r w:rsidRPr="00344F5F">
              <w:t>Grantee</w:t>
            </w:r>
          </w:p>
        </w:tc>
        <w:tc>
          <w:tcPr>
            <w:tcW w:w="5368" w:type="dxa"/>
            <w:shd w:val="clear" w:color="auto" w:fill="FFFFFF" w:themeFill="background1"/>
            <w:vAlign w:val="center"/>
          </w:tcPr>
          <w:p w14:paraId="35520A0E" w14:textId="77777777" w:rsidR="00537611" w:rsidRPr="00504243" w:rsidRDefault="00537611" w:rsidP="00504243">
            <w:pPr>
              <w:pStyle w:val="Normaltable"/>
            </w:pPr>
            <w:r w:rsidRPr="00504243">
              <w:t>&lt;organisation name&gt;</w:t>
            </w:r>
          </w:p>
        </w:tc>
      </w:tr>
      <w:tr w:rsidR="00537611" w:rsidRPr="005E0C5E" w14:paraId="5AFBC81E" w14:textId="77777777" w:rsidTr="00504243">
        <w:trPr>
          <w:cantSplit/>
          <w:trHeight w:val="340"/>
        </w:trPr>
        <w:tc>
          <w:tcPr>
            <w:tcW w:w="3636" w:type="dxa"/>
            <w:shd w:val="clear" w:color="auto" w:fill="D9D9D9" w:themeFill="background1" w:themeFillShade="D9"/>
            <w:vAlign w:val="center"/>
          </w:tcPr>
          <w:p w14:paraId="09735B03" w14:textId="77777777" w:rsidR="00537611" w:rsidRPr="00344F5F" w:rsidRDefault="00537611" w:rsidP="00504243">
            <w:pPr>
              <w:pStyle w:val="Normaltable"/>
            </w:pPr>
            <w:r w:rsidRPr="00344F5F">
              <w:t>Grantee ABN</w:t>
            </w:r>
          </w:p>
        </w:tc>
        <w:tc>
          <w:tcPr>
            <w:tcW w:w="5368" w:type="dxa"/>
            <w:shd w:val="clear" w:color="auto" w:fill="FFFFFF" w:themeFill="background1"/>
            <w:vAlign w:val="center"/>
          </w:tcPr>
          <w:p w14:paraId="2977260F" w14:textId="77777777" w:rsidR="00537611" w:rsidRPr="00504243" w:rsidRDefault="00537611" w:rsidP="00504243">
            <w:pPr>
              <w:pStyle w:val="Normaltable"/>
            </w:pPr>
            <w:r w:rsidRPr="00504243">
              <w:t>&lt;organisation ABN&gt;</w:t>
            </w:r>
          </w:p>
        </w:tc>
      </w:tr>
      <w:tr w:rsidR="00537611" w:rsidRPr="005E0C5E" w14:paraId="27C63BB2" w14:textId="77777777" w:rsidTr="00504243">
        <w:trPr>
          <w:cantSplit/>
          <w:trHeight w:val="340"/>
        </w:trPr>
        <w:tc>
          <w:tcPr>
            <w:tcW w:w="3636" w:type="dxa"/>
            <w:shd w:val="clear" w:color="auto" w:fill="D9D9D9" w:themeFill="background1" w:themeFillShade="D9"/>
            <w:vAlign w:val="center"/>
          </w:tcPr>
          <w:p w14:paraId="0839095C" w14:textId="77777777" w:rsidR="00537611" w:rsidRPr="00344F5F" w:rsidRDefault="00537611" w:rsidP="00504243">
            <w:pPr>
              <w:pStyle w:val="Normaltable"/>
            </w:pPr>
            <w:r w:rsidRPr="00344F5F">
              <w:t>Project title</w:t>
            </w:r>
          </w:p>
        </w:tc>
        <w:tc>
          <w:tcPr>
            <w:tcW w:w="5368" w:type="dxa"/>
            <w:shd w:val="clear" w:color="auto" w:fill="FFFFFF" w:themeFill="background1"/>
            <w:vAlign w:val="center"/>
          </w:tcPr>
          <w:p w14:paraId="0F28B576" w14:textId="77777777" w:rsidR="00537611" w:rsidRPr="00504243" w:rsidRDefault="00537611" w:rsidP="00504243">
            <w:pPr>
              <w:pStyle w:val="Normaltable"/>
            </w:pPr>
            <w:r w:rsidRPr="00504243">
              <w:t>&lt;project name&gt;</w:t>
            </w:r>
          </w:p>
        </w:tc>
      </w:tr>
      <w:tr w:rsidR="00537611" w:rsidRPr="005E0C5E" w14:paraId="5A127E5E" w14:textId="77777777" w:rsidTr="00504243">
        <w:trPr>
          <w:cantSplit/>
          <w:trHeight w:val="340"/>
        </w:trPr>
        <w:tc>
          <w:tcPr>
            <w:tcW w:w="3636" w:type="dxa"/>
            <w:shd w:val="clear" w:color="auto" w:fill="D9D9D9" w:themeFill="background1" w:themeFillShade="D9"/>
            <w:vAlign w:val="center"/>
          </w:tcPr>
          <w:p w14:paraId="7AECEE9B" w14:textId="77777777" w:rsidR="00537611" w:rsidRPr="00344F5F" w:rsidRDefault="00537611" w:rsidP="00504243">
            <w:pPr>
              <w:pStyle w:val="Normaltable"/>
            </w:pPr>
            <w:r w:rsidRPr="00344F5F">
              <w:t>Project number</w:t>
            </w:r>
          </w:p>
        </w:tc>
        <w:tc>
          <w:tcPr>
            <w:tcW w:w="5368" w:type="dxa"/>
            <w:shd w:val="clear" w:color="auto" w:fill="FFFFFF" w:themeFill="background1"/>
            <w:vAlign w:val="center"/>
          </w:tcPr>
          <w:p w14:paraId="6E8AB36E" w14:textId="77777777" w:rsidR="00537611" w:rsidRPr="00504243" w:rsidRDefault="00537611" w:rsidP="00504243">
            <w:pPr>
              <w:pStyle w:val="Normaltable"/>
            </w:pPr>
            <w:r w:rsidRPr="00504243">
              <w:t>&lt;project number&gt;</w:t>
            </w:r>
          </w:p>
        </w:tc>
      </w:tr>
      <w:tr w:rsidR="00537611" w:rsidRPr="005E0C5E" w14:paraId="3DD2F856" w14:textId="77777777" w:rsidTr="00504243">
        <w:trPr>
          <w:cantSplit/>
          <w:trHeight w:val="340"/>
        </w:trPr>
        <w:tc>
          <w:tcPr>
            <w:tcW w:w="3636" w:type="dxa"/>
            <w:shd w:val="clear" w:color="auto" w:fill="D9D9D9" w:themeFill="background1" w:themeFillShade="D9"/>
            <w:vAlign w:val="center"/>
          </w:tcPr>
          <w:p w14:paraId="1286BC49" w14:textId="2DC65D37" w:rsidR="00537611" w:rsidRPr="00344F5F" w:rsidRDefault="00537611" w:rsidP="00504243">
            <w:pPr>
              <w:pStyle w:val="Normaltable"/>
            </w:pPr>
            <w:r w:rsidRPr="00344F5F">
              <w:t>Project description</w:t>
            </w:r>
            <w:r w:rsidR="00B83C0E">
              <w:t xml:space="preserve"> (Grant Activity)</w:t>
            </w:r>
          </w:p>
        </w:tc>
        <w:tc>
          <w:tcPr>
            <w:tcW w:w="5368" w:type="dxa"/>
            <w:shd w:val="clear" w:color="auto" w:fill="FFFFFF" w:themeFill="background1"/>
            <w:vAlign w:val="center"/>
          </w:tcPr>
          <w:p w14:paraId="55F1F1B8" w14:textId="06C9B440" w:rsidR="00537611" w:rsidRPr="00504243" w:rsidRDefault="00537611" w:rsidP="00504243">
            <w:pPr>
              <w:pStyle w:val="Normaltable"/>
            </w:pPr>
            <w:r w:rsidRPr="00504243">
              <w:t>&lt;project activities&gt; &lt;project outcome&gt;</w:t>
            </w:r>
            <w:r w:rsidR="00BD2276">
              <w:t xml:space="preserve"> </w:t>
            </w:r>
          </w:p>
        </w:tc>
      </w:tr>
      <w:tr w:rsidR="00537611" w:rsidRPr="005E0C5E" w14:paraId="223C305F" w14:textId="77777777" w:rsidTr="00504243">
        <w:trPr>
          <w:cantSplit/>
          <w:trHeight w:val="340"/>
        </w:trPr>
        <w:tc>
          <w:tcPr>
            <w:tcW w:w="3636" w:type="dxa"/>
            <w:shd w:val="clear" w:color="auto" w:fill="D9D9D9" w:themeFill="background1" w:themeFillShade="D9"/>
            <w:vAlign w:val="center"/>
          </w:tcPr>
          <w:p w14:paraId="618DC292" w14:textId="77777777" w:rsidR="00537611" w:rsidRPr="00344F5F" w:rsidRDefault="00537611" w:rsidP="00504243">
            <w:pPr>
              <w:pStyle w:val="Normaltable"/>
            </w:pPr>
            <w:r w:rsidRPr="00344F5F">
              <w:t>Project start date</w:t>
            </w:r>
          </w:p>
        </w:tc>
        <w:tc>
          <w:tcPr>
            <w:tcW w:w="5368" w:type="dxa"/>
            <w:shd w:val="clear" w:color="auto" w:fill="FFFFFF" w:themeFill="background1"/>
            <w:vAlign w:val="center"/>
          </w:tcPr>
          <w:p w14:paraId="166E583F" w14:textId="77777777" w:rsidR="00537611" w:rsidRPr="00504243" w:rsidRDefault="00537611" w:rsidP="00504243">
            <w:pPr>
              <w:pStyle w:val="Normaltable"/>
            </w:pPr>
            <w:r w:rsidRPr="00504243">
              <w:t>&lt;project start date&gt;</w:t>
            </w:r>
          </w:p>
        </w:tc>
      </w:tr>
      <w:tr w:rsidR="00C711CB" w:rsidRPr="005E0C5E" w14:paraId="24C1178F" w14:textId="77777777" w:rsidTr="00504243">
        <w:trPr>
          <w:cantSplit/>
          <w:trHeight w:val="340"/>
        </w:trPr>
        <w:tc>
          <w:tcPr>
            <w:tcW w:w="3636" w:type="dxa"/>
            <w:shd w:val="clear" w:color="auto" w:fill="D9D9D9" w:themeFill="background1" w:themeFillShade="D9"/>
            <w:vAlign w:val="center"/>
          </w:tcPr>
          <w:p w14:paraId="7A186AEC" w14:textId="508C6A98" w:rsidR="00C711CB" w:rsidRPr="00344F5F" w:rsidRDefault="005A353A">
            <w:pPr>
              <w:pStyle w:val="Normaltable"/>
            </w:pPr>
            <w:r>
              <w:t>A</w:t>
            </w:r>
            <w:r w:rsidR="00C711CB">
              <w:t>nticipated completion date</w:t>
            </w:r>
          </w:p>
        </w:tc>
        <w:tc>
          <w:tcPr>
            <w:tcW w:w="5368" w:type="dxa"/>
            <w:shd w:val="clear" w:color="auto" w:fill="FFFFFF" w:themeFill="background1"/>
            <w:vAlign w:val="center"/>
          </w:tcPr>
          <w:p w14:paraId="15CAEBB4" w14:textId="0D661F3B" w:rsidR="00C711CB" w:rsidRPr="00504243" w:rsidRDefault="00C711CB">
            <w:pPr>
              <w:pStyle w:val="Normaltable"/>
            </w:pPr>
            <w:r w:rsidRPr="00504243">
              <w:t>&lt;</w:t>
            </w:r>
            <w:r w:rsidR="005A353A">
              <w:t xml:space="preserve">project end </w:t>
            </w:r>
            <w:r w:rsidRPr="00504243">
              <w:t>date&gt;</w:t>
            </w:r>
          </w:p>
        </w:tc>
      </w:tr>
      <w:tr w:rsidR="00C711CB" w:rsidRPr="005E0C5E" w14:paraId="11B2C692" w14:textId="77777777" w:rsidTr="00504243">
        <w:trPr>
          <w:cantSplit/>
          <w:trHeight w:val="340"/>
        </w:trPr>
        <w:tc>
          <w:tcPr>
            <w:tcW w:w="3636" w:type="dxa"/>
            <w:shd w:val="clear" w:color="auto" w:fill="D9D9D9" w:themeFill="background1" w:themeFillShade="D9"/>
            <w:vAlign w:val="center"/>
          </w:tcPr>
          <w:p w14:paraId="1EB18126" w14:textId="77777777" w:rsidR="00C711CB" w:rsidRPr="00344F5F" w:rsidRDefault="00C711CB" w:rsidP="00C711CB">
            <w:pPr>
              <w:pStyle w:val="Normaltable"/>
            </w:pPr>
            <w:r w:rsidRPr="00344F5F">
              <w:t>Total eligible expenditure</w:t>
            </w:r>
          </w:p>
        </w:tc>
        <w:tc>
          <w:tcPr>
            <w:tcW w:w="5368" w:type="dxa"/>
            <w:shd w:val="clear" w:color="auto" w:fill="FFFFFF" w:themeFill="background1"/>
            <w:vAlign w:val="center"/>
          </w:tcPr>
          <w:p w14:paraId="1AB44B20" w14:textId="04A39C52" w:rsidR="00C711CB" w:rsidRPr="00504243" w:rsidRDefault="00C711CB" w:rsidP="00C711CB">
            <w:pPr>
              <w:pStyle w:val="Normaltable"/>
            </w:pPr>
            <w:r w:rsidRPr="00504243">
              <w:t>$&lt;total eligible expenditure&gt;</w:t>
            </w:r>
          </w:p>
        </w:tc>
      </w:tr>
      <w:tr w:rsidR="00C711CB" w:rsidRPr="005E0C5E" w14:paraId="2F4CA906" w14:textId="77777777" w:rsidTr="00504243">
        <w:trPr>
          <w:cantSplit/>
          <w:trHeight w:val="340"/>
        </w:trPr>
        <w:tc>
          <w:tcPr>
            <w:tcW w:w="3636" w:type="dxa"/>
            <w:shd w:val="clear" w:color="auto" w:fill="D9D9D9" w:themeFill="background1" w:themeFillShade="D9"/>
            <w:vAlign w:val="center"/>
          </w:tcPr>
          <w:p w14:paraId="12788E82" w14:textId="68A1A19B" w:rsidR="00C711CB" w:rsidRPr="00344F5F" w:rsidRDefault="00C711CB" w:rsidP="00C711CB">
            <w:pPr>
              <w:pStyle w:val="Normaltable"/>
            </w:pPr>
            <w:r w:rsidRPr="00344F5F">
              <w:t xml:space="preserve">Grant </w:t>
            </w:r>
            <w:r>
              <w:t>percentage</w:t>
            </w:r>
          </w:p>
        </w:tc>
        <w:tc>
          <w:tcPr>
            <w:tcW w:w="5368" w:type="dxa"/>
            <w:shd w:val="clear" w:color="auto" w:fill="FFFFFF" w:themeFill="background1"/>
            <w:vAlign w:val="center"/>
          </w:tcPr>
          <w:p w14:paraId="35FFBEEF" w14:textId="6A27AB95" w:rsidR="00C711CB" w:rsidRPr="00504243" w:rsidRDefault="00C711CB" w:rsidP="00C711CB">
            <w:pPr>
              <w:pStyle w:val="Normaltable"/>
            </w:pPr>
            <w:r w:rsidRPr="00504243">
              <w:t>Up to &lt;grant percentage&gt;%</w:t>
            </w:r>
          </w:p>
        </w:tc>
      </w:tr>
      <w:tr w:rsidR="00C711CB" w:rsidRPr="005E0C5E" w14:paraId="70678A3C" w14:textId="77777777" w:rsidTr="00504243">
        <w:trPr>
          <w:cantSplit/>
          <w:trHeight w:val="340"/>
        </w:trPr>
        <w:tc>
          <w:tcPr>
            <w:tcW w:w="3636" w:type="dxa"/>
            <w:shd w:val="clear" w:color="auto" w:fill="D9D9D9" w:themeFill="background1" w:themeFillShade="D9"/>
            <w:vAlign w:val="center"/>
          </w:tcPr>
          <w:p w14:paraId="2AFD089F" w14:textId="0ADD77FC" w:rsidR="00C711CB" w:rsidRPr="00344F5F" w:rsidRDefault="00C711CB" w:rsidP="00C711CB">
            <w:pPr>
              <w:pStyle w:val="Normaltable"/>
            </w:pPr>
            <w:r w:rsidRPr="00344F5F">
              <w:t>Total/maximum grant</w:t>
            </w:r>
          </w:p>
        </w:tc>
        <w:tc>
          <w:tcPr>
            <w:tcW w:w="5368" w:type="dxa"/>
            <w:shd w:val="clear" w:color="auto" w:fill="FFFFFF" w:themeFill="background1"/>
            <w:vAlign w:val="center"/>
          </w:tcPr>
          <w:p w14:paraId="48409381" w14:textId="77777777" w:rsidR="00C711CB" w:rsidRPr="00504243" w:rsidRDefault="00C711CB" w:rsidP="00C711CB">
            <w:pPr>
              <w:pStyle w:val="Normaltable"/>
            </w:pPr>
            <w:r w:rsidRPr="00504243">
              <w:t>$&lt;funding amount&gt;(plus GST where applicable)</w:t>
            </w:r>
          </w:p>
        </w:tc>
      </w:tr>
      <w:tr w:rsidR="00C711CB" w:rsidRPr="005E0C5E" w14:paraId="4FEAB8F6" w14:textId="77777777" w:rsidTr="00504243">
        <w:trPr>
          <w:cantSplit/>
          <w:trHeight w:val="340"/>
        </w:trPr>
        <w:tc>
          <w:tcPr>
            <w:tcW w:w="3636" w:type="dxa"/>
            <w:shd w:val="clear" w:color="auto" w:fill="D9D9D9" w:themeFill="background1" w:themeFillShade="D9"/>
            <w:vAlign w:val="center"/>
          </w:tcPr>
          <w:p w14:paraId="4F2F1FD9" w14:textId="77777777" w:rsidR="00C711CB" w:rsidRPr="00344F5F" w:rsidRDefault="00C711CB" w:rsidP="00C711CB">
            <w:pPr>
              <w:pStyle w:val="Normaltable"/>
            </w:pPr>
            <w:r w:rsidRPr="00344F5F">
              <w:t>Capped amount in financial year &lt;yyyy-yy 1&gt;</w:t>
            </w:r>
          </w:p>
        </w:tc>
        <w:tc>
          <w:tcPr>
            <w:tcW w:w="5368" w:type="dxa"/>
            <w:shd w:val="clear" w:color="auto" w:fill="FFFFFF" w:themeFill="background1"/>
            <w:vAlign w:val="center"/>
          </w:tcPr>
          <w:p w14:paraId="5DE5B201" w14:textId="77777777" w:rsidR="00C711CB" w:rsidRPr="00504243" w:rsidRDefault="00C711CB" w:rsidP="00C711CB">
            <w:pPr>
              <w:pStyle w:val="Normaltable"/>
            </w:pPr>
            <w:r w:rsidRPr="00504243">
              <w:t>$&lt;amount year 1&gt; (plus GST where applicable)</w:t>
            </w:r>
          </w:p>
        </w:tc>
      </w:tr>
      <w:tr w:rsidR="00FA0F43" w:rsidRPr="005E0C5E" w14:paraId="30225C58" w14:textId="77777777" w:rsidTr="00504243">
        <w:trPr>
          <w:cantSplit/>
          <w:trHeight w:val="340"/>
        </w:trPr>
        <w:tc>
          <w:tcPr>
            <w:tcW w:w="3636" w:type="dxa"/>
            <w:shd w:val="clear" w:color="auto" w:fill="D9D9D9" w:themeFill="background1" w:themeFillShade="D9"/>
            <w:vAlign w:val="center"/>
          </w:tcPr>
          <w:p w14:paraId="338E69F0" w14:textId="7BCE1DC5" w:rsidR="00FA0F43" w:rsidRPr="00344F5F" w:rsidRDefault="00FA0F43" w:rsidP="00C711CB">
            <w:pPr>
              <w:pStyle w:val="Normaltable"/>
            </w:pPr>
            <w:r>
              <w:t>Project end date</w:t>
            </w:r>
          </w:p>
        </w:tc>
        <w:tc>
          <w:tcPr>
            <w:tcW w:w="5368" w:type="dxa"/>
            <w:shd w:val="clear" w:color="auto" w:fill="FFFFFF" w:themeFill="background1"/>
            <w:vAlign w:val="center"/>
          </w:tcPr>
          <w:p w14:paraId="7982F5F3" w14:textId="3FE4B2EA" w:rsidR="00FA0F43" w:rsidRPr="00504243" w:rsidRDefault="00FA0F43" w:rsidP="00C711CB">
            <w:pPr>
              <w:pStyle w:val="Normaltable"/>
            </w:pPr>
            <w:r>
              <w:t>31/12/2020</w:t>
            </w:r>
          </w:p>
        </w:tc>
      </w:tr>
      <w:tr w:rsidR="00C711CB" w:rsidRPr="005E0C5E" w14:paraId="2F8DD8C5" w14:textId="77777777" w:rsidTr="00504243">
        <w:trPr>
          <w:cantSplit/>
          <w:trHeight w:val="340"/>
        </w:trPr>
        <w:tc>
          <w:tcPr>
            <w:tcW w:w="3636" w:type="dxa"/>
            <w:shd w:val="clear" w:color="auto" w:fill="D9D9D9" w:themeFill="background1" w:themeFillShade="D9"/>
            <w:vAlign w:val="center"/>
          </w:tcPr>
          <w:p w14:paraId="6D94C40A" w14:textId="553483E1" w:rsidR="00C711CB" w:rsidRPr="00344F5F" w:rsidRDefault="00C711CB" w:rsidP="00C711CB">
            <w:pPr>
              <w:pStyle w:val="Normaltable"/>
            </w:pPr>
            <w:r w:rsidRPr="00344F5F">
              <w:t>Agreement end date</w:t>
            </w:r>
          </w:p>
        </w:tc>
        <w:tc>
          <w:tcPr>
            <w:tcW w:w="5368" w:type="dxa"/>
            <w:shd w:val="clear" w:color="auto" w:fill="FFFFFF" w:themeFill="background1"/>
            <w:vAlign w:val="center"/>
          </w:tcPr>
          <w:p w14:paraId="7F31AB84" w14:textId="7741A920" w:rsidR="00C711CB" w:rsidRPr="00504243" w:rsidRDefault="00C711CB" w:rsidP="00C711CB">
            <w:pPr>
              <w:pStyle w:val="Normaltable"/>
            </w:pPr>
            <w:r>
              <w:t>09/06/2021</w:t>
            </w:r>
          </w:p>
        </w:tc>
      </w:tr>
    </w:tbl>
    <w:p w14:paraId="294E8021" w14:textId="610964B9" w:rsidR="00537611" w:rsidRDefault="00537611" w:rsidP="007E161C">
      <w:pPr>
        <w:tabs>
          <w:tab w:val="left" w:pos="1019"/>
        </w:tabs>
      </w:pPr>
    </w:p>
    <w:p w14:paraId="0B27DAA2" w14:textId="77777777" w:rsidR="00213BC9" w:rsidRPr="00522AF6" w:rsidRDefault="00213BC9" w:rsidP="00213BC9">
      <w:pPr>
        <w:pStyle w:val="Heading3schedule2"/>
        <w:ind w:firstLine="0"/>
      </w:pPr>
      <w:r w:rsidRPr="00522AF6">
        <w:t>Reporting table</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purposes only. The second column is for user input."/>
      </w:tblPr>
      <w:tblGrid>
        <w:gridCol w:w="2454"/>
        <w:gridCol w:w="4634"/>
        <w:gridCol w:w="1916"/>
      </w:tblGrid>
      <w:tr w:rsidR="00213BC9" w:rsidRPr="00D07671" w14:paraId="28B1E43F" w14:textId="77777777" w:rsidTr="005B161A">
        <w:trPr>
          <w:trHeight w:val="679"/>
        </w:trPr>
        <w:tc>
          <w:tcPr>
            <w:tcW w:w="2454" w:type="dxa"/>
            <w:shd w:val="clear" w:color="auto" w:fill="D9D9D9" w:themeFill="background1" w:themeFillShade="D9"/>
          </w:tcPr>
          <w:p w14:paraId="12FB4222" w14:textId="77777777" w:rsidR="00213BC9" w:rsidRPr="00522AF6" w:rsidRDefault="00213BC9" w:rsidP="005B161A">
            <w:pPr>
              <w:pStyle w:val="Normaltable"/>
            </w:pPr>
            <w:r w:rsidRPr="00522AF6">
              <w:t>Report type</w:t>
            </w:r>
          </w:p>
        </w:tc>
        <w:tc>
          <w:tcPr>
            <w:tcW w:w="4634" w:type="dxa"/>
            <w:shd w:val="clear" w:color="auto" w:fill="D9D9D9" w:themeFill="background1" w:themeFillShade="D9"/>
          </w:tcPr>
          <w:p w14:paraId="4C24DE8E" w14:textId="77777777" w:rsidR="00213BC9" w:rsidRPr="00522AF6" w:rsidRDefault="00213BC9" w:rsidP="005B161A">
            <w:pPr>
              <w:pStyle w:val="Normaltable"/>
            </w:pPr>
            <w:r w:rsidRPr="00522AF6">
              <w:t>Agreed evidence</w:t>
            </w:r>
          </w:p>
        </w:tc>
        <w:tc>
          <w:tcPr>
            <w:tcW w:w="1916" w:type="dxa"/>
            <w:shd w:val="clear" w:color="auto" w:fill="D9D9D9" w:themeFill="background1" w:themeFillShade="D9"/>
          </w:tcPr>
          <w:p w14:paraId="3D7ABD03" w14:textId="77777777" w:rsidR="00213BC9" w:rsidRPr="00522AF6" w:rsidRDefault="00213BC9" w:rsidP="005B161A">
            <w:pPr>
              <w:pStyle w:val="Normaltable"/>
            </w:pPr>
            <w:r w:rsidRPr="00522AF6">
              <w:t>Report due date</w:t>
            </w:r>
          </w:p>
        </w:tc>
      </w:tr>
      <w:tr w:rsidR="00213BC9" w:rsidRPr="00CC11A6" w14:paraId="5C0A4CEB" w14:textId="77777777" w:rsidTr="005B161A">
        <w:tc>
          <w:tcPr>
            <w:tcW w:w="2454" w:type="dxa"/>
            <w:shd w:val="clear" w:color="auto" w:fill="auto"/>
          </w:tcPr>
          <w:p w14:paraId="4B8E1BA7" w14:textId="77777777" w:rsidR="00213BC9" w:rsidRPr="00D702D4" w:rsidRDefault="00213BC9" w:rsidP="005B161A">
            <w:pPr>
              <w:pStyle w:val="Normaltable"/>
              <w:rPr>
                <w:b/>
              </w:rPr>
            </w:pPr>
            <w:r>
              <w:t>End of Project Report</w:t>
            </w:r>
          </w:p>
        </w:tc>
        <w:tc>
          <w:tcPr>
            <w:tcW w:w="4634" w:type="dxa"/>
          </w:tcPr>
          <w:p w14:paraId="25C7BC8C" w14:textId="77777777" w:rsidR="00213BC9" w:rsidRDefault="00213BC9" w:rsidP="005B161A">
            <w:pPr>
              <w:pStyle w:val="Normaltable"/>
            </w:pPr>
            <w:r>
              <w:t xml:space="preserve">Evidence of project completion is to be demonstrated through </w:t>
            </w:r>
            <w:r w:rsidRPr="005A4D00">
              <w:t xml:space="preserve">photographic evidence of the project site(s) </w:t>
            </w:r>
            <w:r>
              <w:t xml:space="preserve">before and </w:t>
            </w:r>
            <w:r w:rsidRPr="005A4D00">
              <w:t>after completion of project activities</w:t>
            </w:r>
          </w:p>
        </w:tc>
        <w:tc>
          <w:tcPr>
            <w:tcW w:w="1916" w:type="dxa"/>
          </w:tcPr>
          <w:p w14:paraId="7A990964" w14:textId="77777777" w:rsidR="00213BC9" w:rsidRPr="00CC11A6" w:rsidRDefault="00213BC9" w:rsidP="005B161A">
            <w:pPr>
              <w:pStyle w:val="Normaltable"/>
            </w:pPr>
            <w:r>
              <w:t>&lt;project end date&gt; + 30 days</w:t>
            </w:r>
          </w:p>
        </w:tc>
      </w:tr>
    </w:tbl>
    <w:p w14:paraId="12269875" w14:textId="77777777" w:rsidR="00213BC9" w:rsidRPr="007E161C" w:rsidRDefault="00213BC9" w:rsidP="007E161C">
      <w:pPr>
        <w:tabs>
          <w:tab w:val="left" w:pos="1019"/>
        </w:tabs>
        <w:sectPr w:rsidR="00213BC9" w:rsidRPr="007E161C" w:rsidSect="00344F5F">
          <w:footerReference w:type="default" r:id="rId17"/>
          <w:headerReference w:type="first" r:id="rId18"/>
          <w:footerReference w:type="first" r:id="rId19"/>
          <w:pgSz w:w="11906" w:h="16838" w:code="9"/>
          <w:pgMar w:top="1418" w:right="1418" w:bottom="1418" w:left="1701" w:header="709" w:footer="709" w:gutter="0"/>
          <w:cols w:space="708"/>
          <w:titlePg/>
          <w:docGrid w:linePitch="360"/>
        </w:sectPr>
      </w:pPr>
    </w:p>
    <w:p w14:paraId="7B8C427D" w14:textId="1AF4DD0B" w:rsidR="00537611" w:rsidRPr="000F0CFA" w:rsidRDefault="00537611" w:rsidP="001F703C">
      <w:pPr>
        <w:pStyle w:val="Heading2"/>
        <w:rPr>
          <w:szCs w:val="22"/>
        </w:rPr>
        <w:sectPr w:rsidR="00537611" w:rsidRPr="000F0CFA" w:rsidSect="007E153F">
          <w:pgSz w:w="11906" w:h="16838" w:code="9"/>
          <w:pgMar w:top="1418" w:right="1418" w:bottom="1418" w:left="1701" w:header="709" w:footer="709" w:gutter="0"/>
          <w:cols w:space="708"/>
          <w:titlePg/>
          <w:docGrid w:linePitch="360"/>
        </w:sectPr>
      </w:pPr>
      <w:r w:rsidRPr="000F0CFA">
        <w:rPr>
          <w:szCs w:val="22"/>
        </w:rPr>
        <w:lastRenderedPageBreak/>
        <w:t xml:space="preserve">Attachment B </w:t>
      </w:r>
      <w:r w:rsidR="00724063" w:rsidRPr="000F0CFA">
        <w:rPr>
          <w:szCs w:val="22"/>
        </w:rPr>
        <w:t xml:space="preserve">- Letter of Agreement </w:t>
      </w:r>
      <w:r w:rsidRPr="000F0CFA">
        <w:rPr>
          <w:szCs w:val="22"/>
        </w:rPr>
        <w:t>Terms and Conditio</w:t>
      </w:r>
      <w:bookmarkEnd w:id="1"/>
      <w:r w:rsidRPr="000F0CFA">
        <w:rPr>
          <w:szCs w:val="22"/>
        </w:rPr>
        <w:t>ns</w:t>
      </w:r>
    </w:p>
    <w:p w14:paraId="3B3769DE" w14:textId="77777777" w:rsidR="00724063" w:rsidRPr="00BA6F62" w:rsidRDefault="00724063" w:rsidP="009528FE">
      <w:pPr>
        <w:keepNext/>
        <w:keepLines/>
        <w:spacing w:after="40" w:line="276" w:lineRule="auto"/>
        <w:outlineLvl w:val="0"/>
        <w:rPr>
          <w:b/>
          <w:bCs/>
          <w:color w:val="000000" w:themeColor="text1"/>
          <w:sz w:val="18"/>
          <w:szCs w:val="18"/>
        </w:rPr>
      </w:pPr>
      <w:r w:rsidRPr="00BA6F62">
        <w:rPr>
          <w:b/>
          <w:bCs/>
          <w:color w:val="000000" w:themeColor="text1"/>
          <w:sz w:val="18"/>
          <w:szCs w:val="18"/>
        </w:rPr>
        <w:t>1. Undertaking the Grant Activity</w:t>
      </w:r>
    </w:p>
    <w:p w14:paraId="57E54E5A" w14:textId="77777777" w:rsidR="00724063" w:rsidRPr="00BA6F62" w:rsidRDefault="00724063" w:rsidP="00C452A9">
      <w:pPr>
        <w:pStyle w:val="Normal9"/>
      </w:pPr>
      <w:r w:rsidRPr="00BA6F62">
        <w:t>The Grantee agrees to use the Grant and undertake the Grant Activity in accordance with this Agreement.</w:t>
      </w:r>
    </w:p>
    <w:p w14:paraId="12FBB155"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2. Acknowledgements</w:t>
      </w:r>
    </w:p>
    <w:p w14:paraId="5CCECD2A" w14:textId="77777777" w:rsidR="00724063" w:rsidRPr="00BA6F62" w:rsidRDefault="00724063" w:rsidP="00C452A9">
      <w:pPr>
        <w:pStyle w:val="Normal9"/>
      </w:pPr>
      <w:r w:rsidRPr="00BA6F62">
        <w:t>The Grantee agrees to acknowledge the Commonwealth’s support in any material published in connection with this Agreement and agrees to use any form of acknowledgment the Commonwealth reasonably specifies.</w:t>
      </w:r>
    </w:p>
    <w:p w14:paraId="04A1A272"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3. Notices</w:t>
      </w:r>
    </w:p>
    <w:p w14:paraId="47E1AF41" w14:textId="77777777" w:rsidR="00724063" w:rsidRPr="00BA6F62" w:rsidRDefault="00724063" w:rsidP="00C452A9">
      <w:pPr>
        <w:pStyle w:val="Normal9"/>
      </w:pPr>
      <w:r w:rsidRPr="00BA6F62">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380D2129"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4. Payment of the Grant</w:t>
      </w:r>
    </w:p>
    <w:p w14:paraId="6ABE05D9" w14:textId="77777777" w:rsidR="00724063" w:rsidRPr="00BA6F62" w:rsidRDefault="00724063" w:rsidP="00C452A9">
      <w:pPr>
        <w:pStyle w:val="Normal9"/>
      </w:pPr>
      <w:r w:rsidRPr="00BA6F62">
        <w:t>4.1 The Commonwealth agrees to pay the Grant to the Grantee in accordance with this Agreement.</w:t>
      </w:r>
    </w:p>
    <w:p w14:paraId="16F33B83" w14:textId="77777777" w:rsidR="00724063" w:rsidRPr="00BA6F62" w:rsidRDefault="00724063" w:rsidP="00C452A9">
      <w:pPr>
        <w:pStyle w:val="Normal9"/>
      </w:pPr>
      <w:r w:rsidRPr="00BA6F62">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2B6360A" w14:textId="07C4D40C" w:rsidR="00BA6F62" w:rsidRPr="00BA6F62" w:rsidRDefault="00BA6F62" w:rsidP="00C452A9">
      <w:pPr>
        <w:pStyle w:val="Normal9"/>
      </w:pPr>
      <w:r w:rsidRPr="00BA6F62">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0C3ED6BA" w14:textId="77777777" w:rsidR="00724063" w:rsidRPr="00BA6F62" w:rsidRDefault="00724063" w:rsidP="009528FE">
      <w:pPr>
        <w:keepNext/>
        <w:keepLines/>
        <w:spacing w:after="0" w:line="276" w:lineRule="auto"/>
        <w:outlineLvl w:val="0"/>
        <w:rPr>
          <w:rFonts w:eastAsia="Calibri"/>
          <w:b/>
          <w:bCs/>
          <w:color w:val="000000"/>
          <w:sz w:val="18"/>
          <w:szCs w:val="18"/>
        </w:rPr>
      </w:pPr>
      <w:r w:rsidRPr="00BA6F62">
        <w:rPr>
          <w:b/>
          <w:bCs/>
          <w:color w:val="000000" w:themeColor="text1"/>
          <w:sz w:val="18"/>
          <w:szCs w:val="18"/>
        </w:rPr>
        <w:t>5. Spending the Grant</w:t>
      </w:r>
    </w:p>
    <w:p w14:paraId="61C051A5" w14:textId="77777777" w:rsidR="00724063" w:rsidRPr="00C452A9" w:rsidRDefault="00724063" w:rsidP="00C452A9">
      <w:pPr>
        <w:pStyle w:val="Normal9"/>
      </w:pPr>
      <w:r w:rsidRPr="00C452A9">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2A090A00"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6. Repayment</w:t>
      </w:r>
    </w:p>
    <w:p w14:paraId="37D15A6C" w14:textId="77777777" w:rsidR="00724063" w:rsidRPr="00BA6F62" w:rsidRDefault="00724063" w:rsidP="00C452A9">
      <w:pPr>
        <w:pStyle w:val="Normal9"/>
      </w:pPr>
      <w:r w:rsidRPr="00BA6F62">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7586B274"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7. Record keeping</w:t>
      </w:r>
    </w:p>
    <w:p w14:paraId="75826B29" w14:textId="77777777" w:rsidR="0006366C" w:rsidRPr="00A63A98" w:rsidRDefault="0006366C" w:rsidP="00C452A9">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D45E470" w14:textId="2755F929" w:rsidR="00724063" w:rsidRPr="00BA6F62" w:rsidRDefault="0006366C" w:rsidP="0006366C">
      <w:pPr>
        <w:keepNext/>
        <w:keepLines/>
        <w:spacing w:after="0" w:line="276" w:lineRule="auto"/>
        <w:outlineLvl w:val="0"/>
        <w:rPr>
          <w:b/>
          <w:bCs/>
          <w:color w:val="000000" w:themeColor="text1"/>
          <w:sz w:val="18"/>
          <w:szCs w:val="18"/>
        </w:rPr>
      </w:pPr>
      <w:r w:rsidRPr="00BA6F62">
        <w:rPr>
          <w:b/>
          <w:bCs/>
          <w:color w:val="000000" w:themeColor="text1"/>
          <w:sz w:val="18"/>
          <w:szCs w:val="18"/>
        </w:rPr>
        <w:t xml:space="preserve"> </w:t>
      </w:r>
      <w:r w:rsidR="00724063" w:rsidRPr="00BA6F62">
        <w:rPr>
          <w:b/>
          <w:bCs/>
          <w:color w:val="000000" w:themeColor="text1"/>
          <w:sz w:val="18"/>
          <w:szCs w:val="18"/>
        </w:rPr>
        <w:t xml:space="preserve">8. Privacy </w:t>
      </w:r>
    </w:p>
    <w:p w14:paraId="7D599385" w14:textId="77777777" w:rsidR="00724063" w:rsidRPr="00BA6F62" w:rsidRDefault="00724063" w:rsidP="00C452A9">
      <w:pPr>
        <w:pStyle w:val="Normal9"/>
      </w:pPr>
      <w:r w:rsidRPr="00BA6F62">
        <w:t xml:space="preserve">When dealing with Personal Information (as defined in the </w:t>
      </w:r>
      <w:r w:rsidRPr="00BA6F62">
        <w:rPr>
          <w:i/>
        </w:rPr>
        <w:t>Privacy Act 1988</w:t>
      </w:r>
      <w:r w:rsidRPr="00BA6F62">
        <w:t xml:space="preserve">) in carrying out the Grant Activity, the </w:t>
      </w:r>
      <w:r w:rsidRPr="00C452A9">
        <w:t>Grantee agrees not to do anything which, if done by the Commonwealth, would be a breach of the Privacy Act 1988.</w:t>
      </w:r>
    </w:p>
    <w:p w14:paraId="707D58D0" w14:textId="6B231AD9"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9. Grant Activity material</w:t>
      </w:r>
    </w:p>
    <w:p w14:paraId="13C51B60" w14:textId="77777777" w:rsidR="00724063" w:rsidRPr="00BA6F62" w:rsidRDefault="00724063" w:rsidP="00C452A9">
      <w:pPr>
        <w:pStyle w:val="Normal9"/>
      </w:pPr>
      <w:r w:rsidRPr="00BA6F62">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0BB7F670"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10. Confidentiality</w:t>
      </w:r>
    </w:p>
    <w:p w14:paraId="2B75E1E2" w14:textId="3F34F738" w:rsidR="00724063" w:rsidRPr="00BA6F62" w:rsidRDefault="00724063" w:rsidP="00C452A9">
      <w:pPr>
        <w:pStyle w:val="Normal9"/>
      </w:pPr>
      <w:r w:rsidRPr="00BA6F62">
        <w:t>A party agrees not to disclose the other’s confidential information without its prior written consent unless required or authorised by law or Parliament.</w:t>
      </w:r>
    </w:p>
    <w:p w14:paraId="6467619B"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11. Insurance</w:t>
      </w:r>
    </w:p>
    <w:p w14:paraId="6D187496" w14:textId="77777777" w:rsidR="00724063" w:rsidRPr="00BA6F62" w:rsidRDefault="00724063" w:rsidP="00C452A9">
      <w:pPr>
        <w:pStyle w:val="Normal9"/>
      </w:pPr>
      <w:r w:rsidRPr="00BA6F62">
        <w:t>The Grantee agrees to maintain adequate insurance for the duration of this Agreement and provide the Commonwealth with proof when requested.</w:t>
      </w:r>
    </w:p>
    <w:p w14:paraId="5E3D934E" w14:textId="77777777" w:rsidR="00724063" w:rsidRPr="00BA6F62" w:rsidRDefault="00724063" w:rsidP="009528FE">
      <w:pPr>
        <w:keepNext/>
        <w:keepLines/>
        <w:spacing w:after="0" w:line="276" w:lineRule="auto"/>
        <w:outlineLvl w:val="0"/>
        <w:rPr>
          <w:b/>
          <w:sz w:val="18"/>
          <w:szCs w:val="18"/>
        </w:rPr>
      </w:pPr>
      <w:r w:rsidRPr="00BA6F62">
        <w:rPr>
          <w:b/>
          <w:sz w:val="18"/>
          <w:szCs w:val="18"/>
        </w:rPr>
        <w:t>12. Licences and approvals</w:t>
      </w:r>
    </w:p>
    <w:p w14:paraId="7B48F811" w14:textId="1B17F05D" w:rsidR="00724063" w:rsidRPr="00BA6F62" w:rsidRDefault="00724063" w:rsidP="00C452A9">
      <w:pPr>
        <w:pStyle w:val="Normal9"/>
      </w:pPr>
      <w:r w:rsidRPr="00BA6F62">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rsidR="00C452A9">
        <w:t>with Vulnerable People checks.</w:t>
      </w:r>
    </w:p>
    <w:p w14:paraId="3961911F" w14:textId="77777777" w:rsidR="00724063" w:rsidRPr="00BA6F62" w:rsidRDefault="00724063" w:rsidP="009528FE">
      <w:pPr>
        <w:keepNext/>
        <w:keepLines/>
        <w:spacing w:after="0" w:line="276" w:lineRule="auto"/>
        <w:outlineLvl w:val="0"/>
        <w:rPr>
          <w:rFonts w:eastAsia="Calibri"/>
          <w:b/>
          <w:bCs/>
          <w:color w:val="000000"/>
          <w:sz w:val="18"/>
          <w:szCs w:val="18"/>
        </w:rPr>
      </w:pPr>
      <w:r w:rsidRPr="00BA6F62">
        <w:rPr>
          <w:b/>
          <w:bCs/>
          <w:color w:val="000000" w:themeColor="text1"/>
          <w:sz w:val="18"/>
          <w:szCs w:val="18"/>
        </w:rPr>
        <w:t>13. Dispute resolution</w:t>
      </w:r>
    </w:p>
    <w:p w14:paraId="6F09304B" w14:textId="77777777" w:rsidR="00724063" w:rsidRPr="00BA6F62" w:rsidRDefault="00724063" w:rsidP="00C452A9">
      <w:pPr>
        <w:pStyle w:val="Normal9"/>
      </w:pPr>
      <w:r w:rsidRPr="00BA6F62">
        <w:t xml:space="preserve">13.1 The parties agree not to initiate legal proceedings in relation to a dispute unless they have tried and failed to resolve the dispute by negotiation. </w:t>
      </w:r>
    </w:p>
    <w:p w14:paraId="4E8EABE0" w14:textId="77777777" w:rsidR="00724063" w:rsidRPr="00BA6F62" w:rsidRDefault="00724063" w:rsidP="00C452A9">
      <w:pPr>
        <w:pStyle w:val="Normal9"/>
      </w:pPr>
      <w:r w:rsidRPr="00BA6F62">
        <w:t>13.2 The parties agree to continue to perform their respective obligations under this Agreement where a dispute exists.</w:t>
      </w:r>
    </w:p>
    <w:p w14:paraId="52648950" w14:textId="77777777" w:rsidR="00724063" w:rsidRPr="00BA6F62" w:rsidRDefault="00724063" w:rsidP="00C452A9">
      <w:pPr>
        <w:pStyle w:val="Normal9"/>
      </w:pPr>
      <w:r w:rsidRPr="00BA6F62">
        <w:t>13.3 The procedure for dispute resolution does not apply to action relating to termination or urgent litigation.</w:t>
      </w:r>
    </w:p>
    <w:p w14:paraId="75F4B334"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14. Termination for default</w:t>
      </w:r>
    </w:p>
    <w:p w14:paraId="478BB65F" w14:textId="77777777" w:rsidR="00724063" w:rsidRPr="00BA6F62" w:rsidRDefault="00724063" w:rsidP="00BA6F62">
      <w:pPr>
        <w:spacing w:line="240" w:lineRule="auto"/>
        <w:rPr>
          <w:sz w:val="18"/>
          <w:szCs w:val="18"/>
        </w:rPr>
      </w:pPr>
      <w:r w:rsidRPr="00BA6F62">
        <w:rPr>
          <w:sz w:val="18"/>
          <w:szCs w:val="18"/>
        </w:rPr>
        <w:t>The Commonwealth may terminate this Agreement by notice where it reasonably believes the Grantee:</w:t>
      </w:r>
    </w:p>
    <w:p w14:paraId="55E02451" w14:textId="77777777" w:rsidR="00724063" w:rsidRPr="00C452A9" w:rsidRDefault="00724063" w:rsidP="00C452A9">
      <w:pPr>
        <w:pStyle w:val="ListNumber3"/>
      </w:pPr>
      <w:r w:rsidRPr="00C452A9">
        <w:t xml:space="preserve">has breached this Agreement; or </w:t>
      </w:r>
    </w:p>
    <w:p w14:paraId="12DE0E0C" w14:textId="77777777" w:rsidR="00724063" w:rsidRPr="00C452A9" w:rsidRDefault="00724063" w:rsidP="00C452A9">
      <w:pPr>
        <w:pStyle w:val="ListNumber3"/>
      </w:pPr>
      <w:r w:rsidRPr="00C452A9">
        <w:t xml:space="preserve">has provided false or misleading statements in their application for the Grant; or </w:t>
      </w:r>
    </w:p>
    <w:p w14:paraId="6BCD94EF" w14:textId="77777777" w:rsidR="00724063" w:rsidRPr="00C452A9" w:rsidRDefault="00724063" w:rsidP="00C452A9">
      <w:pPr>
        <w:pStyle w:val="ListNumber3"/>
      </w:pPr>
      <w:r w:rsidRPr="00C452A9">
        <w:t>has become bankrupt or insolvent, entered into a scheme of arrangement with creditors, or come under any form of external administration.</w:t>
      </w:r>
    </w:p>
    <w:p w14:paraId="48D785F7" w14:textId="77777777" w:rsidR="00724063" w:rsidRPr="00BA6F62" w:rsidRDefault="00724063" w:rsidP="00C452A9">
      <w:pPr>
        <w:pStyle w:val="Normal9"/>
      </w:pPr>
      <w:r w:rsidRPr="00BA6F62">
        <w:t>The Commonwealth will not be required to make any further payments of the Grant after the termination of the Agreement.</w:t>
      </w:r>
    </w:p>
    <w:p w14:paraId="0F3B395D" w14:textId="77777777" w:rsidR="00724063" w:rsidRPr="00BA6F62" w:rsidRDefault="00724063" w:rsidP="009528FE">
      <w:pPr>
        <w:keepNext/>
        <w:keepLines/>
        <w:spacing w:after="0" w:line="276" w:lineRule="auto"/>
        <w:outlineLvl w:val="0"/>
        <w:rPr>
          <w:b/>
          <w:bCs/>
          <w:color w:val="000000" w:themeColor="text1"/>
          <w:sz w:val="18"/>
          <w:szCs w:val="18"/>
        </w:rPr>
      </w:pPr>
      <w:r w:rsidRPr="00BA6F62">
        <w:rPr>
          <w:b/>
          <w:bCs/>
          <w:color w:val="000000" w:themeColor="text1"/>
          <w:sz w:val="18"/>
          <w:szCs w:val="18"/>
        </w:rPr>
        <w:t>15. General provisions</w:t>
      </w:r>
    </w:p>
    <w:p w14:paraId="6E145616" w14:textId="15CB96F7" w:rsidR="00724063" w:rsidRPr="00BA6F62" w:rsidRDefault="00724063" w:rsidP="00C452A9">
      <w:pPr>
        <w:pStyle w:val="Normal9"/>
      </w:pPr>
      <w:r w:rsidRPr="00BA6F62">
        <w:t>15.1</w:t>
      </w:r>
      <w:r w:rsidR="00BA6F62">
        <w:t xml:space="preserve"> </w:t>
      </w:r>
      <w:r w:rsidRPr="00BA6F62">
        <w:t xml:space="preserve">A party is not by virtue of this Agreement an employee, agent or partner of the other party. </w:t>
      </w:r>
    </w:p>
    <w:p w14:paraId="1D3777C4" w14:textId="5F3738FD" w:rsidR="00724063" w:rsidRPr="00BA6F62" w:rsidRDefault="00724063" w:rsidP="00C452A9">
      <w:pPr>
        <w:pStyle w:val="Normal9"/>
      </w:pPr>
      <w:r w:rsidRPr="00BA6F62">
        <w:t>15.2</w:t>
      </w:r>
      <w:r w:rsidR="00BA6F62">
        <w:t xml:space="preserve"> </w:t>
      </w:r>
      <w:r w:rsidRPr="00BA6F62">
        <w:t>This Agreement may only be varied by the parties’ signed written agreement.</w:t>
      </w:r>
    </w:p>
    <w:p w14:paraId="651E16E6" w14:textId="33EAECC7" w:rsidR="00724063" w:rsidRDefault="00724063" w:rsidP="00C452A9">
      <w:pPr>
        <w:pStyle w:val="Normal9"/>
      </w:pPr>
      <w:r w:rsidRPr="00BA6F62">
        <w:t>15.3 Clauses 5 (Spending of the Grant), 6 (Repayment), 7</w:t>
      </w:r>
      <w:r w:rsidR="00BA6F62">
        <w:t> </w:t>
      </w:r>
      <w:r w:rsidRPr="00BA6F62">
        <w:t>(Record keeping), and 9 (Grant Activity material) survive the expiry or termination of this Agreement.</w:t>
      </w:r>
    </w:p>
    <w:p w14:paraId="19B3F60B" w14:textId="0DDD5C11" w:rsidR="00E66796" w:rsidRDefault="0006366C" w:rsidP="00C452A9">
      <w:pPr>
        <w:pStyle w:val="Normal9"/>
        <w:rPr>
          <w:szCs w:val="18"/>
        </w:rPr>
      </w:pPr>
      <w:r w:rsidRPr="00C452A9">
        <w:t>15.4 This agreement is governed by the law of the Australian Capital Territory</w:t>
      </w:r>
      <w:r>
        <w:rPr>
          <w:szCs w:val="18"/>
        </w:rPr>
        <w:t>.</w:t>
      </w:r>
    </w:p>
    <w:p w14:paraId="6DF2365C" w14:textId="77777777" w:rsidR="00BA6F62" w:rsidRDefault="00BA6F62" w:rsidP="009528FE">
      <w:pPr>
        <w:spacing w:after="0" w:line="240" w:lineRule="auto"/>
        <w:rPr>
          <w:sz w:val="22"/>
          <w:szCs w:val="22"/>
        </w:rPr>
        <w:sectPr w:rsidR="00BA6F62" w:rsidSect="00E66796">
          <w:headerReference w:type="even" r:id="rId20"/>
          <w:headerReference w:type="first" r:id="rId21"/>
          <w:type w:val="continuous"/>
          <w:pgSz w:w="11906" w:h="16838"/>
          <w:pgMar w:top="851" w:right="851" w:bottom="851" w:left="851" w:header="284" w:footer="284" w:gutter="0"/>
          <w:pgNumType w:fmt="lowerRoman" w:start="1"/>
          <w:cols w:num="2" w:space="601"/>
          <w:titlePg/>
          <w:docGrid w:linePitch="360"/>
        </w:sectPr>
      </w:pPr>
    </w:p>
    <w:p w14:paraId="2AC0EB3B" w14:textId="035FF7F9" w:rsidR="00E44A56" w:rsidRDefault="00B91F4B" w:rsidP="00E44A56">
      <w:pPr>
        <w:pStyle w:val="Heading1"/>
      </w:pPr>
      <w:r>
        <w:lastRenderedPageBreak/>
        <w:t>Attachment C - Communities</w:t>
      </w:r>
      <w:r w:rsidR="00E44A56">
        <w:t xml:space="preserve"> Environment Program</w:t>
      </w:r>
    </w:p>
    <w:p w14:paraId="460D0290" w14:textId="77777777" w:rsidR="00E44A56" w:rsidRDefault="00E44A56" w:rsidP="00E44A56">
      <w:pPr>
        <w:pStyle w:val="Heading1"/>
      </w:pPr>
      <w:r>
        <w:t>End of project report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7248"/>
      </w:tblGrid>
      <w:tr w:rsidR="00E44A56" w14:paraId="3F49E803" w14:textId="77777777" w:rsidTr="00E44A56">
        <w:trPr>
          <w:trHeight w:val="438"/>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816C4" w14:textId="77777777" w:rsidR="00E44A56" w:rsidRDefault="00E44A56">
            <w:pPr>
              <w:pStyle w:val="Normaltable"/>
              <w:spacing w:after="0" w:line="240" w:lineRule="auto"/>
            </w:pPr>
            <w:r>
              <w:t>Project number</w:t>
            </w:r>
          </w:p>
        </w:tc>
        <w:tc>
          <w:tcPr>
            <w:tcW w:w="7248" w:type="dxa"/>
            <w:tcBorders>
              <w:top w:val="single" w:sz="4" w:space="0" w:color="auto"/>
              <w:left w:val="single" w:sz="4" w:space="0" w:color="auto"/>
              <w:bottom w:val="single" w:sz="4" w:space="0" w:color="auto"/>
              <w:right w:val="single" w:sz="4" w:space="0" w:color="auto"/>
            </w:tcBorders>
          </w:tcPr>
          <w:p w14:paraId="28FE4FD8" w14:textId="77777777" w:rsidR="00E44A56" w:rsidRDefault="00E44A56">
            <w:pPr>
              <w:pStyle w:val="Normaltable"/>
              <w:spacing w:after="0" w:line="240" w:lineRule="auto"/>
              <w:rPr>
                <w:iCs/>
              </w:rPr>
            </w:pPr>
          </w:p>
        </w:tc>
      </w:tr>
      <w:tr w:rsidR="00E44A56" w14:paraId="6773C338" w14:textId="77777777" w:rsidTr="00E44A56">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68D11" w14:textId="77777777" w:rsidR="00E44A56" w:rsidRDefault="00E44A56">
            <w:pPr>
              <w:pStyle w:val="Normaltable"/>
              <w:spacing w:line="240" w:lineRule="auto"/>
            </w:pPr>
            <w:r>
              <w:t>Grantee name</w:t>
            </w:r>
          </w:p>
        </w:tc>
        <w:tc>
          <w:tcPr>
            <w:tcW w:w="7248" w:type="dxa"/>
            <w:tcBorders>
              <w:top w:val="single" w:sz="4" w:space="0" w:color="auto"/>
              <w:left w:val="single" w:sz="4" w:space="0" w:color="auto"/>
              <w:bottom w:val="single" w:sz="4" w:space="0" w:color="auto"/>
              <w:right w:val="single" w:sz="4" w:space="0" w:color="auto"/>
            </w:tcBorders>
          </w:tcPr>
          <w:p w14:paraId="406E6DB6" w14:textId="77777777" w:rsidR="00E44A56" w:rsidRDefault="00E44A56">
            <w:pPr>
              <w:pStyle w:val="Normaltable"/>
              <w:spacing w:line="240" w:lineRule="auto"/>
              <w:rPr>
                <w:iCs/>
              </w:rPr>
            </w:pPr>
          </w:p>
        </w:tc>
      </w:tr>
      <w:tr w:rsidR="00E44A56" w14:paraId="75B52C29" w14:textId="77777777" w:rsidTr="00E44A56">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52EF5" w14:textId="77777777" w:rsidR="00E44A56" w:rsidRDefault="00E44A56">
            <w:pPr>
              <w:pStyle w:val="Normaltable"/>
              <w:spacing w:line="240" w:lineRule="auto"/>
            </w:pPr>
            <w:r>
              <w:t>Project title</w:t>
            </w:r>
          </w:p>
        </w:tc>
        <w:tc>
          <w:tcPr>
            <w:tcW w:w="7248" w:type="dxa"/>
            <w:tcBorders>
              <w:top w:val="single" w:sz="4" w:space="0" w:color="auto"/>
              <w:left w:val="single" w:sz="4" w:space="0" w:color="auto"/>
              <w:bottom w:val="single" w:sz="4" w:space="0" w:color="auto"/>
              <w:right w:val="single" w:sz="4" w:space="0" w:color="auto"/>
            </w:tcBorders>
          </w:tcPr>
          <w:p w14:paraId="4AB75142" w14:textId="77777777" w:rsidR="00E44A56" w:rsidRDefault="00E44A56">
            <w:pPr>
              <w:pStyle w:val="Normaltable"/>
              <w:spacing w:line="240" w:lineRule="auto"/>
              <w:rPr>
                <w:iCs/>
              </w:rPr>
            </w:pPr>
          </w:p>
        </w:tc>
      </w:tr>
    </w:tbl>
    <w:p w14:paraId="426C2345" w14:textId="77777777" w:rsidR="00E44A56" w:rsidRDefault="00E44A56" w:rsidP="00E44A56">
      <w:pPr>
        <w:rPr>
          <w:rFonts w:ascii="Arial" w:eastAsia="Cambria" w:hAnsi="Arial"/>
          <w:iCs/>
        </w:rPr>
      </w:pPr>
      <w:bookmarkStart w:id="3" w:name="_Toc450223412"/>
      <w:bookmarkStart w:id="4" w:name="_Toc450223104"/>
      <w:r>
        <w:rPr>
          <w:i/>
          <w:iCs/>
        </w:rPr>
        <w:t>The project number, grantee name and project title can be found in the letter of grant agreement.</w:t>
      </w:r>
    </w:p>
    <w:p w14:paraId="4991EA01" w14:textId="77777777" w:rsidR="00E44A56" w:rsidRDefault="00E44A56" w:rsidP="00E44A56">
      <w:pPr>
        <w:rPr>
          <w:b/>
        </w:rPr>
      </w:pPr>
      <w:r>
        <w:rPr>
          <w:b/>
        </w:rPr>
        <w:t>The amount of detail you provide in this report should be commensurate with the size, complexity and grant amount of your project.</w:t>
      </w:r>
    </w:p>
    <w:p w14:paraId="7DCAFD54" w14:textId="77777777" w:rsidR="00E44A56" w:rsidRDefault="00E44A56" w:rsidP="00E44A56">
      <w:r>
        <w:t xml:space="preserve">Submit your completed report to </w:t>
      </w:r>
      <w:hyperlink r:id="rId22" w:history="1">
        <w:r>
          <w:rPr>
            <w:rStyle w:val="Hyperlink"/>
            <w:b/>
            <w:sz w:val="18"/>
            <w:szCs w:val="18"/>
          </w:rPr>
          <w:t>CEP2019contracts@industry.gov.au</w:t>
        </w:r>
      </w:hyperlink>
      <w:r>
        <w:t>.</w:t>
      </w:r>
    </w:p>
    <w:p w14:paraId="6F657EF7" w14:textId="77777777" w:rsidR="00E44A56" w:rsidRDefault="00E44A56" w:rsidP="00E44A56">
      <w:pPr>
        <w:pStyle w:val="Heading3report"/>
        <w:numPr>
          <w:ilvl w:val="0"/>
          <w:numId w:val="29"/>
        </w:numPr>
      </w:pPr>
      <w:r>
        <w:t>Project achievements</w:t>
      </w:r>
      <w:bookmarkEnd w:id="3"/>
      <w:bookmarkEnd w:id="4"/>
    </w:p>
    <w:tbl>
      <w:tblPr>
        <w:tblStyle w:val="TableGrid"/>
        <w:tblW w:w="9498" w:type="dxa"/>
        <w:tblLook w:val="06A0" w:firstRow="1" w:lastRow="0" w:firstColumn="1" w:lastColumn="0" w:noHBand="1" w:noVBand="1"/>
        <w:tblDescription w:val="Project activities and outcomes. Please confirm: All project activities have been completed in line with your grant agreement &#10;You spent the entire grant amount to undertake the approved project&#10;You spent your total financial contribution (including in-kind contributions) to undertake the approved project"/>
      </w:tblPr>
      <w:tblGrid>
        <w:gridCol w:w="7655"/>
        <w:gridCol w:w="992"/>
        <w:gridCol w:w="851"/>
      </w:tblGrid>
      <w:tr w:rsidR="00E44A56" w14:paraId="2ADEEC52" w14:textId="77777777" w:rsidTr="00E44A56">
        <w:trPr>
          <w:tblHeader/>
        </w:trPr>
        <w:tc>
          <w:tcPr>
            <w:tcW w:w="7655" w:type="dxa"/>
            <w:tcBorders>
              <w:top w:val="nil"/>
              <w:left w:val="nil"/>
              <w:bottom w:val="single" w:sz="4" w:space="0" w:color="auto"/>
              <w:right w:val="nil"/>
            </w:tcBorders>
            <w:hideMark/>
          </w:tcPr>
          <w:p w14:paraId="23C4C8E3" w14:textId="77777777" w:rsidR="00E44A56" w:rsidRDefault="00E44A56" w:rsidP="00E44A56">
            <w:pPr>
              <w:pStyle w:val="ListNumber4"/>
              <w:numPr>
                <w:ilvl w:val="0"/>
                <w:numId w:val="30"/>
              </w:numPr>
              <w:spacing w:before="0"/>
              <w:ind w:left="176" w:hanging="284"/>
              <w:rPr>
                <w:color w:val="FF0000"/>
                <w:szCs w:val="20"/>
                <w:lang w:eastAsia="en-AU"/>
              </w:rPr>
            </w:pPr>
            <w:r>
              <w:rPr>
                <w:b/>
                <w:bCs/>
                <w:szCs w:val="20"/>
                <w:lang w:eastAsia="en-AU"/>
              </w:rPr>
              <w:t>Please confirm:</w:t>
            </w:r>
          </w:p>
        </w:tc>
        <w:tc>
          <w:tcPr>
            <w:tcW w:w="992" w:type="dxa"/>
            <w:tcBorders>
              <w:top w:val="nil"/>
              <w:left w:val="nil"/>
              <w:bottom w:val="single" w:sz="4" w:space="0" w:color="auto"/>
              <w:right w:val="nil"/>
            </w:tcBorders>
            <w:hideMark/>
          </w:tcPr>
          <w:p w14:paraId="4F5B6962" w14:textId="77777777" w:rsidR="00E44A56" w:rsidRDefault="00E44A56">
            <w:pPr>
              <w:pStyle w:val="ListNumber4"/>
              <w:numPr>
                <w:ilvl w:val="0"/>
                <w:numId w:val="0"/>
              </w:numPr>
              <w:spacing w:before="0" w:after="0"/>
              <w:jc w:val="center"/>
              <w:rPr>
                <w:b/>
                <w:bCs/>
                <w:szCs w:val="20"/>
                <w:lang w:eastAsia="en-AU"/>
              </w:rPr>
            </w:pPr>
            <w:r>
              <w:rPr>
                <w:b/>
                <w:bCs/>
                <w:szCs w:val="20"/>
                <w:lang w:eastAsia="en-AU"/>
              </w:rPr>
              <w:t>YES</w:t>
            </w:r>
          </w:p>
        </w:tc>
        <w:tc>
          <w:tcPr>
            <w:tcW w:w="851" w:type="dxa"/>
            <w:tcBorders>
              <w:top w:val="nil"/>
              <w:left w:val="nil"/>
              <w:bottom w:val="single" w:sz="4" w:space="0" w:color="auto"/>
              <w:right w:val="nil"/>
            </w:tcBorders>
            <w:hideMark/>
          </w:tcPr>
          <w:p w14:paraId="00E6A1EF" w14:textId="77777777" w:rsidR="00E44A56" w:rsidRDefault="00E44A56">
            <w:pPr>
              <w:pStyle w:val="ListNumber4"/>
              <w:numPr>
                <w:ilvl w:val="0"/>
                <w:numId w:val="0"/>
              </w:numPr>
              <w:spacing w:before="0" w:after="0"/>
              <w:jc w:val="center"/>
              <w:rPr>
                <w:szCs w:val="20"/>
                <w:lang w:eastAsia="en-AU"/>
              </w:rPr>
            </w:pPr>
            <w:r>
              <w:rPr>
                <w:szCs w:val="20"/>
                <w:lang w:eastAsia="en-AU"/>
              </w:rPr>
              <w:t>NO*</w:t>
            </w:r>
          </w:p>
        </w:tc>
      </w:tr>
      <w:tr w:rsidR="00E44A56" w14:paraId="4158B865" w14:textId="77777777" w:rsidTr="00E44A56">
        <w:tc>
          <w:tcPr>
            <w:tcW w:w="7655" w:type="dxa"/>
            <w:tcBorders>
              <w:top w:val="single" w:sz="4" w:space="0" w:color="auto"/>
              <w:left w:val="single" w:sz="4" w:space="0" w:color="auto"/>
              <w:bottom w:val="single" w:sz="4" w:space="0" w:color="auto"/>
              <w:right w:val="single" w:sz="4" w:space="0" w:color="auto"/>
            </w:tcBorders>
            <w:hideMark/>
          </w:tcPr>
          <w:p w14:paraId="451CDCDB" w14:textId="77777777" w:rsidR="00E44A56" w:rsidRDefault="00E44A56">
            <w:pPr>
              <w:pStyle w:val="ListNumber4"/>
              <w:numPr>
                <w:ilvl w:val="0"/>
                <w:numId w:val="0"/>
              </w:numPr>
              <w:spacing w:before="0" w:line="276" w:lineRule="auto"/>
              <w:rPr>
                <w:b/>
                <w:bCs/>
                <w:szCs w:val="20"/>
                <w:lang w:eastAsia="en-AU"/>
              </w:rPr>
            </w:pPr>
            <w:r>
              <w:rPr>
                <w:b/>
                <w:bCs/>
                <w:szCs w:val="20"/>
                <w:u w:val="single"/>
                <w:lang w:eastAsia="en-AU"/>
              </w:rPr>
              <w:t>All project activities have been completed</w:t>
            </w:r>
            <w:r>
              <w:rPr>
                <w:szCs w:val="20"/>
                <w:lang w:eastAsia="en-AU"/>
              </w:rPr>
              <w:t xml:space="preserve"> in line with your grant agreement </w:t>
            </w:r>
          </w:p>
        </w:tc>
        <w:tc>
          <w:tcPr>
            <w:tcW w:w="992" w:type="dxa"/>
            <w:tcBorders>
              <w:top w:val="single" w:sz="4" w:space="0" w:color="auto"/>
              <w:left w:val="single" w:sz="4" w:space="0" w:color="auto"/>
              <w:bottom w:val="single" w:sz="4" w:space="0" w:color="auto"/>
              <w:right w:val="single" w:sz="4" w:space="0" w:color="auto"/>
            </w:tcBorders>
          </w:tcPr>
          <w:p w14:paraId="7F51A571" w14:textId="77777777" w:rsidR="00E44A56" w:rsidRDefault="00E44A56">
            <w:pPr>
              <w:pStyle w:val="ListNumber4"/>
              <w:numPr>
                <w:ilvl w:val="0"/>
                <w:numId w:val="0"/>
              </w:numPr>
              <w:spacing w:before="0"/>
              <w:rPr>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44ED83" w14:textId="77777777" w:rsidR="00E44A56" w:rsidRDefault="00E44A56">
            <w:pPr>
              <w:pStyle w:val="ListNumber4"/>
              <w:numPr>
                <w:ilvl w:val="0"/>
                <w:numId w:val="0"/>
              </w:numPr>
              <w:spacing w:before="0"/>
              <w:rPr>
                <w:highlight w:val="lightGray"/>
                <w:lang w:eastAsia="en-AU"/>
              </w:rPr>
            </w:pPr>
          </w:p>
        </w:tc>
      </w:tr>
      <w:tr w:rsidR="00E44A56" w14:paraId="22FDDFD3" w14:textId="77777777" w:rsidTr="00E44A56">
        <w:tc>
          <w:tcPr>
            <w:tcW w:w="7655" w:type="dxa"/>
            <w:tcBorders>
              <w:top w:val="single" w:sz="4" w:space="0" w:color="auto"/>
              <w:left w:val="single" w:sz="4" w:space="0" w:color="auto"/>
              <w:bottom w:val="single" w:sz="4" w:space="0" w:color="auto"/>
              <w:right w:val="single" w:sz="4" w:space="0" w:color="auto"/>
            </w:tcBorders>
            <w:hideMark/>
          </w:tcPr>
          <w:p w14:paraId="03A6D3A3" w14:textId="77777777" w:rsidR="00E44A56" w:rsidRDefault="00E44A56">
            <w:pPr>
              <w:pStyle w:val="ListNumber4"/>
              <w:numPr>
                <w:ilvl w:val="0"/>
                <w:numId w:val="0"/>
              </w:numPr>
              <w:spacing w:before="0" w:line="276" w:lineRule="auto"/>
              <w:rPr>
                <w:szCs w:val="20"/>
                <w:lang w:eastAsia="en-AU"/>
              </w:rPr>
            </w:pPr>
            <w:r>
              <w:rPr>
                <w:b/>
                <w:bCs/>
                <w:szCs w:val="20"/>
                <w:u w:val="single"/>
                <w:lang w:eastAsia="en-AU"/>
              </w:rPr>
              <w:t>You spent the entire grant amount</w:t>
            </w:r>
            <w:r>
              <w:rPr>
                <w:szCs w:val="20"/>
                <w:lang w:eastAsia="en-AU"/>
              </w:rPr>
              <w:t xml:space="preserve"> and any financial contribution and cash co-contribution to undertake the approved project</w:t>
            </w:r>
          </w:p>
        </w:tc>
        <w:tc>
          <w:tcPr>
            <w:tcW w:w="992" w:type="dxa"/>
            <w:tcBorders>
              <w:top w:val="single" w:sz="4" w:space="0" w:color="auto"/>
              <w:left w:val="single" w:sz="4" w:space="0" w:color="auto"/>
              <w:bottom w:val="single" w:sz="4" w:space="0" w:color="auto"/>
              <w:right w:val="single" w:sz="4" w:space="0" w:color="auto"/>
            </w:tcBorders>
          </w:tcPr>
          <w:p w14:paraId="3211B8A2" w14:textId="77777777" w:rsidR="00E44A56" w:rsidRDefault="00E44A56">
            <w:pPr>
              <w:pStyle w:val="ListNumber4"/>
              <w:numPr>
                <w:ilvl w:val="0"/>
                <w:numId w:val="0"/>
              </w:numPr>
              <w:spacing w:before="0"/>
              <w:rPr>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E4DCF7" w14:textId="77777777" w:rsidR="00E44A56" w:rsidRDefault="00E44A56">
            <w:pPr>
              <w:pStyle w:val="ListNumber4"/>
              <w:numPr>
                <w:ilvl w:val="0"/>
                <w:numId w:val="0"/>
              </w:numPr>
              <w:spacing w:before="0"/>
              <w:rPr>
                <w:highlight w:val="lightGray"/>
                <w:lang w:eastAsia="en-AU"/>
              </w:rPr>
            </w:pPr>
          </w:p>
        </w:tc>
      </w:tr>
      <w:tr w:rsidR="00E44A56" w14:paraId="297984F3" w14:textId="77777777" w:rsidTr="00E44A56">
        <w:tc>
          <w:tcPr>
            <w:tcW w:w="7655" w:type="dxa"/>
            <w:tcBorders>
              <w:top w:val="single" w:sz="4" w:space="0" w:color="auto"/>
              <w:left w:val="single" w:sz="4" w:space="0" w:color="auto"/>
              <w:bottom w:val="single" w:sz="4" w:space="0" w:color="auto"/>
              <w:right w:val="single" w:sz="4" w:space="0" w:color="auto"/>
            </w:tcBorders>
            <w:hideMark/>
          </w:tcPr>
          <w:p w14:paraId="0080714E" w14:textId="77777777" w:rsidR="00E44A56" w:rsidRDefault="00E44A56">
            <w:pPr>
              <w:pStyle w:val="ListNumber4"/>
              <w:numPr>
                <w:ilvl w:val="0"/>
                <w:numId w:val="0"/>
              </w:numPr>
              <w:spacing w:before="0" w:line="276" w:lineRule="auto"/>
              <w:rPr>
                <w:b/>
                <w:bCs/>
                <w:szCs w:val="20"/>
                <w:u w:val="single"/>
                <w:lang w:eastAsia="en-AU"/>
              </w:rPr>
            </w:pPr>
            <w:r>
              <w:rPr>
                <w:b/>
                <w:bCs/>
                <w:szCs w:val="20"/>
                <w:u w:val="single"/>
                <w:lang w:eastAsia="en-AU"/>
              </w:rPr>
              <w:t>You spent the majority of the grant amount</w:t>
            </w:r>
            <w:r>
              <w:rPr>
                <w:szCs w:val="20"/>
                <w:lang w:eastAsia="en-AU"/>
              </w:rPr>
              <w:t xml:space="preserve"> on on-ground eligible activities</w:t>
            </w:r>
          </w:p>
        </w:tc>
        <w:tc>
          <w:tcPr>
            <w:tcW w:w="992" w:type="dxa"/>
            <w:tcBorders>
              <w:top w:val="single" w:sz="4" w:space="0" w:color="auto"/>
              <w:left w:val="single" w:sz="4" w:space="0" w:color="auto"/>
              <w:bottom w:val="single" w:sz="4" w:space="0" w:color="auto"/>
              <w:right w:val="single" w:sz="4" w:space="0" w:color="auto"/>
            </w:tcBorders>
          </w:tcPr>
          <w:p w14:paraId="5A877408" w14:textId="77777777" w:rsidR="00E44A56" w:rsidRDefault="00E44A56">
            <w:pPr>
              <w:pStyle w:val="ListNumber4"/>
              <w:numPr>
                <w:ilvl w:val="0"/>
                <w:numId w:val="0"/>
              </w:numPr>
              <w:spacing w:before="0"/>
              <w:rPr>
                <w:szCs w:val="20"/>
                <w:lang w:eastAsia="en-AU"/>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7B47AD" w14:textId="77777777" w:rsidR="00E44A56" w:rsidRDefault="00E44A56">
            <w:pPr>
              <w:pStyle w:val="ListNumber4"/>
              <w:numPr>
                <w:ilvl w:val="0"/>
                <w:numId w:val="0"/>
              </w:numPr>
              <w:spacing w:before="0"/>
              <w:rPr>
                <w:sz w:val="22"/>
                <w:highlight w:val="lightGray"/>
                <w:lang w:eastAsia="en-AU"/>
              </w:rPr>
            </w:pPr>
          </w:p>
        </w:tc>
      </w:tr>
    </w:tbl>
    <w:p w14:paraId="35EE3498" w14:textId="77777777" w:rsidR="00E44A56" w:rsidRDefault="00E44A56" w:rsidP="00E44A56">
      <w:pPr>
        <w:pStyle w:val="ListNumber4"/>
        <w:numPr>
          <w:ilvl w:val="0"/>
          <w:numId w:val="0"/>
        </w:numPr>
        <w:spacing w:after="0" w:line="276" w:lineRule="auto"/>
        <w:rPr>
          <w:b/>
        </w:rPr>
      </w:pPr>
      <w:r>
        <w:rPr>
          <w:b/>
        </w:rPr>
        <w:t xml:space="preserve">*Contact us at </w:t>
      </w:r>
      <w:hyperlink r:id="rId23" w:history="1">
        <w:r>
          <w:rPr>
            <w:rStyle w:val="Hyperlink"/>
            <w:b/>
            <w:sz w:val="18"/>
            <w:szCs w:val="18"/>
          </w:rPr>
          <w:t>CEP2019contracts@industry.gov.au</w:t>
        </w:r>
      </w:hyperlink>
      <w:r>
        <w:rPr>
          <w:rStyle w:val="Hyperlink"/>
          <w:b/>
          <w:sz w:val="18"/>
          <w:szCs w:val="18"/>
        </w:rPr>
        <w:t xml:space="preserve"> </w:t>
      </w:r>
      <w:r>
        <w:rPr>
          <w:b/>
        </w:rPr>
        <w:t xml:space="preserve">if you cannot answer </w:t>
      </w:r>
      <w:r>
        <w:rPr>
          <w:b/>
          <w:bCs/>
        </w:rPr>
        <w:t xml:space="preserve">YES to all of the above questions and/or your project </w:t>
      </w:r>
      <w:r>
        <w:rPr>
          <w:b/>
        </w:rPr>
        <w:t>is not complete.</w:t>
      </w:r>
    </w:p>
    <w:p w14:paraId="0E648EA7" w14:textId="77777777" w:rsidR="00E44A56" w:rsidRDefault="00E44A56" w:rsidP="00E44A56">
      <w:pPr>
        <w:pStyle w:val="Heading3report"/>
        <w:numPr>
          <w:ilvl w:val="0"/>
          <w:numId w:val="29"/>
        </w:numPr>
      </w:pPr>
      <w:bookmarkStart w:id="5" w:name="_Toc450223413"/>
      <w:bookmarkStart w:id="6" w:name="_Toc450223105"/>
      <w:r>
        <w:t>Project outcomes</w:t>
      </w:r>
    </w:p>
    <w:p w14:paraId="42C15191" w14:textId="77777777" w:rsidR="00E44A56" w:rsidRDefault="00E44A56" w:rsidP="00E44A56">
      <w:pPr>
        <w:pStyle w:val="ListNumber4"/>
        <w:numPr>
          <w:ilvl w:val="0"/>
          <w:numId w:val="31"/>
        </w:numPr>
        <w:spacing w:after="0"/>
        <w:rPr>
          <w:b/>
          <w:bCs/>
        </w:rPr>
      </w:pPr>
      <w:r>
        <w:rPr>
          <w:b/>
          <w:bCs/>
        </w:rPr>
        <w:t>Explain how your project:</w:t>
      </w:r>
    </w:p>
    <w:p w14:paraId="0D630AA9" w14:textId="77777777" w:rsidR="00E44A56" w:rsidRDefault="00E44A56" w:rsidP="00E44A56">
      <w:pPr>
        <w:pStyle w:val="ListBullet"/>
        <w:ind w:left="357" w:hanging="357"/>
      </w:pPr>
      <w:r>
        <w:t xml:space="preserve">delivered positive environmental and social outcomes </w:t>
      </w:r>
    </w:p>
    <w:p w14:paraId="2B9CA6D9" w14:textId="77777777" w:rsidR="00E44A56" w:rsidRDefault="00E44A56" w:rsidP="00E44A56">
      <w:pPr>
        <w:pStyle w:val="ListBullet"/>
        <w:ind w:left="357" w:hanging="357"/>
      </w:pPr>
      <w:r>
        <w:t>provided communities with the resources, skills and knowledge to care for the environment.</w:t>
      </w:r>
    </w:p>
    <w:p w14:paraId="33B9A82D" w14:textId="77777777" w:rsidR="00E44A56" w:rsidRDefault="00E44A56" w:rsidP="00E44A56">
      <w:pPr>
        <w:pStyle w:val="ListBullet"/>
        <w:numPr>
          <w:ilvl w:val="0"/>
          <w:numId w:val="0"/>
        </w:numPr>
      </w:pPr>
      <w:r>
        <w:t>If applicable, outline any lessons learned in delivering your project that have or will lead to improvements in monitoring, managing or conserving your local natural environment.</w:t>
      </w:r>
    </w:p>
    <w:p w14:paraId="74759BEA" w14:textId="77777777" w:rsidR="00E44A56" w:rsidRDefault="00E44A56" w:rsidP="00E44A56">
      <w:pPr>
        <w:pStyle w:val="ListBullet"/>
        <w:numPr>
          <w:ilvl w:val="0"/>
          <w:numId w:val="0"/>
        </w:numPr>
      </w:pPr>
    </w:p>
    <w:tbl>
      <w:tblPr>
        <w:tblW w:w="9495" w:type="dxa"/>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This table is a single cell for user input only."/>
      </w:tblPr>
      <w:tblGrid>
        <w:gridCol w:w="9495"/>
      </w:tblGrid>
      <w:tr w:rsidR="00E44A56" w14:paraId="03952EDF" w14:textId="77777777" w:rsidTr="00E44A56">
        <w:trPr>
          <w:trHeight w:val="493"/>
        </w:trPr>
        <w:tc>
          <w:tcPr>
            <w:tcW w:w="94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EB4A7B" w14:textId="77777777" w:rsidR="00E44A56" w:rsidRDefault="00E44A56">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0D33E0DB" w14:textId="77777777" w:rsidR="00E44A56" w:rsidRDefault="00E44A56" w:rsidP="00E44A56">
      <w:pPr>
        <w:pStyle w:val="ListNumber4"/>
        <w:numPr>
          <w:ilvl w:val="0"/>
          <w:numId w:val="31"/>
        </w:numPr>
        <w:ind w:left="357" w:hanging="357"/>
      </w:pPr>
      <w:r>
        <w:t>Complete the following table on community participation.</w:t>
      </w:r>
    </w:p>
    <w:tbl>
      <w:tblPr>
        <w:tblW w:w="5407"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05"/>
        <w:gridCol w:w="7515"/>
        <w:gridCol w:w="1276"/>
      </w:tblGrid>
      <w:tr w:rsidR="00E44A56" w14:paraId="0DEDE3A3" w14:textId="77777777" w:rsidTr="00E44A56">
        <w:trPr>
          <w:cantSplit/>
          <w:tblHeader/>
        </w:trPr>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A45DBBF" w14:textId="77777777" w:rsidR="00E44A56" w:rsidRDefault="00E44A56">
            <w:pPr>
              <w:pStyle w:val="Normaltable"/>
            </w:pPr>
          </w:p>
        </w:tc>
        <w:tc>
          <w:tcPr>
            <w:tcW w:w="39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050BEBFB" w14:textId="77777777" w:rsidR="00E44A56" w:rsidRDefault="00E44A56">
            <w:pPr>
              <w:pStyle w:val="Normaltable"/>
            </w:pPr>
            <w:r>
              <w:t>Question</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3568BB80" w14:textId="77777777" w:rsidR="00E44A56" w:rsidRDefault="00E44A56">
            <w:pPr>
              <w:pStyle w:val="Normaltable"/>
            </w:pPr>
            <w:r>
              <w:t>Number</w:t>
            </w:r>
          </w:p>
        </w:tc>
      </w:tr>
      <w:tr w:rsidR="00E44A56" w14:paraId="2D47BB6C" w14:textId="77777777" w:rsidTr="00E44A56">
        <w:trPr>
          <w:cantSplit/>
        </w:trPr>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29849" w14:textId="77777777" w:rsidR="00E44A56" w:rsidRDefault="00E44A56" w:rsidP="00E44A56">
            <w:pPr>
              <w:pStyle w:val="ListNumber4"/>
              <w:numPr>
                <w:ilvl w:val="0"/>
                <w:numId w:val="28"/>
              </w:numPr>
              <w:spacing w:line="280" w:lineRule="atLeast"/>
              <w:ind w:left="720" w:hanging="720"/>
            </w:pPr>
          </w:p>
        </w:tc>
        <w:tc>
          <w:tcPr>
            <w:tcW w:w="39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D931F0" w14:textId="77777777" w:rsidR="00E44A56" w:rsidRDefault="00E44A56">
            <w:pPr>
              <w:pStyle w:val="Normaltable"/>
              <w:rPr>
                <w:rFonts w:cs="Arial"/>
              </w:rPr>
            </w:pPr>
            <w:r>
              <w:rPr>
                <w:rFonts w:cs="Arial"/>
                <w:color w:val="3B3838"/>
              </w:rPr>
              <w:t xml:space="preserve">How many people participated in your project </w:t>
            </w:r>
            <w:r>
              <w:t>(excluding employees)</w:t>
            </w:r>
            <w:r>
              <w:rPr>
                <w:rFonts w:cs="Arial"/>
                <w:color w:val="3B3838"/>
              </w:rPr>
              <w:t>?</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5DA320" w14:textId="77777777" w:rsidR="00E44A56" w:rsidRDefault="00E44A56">
            <w:pPr>
              <w:pStyle w:val="Normaltable"/>
              <w:jc w:val="center"/>
              <w:rPr>
                <w:rFonts w:cs="Arial"/>
              </w:rPr>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r w:rsidR="00E44A56" w14:paraId="09002B20" w14:textId="77777777" w:rsidTr="00E44A56">
        <w:trPr>
          <w:cantSplit/>
          <w:trHeight w:val="505"/>
        </w:trPr>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EDEBF0" w14:textId="77777777" w:rsidR="00E44A56" w:rsidRDefault="00E44A56" w:rsidP="00E44A56">
            <w:pPr>
              <w:pStyle w:val="ListNumber4"/>
              <w:numPr>
                <w:ilvl w:val="0"/>
                <w:numId w:val="28"/>
              </w:numPr>
              <w:spacing w:line="280" w:lineRule="atLeast"/>
              <w:ind w:left="720" w:hanging="720"/>
            </w:pPr>
          </w:p>
        </w:tc>
        <w:tc>
          <w:tcPr>
            <w:tcW w:w="39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811786" w14:textId="77777777" w:rsidR="00E44A56" w:rsidRDefault="00E44A56">
            <w:pPr>
              <w:pStyle w:val="Normaltable"/>
              <w:rPr>
                <w:rFonts w:cs="Arial"/>
                <w:color w:val="3B3838"/>
              </w:rPr>
            </w:pPr>
            <w:r>
              <w:rPr>
                <w:rFonts w:cs="Arial"/>
                <w:color w:val="3B3838"/>
              </w:rPr>
              <w:t>What was the total area (ha) over which your project on-ground activities were undertaken?</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705880" w14:textId="77777777" w:rsidR="00E44A56" w:rsidRDefault="00E44A56">
            <w:pPr>
              <w:pStyle w:val="Normaltable"/>
              <w:jc w:val="center"/>
              <w:rPr>
                <w:rFonts w:cs="Arial"/>
                <w:iCs/>
                <w:noProof/>
              </w:rPr>
            </w:pPr>
            <w:r>
              <w:fldChar w:fldCharType="begin">
                <w:ffData>
                  <w:name w:val=""/>
                  <w:enabled/>
                  <w:calcOnExit w:val="0"/>
                  <w:textInput>
                    <w:maxLength w:val="2000"/>
                  </w:textInput>
                </w:ffData>
              </w:fldChar>
            </w:r>
            <w:r>
              <w:rPr>
                <w:rFonts w:cs="Arial"/>
                <w:iCs/>
                <w:noProof/>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r w:rsidR="00E44A56" w14:paraId="273096D4" w14:textId="77777777" w:rsidTr="00E44A56">
        <w:trPr>
          <w:cantSplit/>
        </w:trPr>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833194" w14:textId="77777777" w:rsidR="00E44A56" w:rsidRDefault="00E44A56" w:rsidP="00E44A56">
            <w:pPr>
              <w:pStyle w:val="ListNumber4"/>
              <w:numPr>
                <w:ilvl w:val="0"/>
                <w:numId w:val="28"/>
              </w:numPr>
              <w:spacing w:line="280" w:lineRule="atLeast"/>
              <w:ind w:left="720" w:hanging="720"/>
            </w:pPr>
          </w:p>
        </w:tc>
        <w:tc>
          <w:tcPr>
            <w:tcW w:w="39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11FB7E" w14:textId="77777777" w:rsidR="00E44A56" w:rsidRDefault="00E44A56">
            <w:pPr>
              <w:pStyle w:val="Normaltable"/>
              <w:rPr>
                <w:rFonts w:cs="Arial"/>
                <w:color w:val="3B3838"/>
              </w:rPr>
            </w:pPr>
            <w:r>
              <w:rPr>
                <w:rFonts w:cs="Arial"/>
                <w:color w:val="3B3838"/>
              </w:rPr>
              <w:t>How many participants had no previous involvement in undertaking activities that monitor, manage or conserve the environment or in training to obtain these skills?</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E9ECDD" w14:textId="77777777" w:rsidR="00E44A56" w:rsidRDefault="00E44A56">
            <w:pPr>
              <w:pStyle w:val="Normaltable"/>
              <w:jc w:val="center"/>
              <w:rPr>
                <w:rFonts w:cs="Arial"/>
                <w:iCs/>
              </w:rPr>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r w:rsidR="00E44A56" w14:paraId="2393B719" w14:textId="77777777" w:rsidTr="00E44A56">
        <w:trPr>
          <w:cantSplit/>
          <w:trHeight w:val="505"/>
        </w:trPr>
        <w:tc>
          <w:tcPr>
            <w:tcW w:w="371"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1713DE" w14:textId="77777777" w:rsidR="00E44A56" w:rsidRDefault="00E44A56" w:rsidP="00E44A56">
            <w:pPr>
              <w:pStyle w:val="ListNumber4"/>
              <w:numPr>
                <w:ilvl w:val="0"/>
                <w:numId w:val="28"/>
              </w:numPr>
              <w:spacing w:line="280" w:lineRule="atLeast"/>
              <w:ind w:left="720" w:hanging="720"/>
            </w:pPr>
          </w:p>
        </w:tc>
        <w:tc>
          <w:tcPr>
            <w:tcW w:w="3957"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61DEC0" w14:textId="15A0152F" w:rsidR="00E44A56" w:rsidRDefault="00E44A56">
            <w:pPr>
              <w:pStyle w:val="Normaltable"/>
              <w:rPr>
                <w:rFonts w:cs="Arial"/>
                <w:color w:val="3B3838"/>
              </w:rPr>
            </w:pPr>
            <w:r>
              <w:rPr>
                <w:rFonts w:cs="Arial"/>
                <w:color w:val="3B3838"/>
              </w:rPr>
              <w:t>Has your organisation completed similar activities prior to p</w:t>
            </w:r>
            <w:r w:rsidR="00B91F4B">
              <w:rPr>
                <w:rFonts w:cs="Arial"/>
                <w:color w:val="3B3838"/>
              </w:rPr>
              <w:t>articipating in the Communities</w:t>
            </w:r>
            <w:r>
              <w:rPr>
                <w:rFonts w:cs="Arial"/>
                <w:color w:val="3B3838"/>
              </w:rPr>
              <w:t xml:space="preserve"> Environment Program? If yes, </w:t>
            </w:r>
          </w:p>
          <w:p w14:paraId="13AB40F2" w14:textId="77777777" w:rsidR="00E44A56" w:rsidRDefault="00E44A56">
            <w:pPr>
              <w:pStyle w:val="Normaltable"/>
              <w:rPr>
                <w:rFonts w:cs="Arial"/>
                <w:color w:val="3B3838"/>
              </w:rPr>
            </w:pPr>
            <w:r>
              <w:rPr>
                <w:rFonts w:cs="Arial"/>
                <w:color w:val="3B3838"/>
              </w:rPr>
              <w:t>(a) how many activities/events were held in the 12 months before this project?</w:t>
            </w:r>
          </w:p>
          <w:p w14:paraId="2BE74B8C" w14:textId="77777777" w:rsidR="00E44A56" w:rsidRDefault="00E44A56">
            <w:pPr>
              <w:pStyle w:val="Normaltable"/>
              <w:rPr>
                <w:rFonts w:cs="Arial"/>
                <w:color w:val="3B3838"/>
              </w:rPr>
            </w:pPr>
            <w:r>
              <w:rPr>
                <w:rFonts w:cs="Arial"/>
                <w:color w:val="3B3838"/>
              </w:rPr>
              <w:t>(b) on average, how many people participated in each activity/event?</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4A0636" w14:textId="77777777" w:rsidR="00E44A56" w:rsidRDefault="00E44A56">
            <w:pPr>
              <w:pStyle w:val="Normaltable"/>
              <w:rPr>
                <w:rFonts w:cs="Arial"/>
                <w:iCs/>
              </w:rPr>
            </w:pPr>
          </w:p>
          <w:p w14:paraId="29DD22FB" w14:textId="77777777" w:rsidR="00E44A56" w:rsidRDefault="00E44A56">
            <w:pPr>
              <w:pStyle w:val="Normaltable"/>
            </w:pPr>
            <w:r>
              <w:rPr>
                <w:rFonts w:cs="Arial"/>
                <w:iCs/>
              </w:rPr>
              <w:t>Yes / No</w:t>
            </w:r>
          </w:p>
        </w:tc>
      </w:tr>
      <w:tr w:rsidR="00E44A56" w14:paraId="637B28DE" w14:textId="77777777" w:rsidTr="00E44A56">
        <w:trPr>
          <w:cantSplit/>
          <w:trHeight w:val="505"/>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4E41198" w14:textId="77777777" w:rsidR="00E44A56" w:rsidRDefault="00E44A56">
            <w:pPr>
              <w:spacing w:after="0"/>
              <w:rPr>
                <w:rFonts w:ascii="Arial" w:eastAsia="Cambria" w:hAnsi="Arial"/>
                <w:szCs w:val="24"/>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C83FA6A" w14:textId="77777777" w:rsidR="00E44A56" w:rsidRDefault="00E44A56">
            <w:pPr>
              <w:spacing w:after="0"/>
              <w:rPr>
                <w:rFonts w:ascii="Arial" w:hAnsi="Arial" w:cs="Arial"/>
                <w:color w:val="3B3838"/>
              </w:rPr>
            </w:pP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2A9AA3" w14:textId="77777777" w:rsidR="00E44A56" w:rsidRDefault="00E44A56">
            <w:pPr>
              <w:pStyle w:val="Normaltable"/>
              <w:jc w:val="center"/>
              <w:rPr>
                <w:rFonts w:cs="Arial"/>
                <w:iCs/>
              </w:rPr>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r w:rsidR="00E44A56" w14:paraId="4CECCD6D" w14:textId="77777777" w:rsidTr="00E44A56">
        <w:trPr>
          <w:cantSplit/>
          <w:trHeight w:val="505"/>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6DBBBB2" w14:textId="77777777" w:rsidR="00E44A56" w:rsidRDefault="00E44A56">
            <w:pPr>
              <w:spacing w:after="0"/>
              <w:rPr>
                <w:rFonts w:ascii="Arial" w:eastAsia="Cambria" w:hAnsi="Arial"/>
                <w:szCs w:val="24"/>
              </w:rPr>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6BC567C" w14:textId="77777777" w:rsidR="00E44A56" w:rsidRDefault="00E44A56">
            <w:pPr>
              <w:spacing w:after="0"/>
              <w:rPr>
                <w:rFonts w:ascii="Arial" w:hAnsi="Arial" w:cs="Arial"/>
                <w:color w:val="3B3838"/>
              </w:rPr>
            </w:pP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4E9D13" w14:textId="77777777" w:rsidR="00E44A56" w:rsidRDefault="00E44A56">
            <w:pPr>
              <w:pStyle w:val="Normaltable"/>
              <w:jc w:val="center"/>
              <w:rPr>
                <w:rFonts w:cs="Arial"/>
                <w:iCs/>
              </w:rPr>
            </w:pPr>
            <w:r>
              <w:fldChar w:fldCharType="begin">
                <w:ffData>
                  <w:name w:val=""/>
                  <w:enabled/>
                  <w:calcOnExit w:val="0"/>
                  <w:textInput>
                    <w:maxLength w:val="2000"/>
                  </w:textInput>
                </w:ffData>
              </w:fldChar>
            </w:r>
            <w:r>
              <w:rPr>
                <w:rFonts w:cs="Arial"/>
                <w:iCs/>
                <w:noProof/>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33919B40" w14:textId="77777777" w:rsidR="00E44A56" w:rsidRDefault="00E44A56" w:rsidP="00E44A56">
      <w:pPr>
        <w:pStyle w:val="ListNumber4"/>
        <w:numPr>
          <w:ilvl w:val="0"/>
          <w:numId w:val="0"/>
        </w:numPr>
        <w:spacing w:after="0"/>
        <w:ind w:left="360"/>
      </w:pPr>
    </w:p>
    <w:p w14:paraId="73FDB91E" w14:textId="77777777" w:rsidR="00E44A56" w:rsidRDefault="00E44A56" w:rsidP="00E44A56">
      <w:pPr>
        <w:pStyle w:val="ListNumber4"/>
        <w:numPr>
          <w:ilvl w:val="0"/>
          <w:numId w:val="31"/>
        </w:numPr>
        <w:ind w:left="357" w:hanging="357"/>
      </w:pPr>
      <w:r>
        <w:t xml:space="preserve">Complete the following table on activities. Choose the activities that best describe those completed in your project. Provide a measurement for all activities using the metrics provided. </w:t>
      </w:r>
    </w:p>
    <w:tbl>
      <w:tblPr>
        <w:tblStyle w:val="TableGrid"/>
        <w:tblW w:w="949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Description w:val="Project activities. Column 2 is blank for reader response."/>
      </w:tblPr>
      <w:tblGrid>
        <w:gridCol w:w="3825"/>
        <w:gridCol w:w="1134"/>
        <w:gridCol w:w="4536"/>
      </w:tblGrid>
      <w:tr w:rsidR="00E44A56" w14:paraId="26FF8F0D" w14:textId="77777777" w:rsidTr="00E44A56">
        <w:trPr>
          <w:tblHeader/>
        </w:trPr>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hideMark/>
          </w:tcPr>
          <w:p w14:paraId="67B3B00D" w14:textId="77777777" w:rsidR="00E44A56" w:rsidRDefault="00E44A56">
            <w:pPr>
              <w:pStyle w:val="Normaltable"/>
              <w:spacing w:before="40" w:after="40"/>
              <w:rPr>
                <w:color w:val="000000" w:themeColor="text1"/>
              </w:rPr>
            </w:pPr>
            <w:r>
              <w:rPr>
                <w:color w:val="000000" w:themeColor="text1"/>
              </w:rPr>
              <w:t>Activity</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hideMark/>
          </w:tcPr>
          <w:p w14:paraId="7375E22C" w14:textId="77777777" w:rsidR="00E44A56" w:rsidRDefault="00E44A56">
            <w:pPr>
              <w:pStyle w:val="Normaltable"/>
              <w:spacing w:before="40" w:after="40"/>
              <w:rPr>
                <w:color w:val="000000" w:themeColor="text1"/>
              </w:rPr>
            </w:pPr>
            <w:r>
              <w:rPr>
                <w:color w:val="000000" w:themeColor="text1"/>
              </w:rPr>
              <w:t>Unit</w:t>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hideMark/>
          </w:tcPr>
          <w:p w14:paraId="0C72B111" w14:textId="77777777" w:rsidR="00E44A56" w:rsidRDefault="00E44A56">
            <w:pPr>
              <w:pStyle w:val="Normaltable"/>
              <w:spacing w:before="40" w:after="40"/>
              <w:rPr>
                <w:color w:val="000000" w:themeColor="text1"/>
              </w:rPr>
            </w:pPr>
            <w:r>
              <w:rPr>
                <w:color w:val="000000" w:themeColor="text1"/>
              </w:rPr>
              <w:t>Unit of measure</w:t>
            </w:r>
          </w:p>
        </w:tc>
      </w:tr>
      <w:tr w:rsidR="00E44A56" w14:paraId="30862C9E" w14:textId="77777777" w:rsidTr="00E44A56">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51FB034" w14:textId="77777777" w:rsidR="00E44A56" w:rsidRDefault="00E44A56">
            <w:pPr>
              <w:spacing w:after="40"/>
              <w:rPr>
                <w:color w:val="000000" w:themeColor="text1"/>
                <w:lang w:eastAsia="en-AU"/>
              </w:rPr>
            </w:pPr>
            <w:r>
              <w:rPr>
                <w:color w:val="000000" w:themeColor="text1"/>
                <w:lang w:eastAsia="en-AU"/>
              </w:rPr>
              <w:t>Citizen science activities</w:t>
            </w:r>
          </w:p>
          <w:p w14:paraId="1BB78380" w14:textId="77777777" w:rsidR="00E44A56" w:rsidRDefault="00E44A56">
            <w:pPr>
              <w:spacing w:after="40"/>
              <w:rPr>
                <w:color w:val="000000" w:themeColor="text1"/>
                <w:lang w:eastAsia="en-AU"/>
              </w:rPr>
            </w:pPr>
            <w:r>
              <w:rPr>
                <w:color w:val="000000" w:themeColor="text1"/>
                <w:sz w:val="18"/>
                <w:lang w:eastAsia="en-AU"/>
              </w:rPr>
              <w:t>(e.g. monitoring flora, fauna, water quality, marine debris)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A3C7959"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color w:val="000000" w:themeColor="text1"/>
                <w:lang w:eastAsia="en-AU"/>
              </w:rPr>
              <w:instrText xml:space="preserve"> FORMTEXT </w:instrText>
            </w:r>
            <w:r>
              <w:fldChar w:fldCharType="separate"/>
            </w:r>
            <w:r>
              <w:rPr>
                <w:noProof/>
                <w:color w:val="000000" w:themeColor="text1"/>
                <w:lang w:eastAsia="en-AU"/>
              </w:rPr>
              <w:t> </w:t>
            </w:r>
            <w:r>
              <w:rPr>
                <w:noProof/>
                <w:color w:val="000000" w:themeColor="text1"/>
                <w:lang w:eastAsia="en-AU"/>
              </w:rPr>
              <w:t> </w:t>
            </w:r>
            <w:r>
              <w:rPr>
                <w:noProof/>
                <w:color w:val="000000" w:themeColor="text1"/>
                <w:lang w:eastAsia="en-AU"/>
              </w:rPr>
              <w:t> </w:t>
            </w:r>
            <w:r>
              <w:rPr>
                <w:noProof/>
                <w:color w:val="000000" w:themeColor="text1"/>
                <w:lang w:eastAsia="en-AU"/>
              </w:rPr>
              <w:t> </w:t>
            </w:r>
            <w:r>
              <w:rPr>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D083FD9" w14:textId="77777777" w:rsidR="00E44A56" w:rsidRDefault="00E44A56">
            <w:pPr>
              <w:spacing w:after="40"/>
              <w:rPr>
                <w:color w:val="000000" w:themeColor="text1"/>
                <w:lang w:eastAsia="en-AU"/>
              </w:rPr>
            </w:pPr>
            <w:r>
              <w:rPr>
                <w:color w:val="000000" w:themeColor="text1"/>
                <w:lang w:eastAsia="en-AU"/>
              </w:rPr>
              <w:t>number of participants collecting and contributing information about their local environment</w:t>
            </w:r>
          </w:p>
        </w:tc>
      </w:tr>
      <w:tr w:rsidR="00E44A56" w14:paraId="3889A088" w14:textId="77777777" w:rsidTr="00E44A56">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66A7980" w14:textId="77777777" w:rsidR="00E44A56" w:rsidRDefault="00E44A56">
            <w:pPr>
              <w:spacing w:after="40"/>
              <w:rPr>
                <w:color w:val="000000" w:themeColor="text1"/>
                <w:lang w:eastAsia="en-AU"/>
              </w:rPr>
            </w:pPr>
            <w:r>
              <w:rPr>
                <w:color w:val="000000" w:themeColor="text1"/>
                <w:lang w:eastAsia="en-AU"/>
              </w:rPr>
              <w:t>Education activities and raising community awareness / participation</w:t>
            </w:r>
          </w:p>
          <w:p w14:paraId="5DC3DDA5" w14:textId="77777777" w:rsidR="00E44A56" w:rsidRDefault="00E44A56">
            <w:pPr>
              <w:spacing w:after="40"/>
              <w:rPr>
                <w:color w:val="000000" w:themeColor="text1"/>
                <w:lang w:eastAsia="en-AU"/>
              </w:rPr>
            </w:pPr>
            <w:r>
              <w:rPr>
                <w:color w:val="000000" w:themeColor="text1"/>
                <w:sz w:val="18"/>
                <w:lang w:eastAsia="en-AU"/>
              </w:rPr>
              <w:t>(e.g. field days, planting days, workshops)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E1ADAFC"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74FB96F" w14:textId="77777777" w:rsidR="00E44A56" w:rsidRDefault="00E44A56">
            <w:pPr>
              <w:spacing w:after="40"/>
              <w:rPr>
                <w:color w:val="000000" w:themeColor="text1"/>
                <w:lang w:eastAsia="en-AU"/>
              </w:rPr>
            </w:pPr>
            <w:r>
              <w:rPr>
                <w:color w:val="000000" w:themeColor="text1"/>
                <w:lang w:eastAsia="en-AU"/>
              </w:rPr>
              <w:t>number of community participation and engagement events</w:t>
            </w:r>
          </w:p>
        </w:tc>
      </w:tr>
      <w:tr w:rsidR="00E44A56" w14:paraId="19CB1413" w14:textId="77777777" w:rsidTr="00E44A56">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2E046A5" w14:textId="77777777" w:rsidR="00E44A56" w:rsidRDefault="00E44A56">
            <w:pPr>
              <w:spacing w:after="0"/>
              <w:rPr>
                <w:rFonts w:ascii="Arial" w:eastAsia="Cambria" w:hAnsi="Arial"/>
                <w:color w:val="000000" w:themeColor="text1"/>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102D520"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4B6F469" w14:textId="77777777" w:rsidR="00E44A56" w:rsidRDefault="00E44A56">
            <w:pPr>
              <w:spacing w:after="40"/>
              <w:rPr>
                <w:color w:val="000000" w:themeColor="text1"/>
                <w:lang w:eastAsia="en-AU"/>
              </w:rPr>
            </w:pPr>
            <w:r>
              <w:rPr>
                <w:color w:val="000000" w:themeColor="text1"/>
                <w:lang w:eastAsia="en-AU"/>
              </w:rPr>
              <w:t>number of community groups participating in project activities</w:t>
            </w:r>
          </w:p>
        </w:tc>
      </w:tr>
      <w:tr w:rsidR="00E44A56" w14:paraId="372958B9" w14:textId="77777777" w:rsidTr="00E44A56">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ECDCBA9" w14:textId="77777777" w:rsidR="00E44A56" w:rsidRDefault="00E44A56">
            <w:pPr>
              <w:spacing w:after="0"/>
              <w:rPr>
                <w:rFonts w:ascii="Arial" w:eastAsia="Cambria" w:hAnsi="Arial"/>
                <w:color w:val="000000" w:themeColor="text1"/>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80AD30E" w14:textId="77777777" w:rsidR="00E44A56" w:rsidRDefault="00E44A56">
            <w:pPr>
              <w:spacing w:after="40"/>
              <w:jc w:val="center"/>
              <w:rPr>
                <w:rFonts w:cstheme="minorHAnsi"/>
                <w:color w:val="000000" w:themeColor="text1"/>
                <w:sz w:val="22"/>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24FB6EC" w14:textId="77777777" w:rsidR="00E44A56" w:rsidRDefault="00E44A56">
            <w:pPr>
              <w:spacing w:after="40"/>
              <w:rPr>
                <w:rFonts w:cs="Times New Roman"/>
                <w:color w:val="000000" w:themeColor="text1"/>
                <w:lang w:eastAsia="en-AU"/>
              </w:rPr>
            </w:pPr>
            <w:r>
              <w:rPr>
                <w:color w:val="000000" w:themeColor="text1"/>
                <w:lang w:eastAsia="en-AU"/>
              </w:rPr>
              <w:t>number of people who learned a new skill to monitor, manage or conserve the environment</w:t>
            </w:r>
          </w:p>
        </w:tc>
      </w:tr>
      <w:tr w:rsidR="00E44A56" w14:paraId="272EDBE8" w14:textId="77777777" w:rsidTr="00E44A56">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83D74A4" w14:textId="77777777" w:rsidR="00E44A56" w:rsidRDefault="00E44A56">
            <w:pPr>
              <w:spacing w:after="40"/>
              <w:rPr>
                <w:color w:val="000000" w:themeColor="text1"/>
                <w:lang w:eastAsia="en-AU"/>
              </w:rPr>
            </w:pPr>
            <w:r>
              <w:rPr>
                <w:color w:val="000000" w:themeColor="text1"/>
                <w:lang w:eastAsia="en-AU"/>
              </w:rPr>
              <w:t>Access management infrastructure</w:t>
            </w:r>
          </w:p>
          <w:p w14:paraId="78B0A3B2" w14:textId="77777777" w:rsidR="00E44A56" w:rsidRDefault="00E44A56">
            <w:pPr>
              <w:spacing w:after="40"/>
              <w:rPr>
                <w:color w:val="000000" w:themeColor="text1"/>
                <w:lang w:eastAsia="en-AU"/>
              </w:rPr>
            </w:pPr>
            <w:r>
              <w:rPr>
                <w:color w:val="000000" w:themeColor="text1"/>
                <w:sz w:val="18"/>
                <w:lang w:eastAsia="en-AU"/>
              </w:rPr>
              <w:t>(e.g. boardwalk)</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B84E7FD"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4C4A65C" w14:textId="77777777" w:rsidR="00E44A56" w:rsidRDefault="00E44A56">
            <w:pPr>
              <w:spacing w:after="40"/>
              <w:rPr>
                <w:color w:val="000000" w:themeColor="text1"/>
                <w:lang w:eastAsia="en-AU"/>
              </w:rPr>
            </w:pPr>
            <w:r>
              <w:rPr>
                <w:color w:val="000000" w:themeColor="text1"/>
                <w:lang w:eastAsia="en-AU"/>
              </w:rPr>
              <w:t>total area protected by access control installations (ha)</w:t>
            </w:r>
          </w:p>
        </w:tc>
      </w:tr>
      <w:tr w:rsidR="00E44A56" w14:paraId="3189773C" w14:textId="77777777" w:rsidTr="00E44A56">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BB72DDF" w14:textId="77777777" w:rsidR="00E44A56" w:rsidRDefault="00E44A56">
            <w:pPr>
              <w:spacing w:after="40"/>
              <w:rPr>
                <w:color w:val="000000" w:themeColor="text1"/>
                <w:lang w:eastAsia="en-AU"/>
              </w:rPr>
            </w:pPr>
            <w:r>
              <w:rPr>
                <w:color w:val="000000" w:themeColor="text1"/>
                <w:lang w:eastAsia="en-AU"/>
              </w:rPr>
              <w:t xml:space="preserve">Disease management </w:t>
            </w:r>
            <w:r>
              <w:rPr>
                <w:color w:val="000000" w:themeColor="text1"/>
                <w:sz w:val="18"/>
                <w:lang w:eastAsia="en-AU"/>
              </w:rPr>
              <w:t>(e.g. Phytophthera)</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D678EA4"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8D8001F" w14:textId="77777777" w:rsidR="00E44A56" w:rsidRDefault="00E44A56">
            <w:pPr>
              <w:spacing w:after="40"/>
              <w:rPr>
                <w:color w:val="000000" w:themeColor="text1"/>
                <w:lang w:eastAsia="en-AU"/>
              </w:rPr>
            </w:pPr>
            <w:r>
              <w:rPr>
                <w:color w:val="000000" w:themeColor="text1"/>
                <w:lang w:eastAsia="en-AU"/>
              </w:rPr>
              <w:t>total area managed (ha)</w:t>
            </w:r>
          </w:p>
        </w:tc>
      </w:tr>
      <w:tr w:rsidR="00E44A56" w14:paraId="0C004A30" w14:textId="77777777" w:rsidTr="00E44A56">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1B007B3" w14:textId="77777777" w:rsidR="00E44A56" w:rsidRDefault="00E44A56">
            <w:pPr>
              <w:spacing w:after="40"/>
              <w:rPr>
                <w:color w:val="000000" w:themeColor="text1"/>
                <w:lang w:eastAsia="en-AU"/>
              </w:rPr>
            </w:pPr>
            <w:r>
              <w:rPr>
                <w:color w:val="000000" w:themeColor="text1"/>
                <w:lang w:eastAsia="en-AU"/>
              </w:rPr>
              <w:t>Erosion management</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9241BC4"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94A21D2" w14:textId="77777777" w:rsidR="00E44A56" w:rsidRDefault="00E44A56">
            <w:pPr>
              <w:spacing w:after="40"/>
              <w:rPr>
                <w:color w:val="000000" w:themeColor="text1"/>
                <w:lang w:eastAsia="en-AU"/>
              </w:rPr>
            </w:pPr>
            <w:r>
              <w:rPr>
                <w:color w:val="000000" w:themeColor="text1"/>
                <w:lang w:eastAsia="en-AU"/>
              </w:rPr>
              <w:t>total area of erosion treated (ha)</w:t>
            </w:r>
          </w:p>
        </w:tc>
      </w:tr>
      <w:tr w:rsidR="00E44A56" w14:paraId="3644AB07" w14:textId="77777777" w:rsidTr="00E44A56">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22ABF33" w14:textId="77777777" w:rsidR="00E44A56" w:rsidRDefault="00E44A56">
            <w:pPr>
              <w:spacing w:after="40"/>
              <w:rPr>
                <w:color w:val="000000" w:themeColor="text1"/>
                <w:lang w:eastAsia="en-AU"/>
              </w:rPr>
            </w:pPr>
            <w:r>
              <w:rPr>
                <w:color w:val="000000" w:themeColor="text1"/>
                <w:lang w:eastAsia="en-AU"/>
              </w:rPr>
              <w:t>Fencing</w:t>
            </w:r>
          </w:p>
          <w:p w14:paraId="3CF5BE00" w14:textId="77777777" w:rsidR="00E44A56" w:rsidRDefault="00E44A56">
            <w:pPr>
              <w:spacing w:after="40"/>
              <w:rPr>
                <w:rFonts w:cstheme="minorHAnsi"/>
                <w:color w:val="000000" w:themeColor="text1"/>
                <w:sz w:val="22"/>
                <w:lang w:eastAsia="en-AU"/>
              </w:rPr>
            </w:pPr>
            <w:r>
              <w:rPr>
                <w:color w:val="000000" w:themeColor="text1"/>
                <w:sz w:val="18"/>
                <w:lang w:eastAsia="en-AU"/>
              </w:rPr>
              <w:t>(e.g. to protect revegetation/sensitive sites)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A86E1DD" w14:textId="77777777" w:rsidR="00E44A56" w:rsidRDefault="00E44A56">
            <w:pPr>
              <w:spacing w:after="40"/>
              <w:jc w:val="center"/>
              <w:rPr>
                <w:rFonts w:cs="Times New Roman"/>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393C049" w14:textId="77777777" w:rsidR="00E44A56" w:rsidRDefault="00E44A56">
            <w:pPr>
              <w:spacing w:after="40"/>
              <w:rPr>
                <w:color w:val="000000" w:themeColor="text1"/>
                <w:lang w:eastAsia="en-AU"/>
              </w:rPr>
            </w:pPr>
            <w:r>
              <w:rPr>
                <w:color w:val="000000" w:themeColor="text1"/>
                <w:lang w:eastAsia="en-AU"/>
              </w:rPr>
              <w:t>total length of fence erected (km)</w:t>
            </w:r>
          </w:p>
        </w:tc>
      </w:tr>
      <w:tr w:rsidR="00E44A56" w14:paraId="656314B0" w14:textId="77777777" w:rsidTr="00E44A56">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036204B6" w14:textId="77777777" w:rsidR="00E44A56" w:rsidRDefault="00E44A56">
            <w:pPr>
              <w:spacing w:after="0"/>
              <w:rPr>
                <w:rFonts w:ascii="Arial" w:eastAsia="Cambria" w:hAnsi="Arial" w:cstheme="minorHAnsi"/>
                <w:color w:val="000000" w:themeColor="text1"/>
                <w:sz w:val="22"/>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25B7370"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96867CD" w14:textId="77777777" w:rsidR="00E44A56" w:rsidRDefault="00E44A56">
            <w:pPr>
              <w:spacing w:after="40"/>
              <w:rPr>
                <w:color w:val="000000" w:themeColor="text1"/>
                <w:lang w:eastAsia="en-AU"/>
              </w:rPr>
            </w:pPr>
            <w:r>
              <w:rPr>
                <w:color w:val="000000" w:themeColor="text1"/>
                <w:lang w:eastAsia="en-AU"/>
              </w:rPr>
              <w:t>total area protected by fencing (ha)</w:t>
            </w:r>
          </w:p>
        </w:tc>
      </w:tr>
      <w:tr w:rsidR="00E44A56" w14:paraId="2508C2E1" w14:textId="77777777" w:rsidTr="00E44A56">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51D8F63" w14:textId="77777777" w:rsidR="00E44A56" w:rsidRDefault="00E44A56">
            <w:pPr>
              <w:spacing w:after="40"/>
              <w:rPr>
                <w:color w:val="000000" w:themeColor="text1"/>
                <w:lang w:eastAsia="en-AU"/>
              </w:rPr>
            </w:pPr>
            <w:r>
              <w:rPr>
                <w:color w:val="000000" w:themeColor="text1"/>
                <w:lang w:eastAsia="en-AU"/>
              </w:rPr>
              <w:t>Pest management</w:t>
            </w:r>
          </w:p>
          <w:p w14:paraId="7A128E92" w14:textId="77777777" w:rsidR="00E44A56" w:rsidRDefault="00E44A56">
            <w:pPr>
              <w:spacing w:after="40"/>
              <w:rPr>
                <w:color w:val="000000" w:themeColor="text1"/>
                <w:lang w:eastAsia="en-AU"/>
              </w:rPr>
            </w:pPr>
            <w:r>
              <w:rPr>
                <w:color w:val="000000" w:themeColor="text1"/>
                <w:sz w:val="18"/>
                <w:lang w:eastAsia="en-AU"/>
              </w:rPr>
              <w:t>(e.g. rabbit, feral pig/cat control)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4F46D6D"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016C824" w14:textId="77777777" w:rsidR="00E44A56" w:rsidRDefault="00E44A56">
            <w:pPr>
              <w:spacing w:after="40"/>
              <w:rPr>
                <w:color w:val="000000" w:themeColor="text1"/>
                <w:lang w:eastAsia="en-AU"/>
              </w:rPr>
            </w:pPr>
            <w:r>
              <w:rPr>
                <w:color w:val="000000" w:themeColor="text1"/>
                <w:lang w:eastAsia="en-AU"/>
              </w:rPr>
              <w:t>total area of pest management (ha)</w:t>
            </w:r>
          </w:p>
        </w:tc>
      </w:tr>
      <w:tr w:rsidR="00E44A56" w14:paraId="582CB911" w14:textId="77777777" w:rsidTr="00E44A56">
        <w:trPr>
          <w:trHeight w:val="469"/>
        </w:trPr>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C28F53F" w14:textId="77777777" w:rsidR="00E44A56" w:rsidRDefault="00E44A56">
            <w:pPr>
              <w:spacing w:after="0"/>
              <w:rPr>
                <w:rFonts w:ascii="Arial" w:eastAsia="Cambria" w:hAnsi="Arial"/>
                <w:color w:val="000000" w:themeColor="text1"/>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A5564FA"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90FA4A9" w14:textId="77777777" w:rsidR="00E44A56" w:rsidRDefault="00E44A56">
            <w:pPr>
              <w:spacing w:after="40"/>
              <w:rPr>
                <w:color w:val="000000" w:themeColor="text1"/>
                <w:lang w:eastAsia="en-AU"/>
              </w:rPr>
            </w:pPr>
            <w:r>
              <w:rPr>
                <w:color w:val="000000" w:themeColor="text1"/>
                <w:lang w:eastAsia="en-AU"/>
              </w:rPr>
              <w:t>total</w:t>
            </w:r>
            <w:r>
              <w:rPr>
                <w:rFonts w:eastAsiaTheme="minorEastAsia"/>
                <w:color w:val="000000" w:themeColor="text1"/>
                <w:lang w:eastAsia="en-AU"/>
              </w:rPr>
              <w:t xml:space="preserve"> number of individual animals or colonies killed or removed</w:t>
            </w:r>
          </w:p>
        </w:tc>
      </w:tr>
      <w:tr w:rsidR="00E44A56" w14:paraId="31A1818A" w14:textId="77777777" w:rsidTr="00E44A56">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6C49A91" w14:textId="77777777" w:rsidR="00E44A56" w:rsidRDefault="00E44A56">
            <w:pPr>
              <w:spacing w:after="40"/>
              <w:rPr>
                <w:color w:val="000000" w:themeColor="text1"/>
                <w:lang w:eastAsia="en-AU"/>
              </w:rPr>
            </w:pPr>
            <w:r>
              <w:rPr>
                <w:color w:val="000000" w:themeColor="text1"/>
                <w:lang w:eastAsia="en-AU"/>
              </w:rPr>
              <w:t>Revegetation</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F6A7AE6"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2F9BBAC" w14:textId="77777777" w:rsidR="00E44A56" w:rsidRDefault="00E44A56">
            <w:pPr>
              <w:spacing w:after="40"/>
              <w:rPr>
                <w:color w:val="000000" w:themeColor="text1"/>
                <w:lang w:eastAsia="en-AU"/>
              </w:rPr>
            </w:pPr>
            <w:r>
              <w:rPr>
                <w:color w:val="000000" w:themeColor="text1"/>
                <w:lang w:eastAsia="en-AU"/>
              </w:rPr>
              <w:t>total area of revegetation (ha)</w:t>
            </w:r>
          </w:p>
        </w:tc>
      </w:tr>
      <w:tr w:rsidR="00E44A56" w14:paraId="3E29EA91" w14:textId="77777777" w:rsidTr="00E44A56">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BF34C9F" w14:textId="77777777" w:rsidR="00E44A56" w:rsidRDefault="00E44A56">
            <w:pPr>
              <w:spacing w:after="0"/>
              <w:rPr>
                <w:rFonts w:ascii="Arial" w:eastAsia="Cambria" w:hAnsi="Arial"/>
                <w:color w:val="000000" w:themeColor="text1"/>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FCF4028"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CDD3AEA" w14:textId="77777777" w:rsidR="00E44A56" w:rsidRDefault="00E44A56">
            <w:pPr>
              <w:spacing w:after="40"/>
              <w:rPr>
                <w:color w:val="000000" w:themeColor="text1"/>
                <w:lang w:eastAsia="en-AU"/>
              </w:rPr>
            </w:pPr>
            <w:r>
              <w:rPr>
                <w:color w:val="000000" w:themeColor="text1"/>
                <w:lang w:eastAsia="en-AU"/>
              </w:rPr>
              <w:t>total kilograms of seed sown (kg)</w:t>
            </w:r>
          </w:p>
        </w:tc>
      </w:tr>
      <w:tr w:rsidR="00E44A56" w14:paraId="53A9C4D2" w14:textId="77777777" w:rsidTr="00E44A56">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6918820F" w14:textId="77777777" w:rsidR="00E44A56" w:rsidRDefault="00E44A56">
            <w:pPr>
              <w:spacing w:after="0"/>
              <w:rPr>
                <w:rFonts w:ascii="Arial" w:eastAsia="Cambria" w:hAnsi="Arial"/>
                <w:color w:val="000000" w:themeColor="text1"/>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C425AEE"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8A7425D" w14:textId="77777777" w:rsidR="00E44A56" w:rsidRDefault="00E44A56">
            <w:pPr>
              <w:spacing w:after="40"/>
              <w:rPr>
                <w:color w:val="000000" w:themeColor="text1"/>
                <w:lang w:eastAsia="en-AU"/>
              </w:rPr>
            </w:pPr>
            <w:r>
              <w:rPr>
                <w:color w:val="000000" w:themeColor="text1"/>
                <w:lang w:eastAsia="en-AU"/>
              </w:rPr>
              <w:t xml:space="preserve">total number of new plants planted </w:t>
            </w:r>
          </w:p>
        </w:tc>
      </w:tr>
      <w:tr w:rsidR="00E44A56" w14:paraId="69AFDA39" w14:textId="77777777" w:rsidTr="00E44A56">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2F0A0BB" w14:textId="77777777" w:rsidR="00E44A56" w:rsidRDefault="00E44A56">
            <w:pPr>
              <w:spacing w:after="40"/>
              <w:rPr>
                <w:color w:val="000000" w:themeColor="text1"/>
                <w:lang w:eastAsia="en-AU"/>
              </w:rPr>
            </w:pPr>
            <w:r>
              <w:rPr>
                <w:color w:val="000000" w:themeColor="text1"/>
                <w:lang w:eastAsia="en-AU"/>
              </w:rPr>
              <w:t>Weed control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452E3C0" w14:textId="77777777" w:rsidR="00E44A56" w:rsidRDefault="00E44A56">
            <w:pPr>
              <w:spacing w:after="40"/>
              <w:jc w:val="center"/>
              <w:rPr>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AF810F9" w14:textId="77777777" w:rsidR="00E44A56" w:rsidRDefault="00E44A56">
            <w:pPr>
              <w:spacing w:after="40"/>
              <w:rPr>
                <w:color w:val="000000" w:themeColor="text1"/>
                <w:lang w:eastAsia="en-AU"/>
              </w:rPr>
            </w:pPr>
            <w:r>
              <w:rPr>
                <w:color w:val="000000" w:themeColor="text1"/>
                <w:lang w:eastAsia="en-AU"/>
              </w:rPr>
              <w:t>total area controlled (ha)</w:t>
            </w:r>
          </w:p>
        </w:tc>
      </w:tr>
      <w:tr w:rsidR="00E44A56" w14:paraId="27680E8E" w14:textId="77777777" w:rsidTr="00E44A56">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A53BEA3" w14:textId="77777777" w:rsidR="00E44A56" w:rsidRDefault="00E44A56">
            <w:pPr>
              <w:spacing w:after="40"/>
              <w:rPr>
                <w:color w:val="000000" w:themeColor="text1"/>
                <w:sz w:val="18"/>
                <w:lang w:eastAsia="en-AU"/>
              </w:rPr>
            </w:pPr>
            <w:r>
              <w:rPr>
                <w:color w:val="000000" w:themeColor="text1"/>
                <w:lang w:eastAsia="en-AU"/>
              </w:rPr>
              <w:t>Waste reduction – prevent/remove</w:t>
            </w:r>
          </w:p>
          <w:p w14:paraId="19C52558" w14:textId="77777777" w:rsidR="00E44A56" w:rsidRDefault="00E44A56">
            <w:pPr>
              <w:spacing w:after="40"/>
              <w:rPr>
                <w:color w:val="000000" w:themeColor="text1"/>
                <w:sz w:val="18"/>
                <w:lang w:eastAsia="en-AU"/>
              </w:rPr>
            </w:pPr>
            <w:r>
              <w:rPr>
                <w:color w:val="000000" w:themeColor="text1"/>
                <w:sz w:val="18"/>
                <w:lang w:eastAsia="en-AU"/>
              </w:rPr>
              <w:t xml:space="preserve">(e.g. clean up days, litter collection traps) </w:t>
            </w:r>
          </w:p>
          <w:p w14:paraId="3B36684D" w14:textId="77777777" w:rsidR="00E44A56" w:rsidRDefault="00E44A56">
            <w:pPr>
              <w:spacing w:after="40"/>
              <w:rPr>
                <w:color w:val="000000" w:themeColor="text1"/>
                <w:sz w:val="18"/>
                <w:lang w:eastAsia="en-AU"/>
              </w:rPr>
            </w:pPr>
          </w:p>
          <w:p w14:paraId="314C28D1" w14:textId="77777777" w:rsidR="00E44A56" w:rsidRDefault="00E44A56">
            <w:pPr>
              <w:spacing w:after="40"/>
              <w:rPr>
                <w:color w:val="000000" w:themeColor="text1"/>
                <w:sz w:val="22"/>
                <w:szCs w:val="22"/>
                <w:lang w:eastAsia="en-AU"/>
              </w:rPr>
            </w:pPr>
            <w:r>
              <w:rPr>
                <w:color w:val="000000" w:themeColor="text1"/>
                <w:sz w:val="18"/>
                <w:szCs w:val="22"/>
                <w:lang w:eastAsia="en-AU"/>
              </w:rPr>
              <w:lastRenderedPageBreak/>
              <w:t xml:space="preserve">To avoid double counting, report either weight </w:t>
            </w:r>
            <w:r>
              <w:rPr>
                <w:color w:val="000000" w:themeColor="text1"/>
                <w:sz w:val="18"/>
                <w:szCs w:val="22"/>
                <w:u w:val="single"/>
                <w:lang w:eastAsia="en-AU"/>
              </w:rPr>
              <w:t>or</w:t>
            </w:r>
            <w:r>
              <w:rPr>
                <w:color w:val="000000" w:themeColor="text1"/>
                <w:sz w:val="18"/>
                <w:szCs w:val="22"/>
                <w:lang w:eastAsia="en-AU"/>
              </w:rPr>
              <w:t xml:space="preserve"> volume for any given item.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1C6A168" w14:textId="77777777" w:rsidR="00E44A56" w:rsidRDefault="00E44A56">
            <w:pPr>
              <w:spacing w:after="40"/>
              <w:jc w:val="center"/>
              <w:rPr>
                <w:rFonts w:cstheme="minorHAnsi"/>
                <w:noProof/>
                <w:color w:val="000000" w:themeColor="text1"/>
                <w:lang w:eastAsia="en-AU"/>
              </w:rPr>
            </w:pPr>
            <w:r>
              <w:lastRenderedPageBreak/>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C2AF78F" w14:textId="77777777" w:rsidR="00E44A56" w:rsidRDefault="00E44A56">
            <w:pPr>
              <w:spacing w:after="40"/>
              <w:rPr>
                <w:rFonts w:cs="Times New Roman"/>
                <w:color w:val="000000" w:themeColor="text1"/>
                <w:lang w:eastAsia="en-AU"/>
              </w:rPr>
            </w:pPr>
            <w:r>
              <w:rPr>
                <w:color w:val="000000" w:themeColor="text1"/>
                <w:lang w:eastAsia="en-AU"/>
              </w:rPr>
              <w:t>total area over which waste was removed from the environment (ha)</w:t>
            </w:r>
          </w:p>
        </w:tc>
      </w:tr>
      <w:tr w:rsidR="00E44A56" w14:paraId="6441F08B" w14:textId="77777777" w:rsidTr="00E44A56">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E031CC0" w14:textId="77777777" w:rsidR="00E44A56" w:rsidRDefault="00E44A56">
            <w:pPr>
              <w:spacing w:after="0"/>
              <w:rPr>
                <w:rFonts w:ascii="Arial" w:eastAsia="Cambria" w:hAnsi="Arial"/>
                <w:color w:val="000000" w:themeColor="text1"/>
                <w:sz w:val="22"/>
                <w:szCs w:val="22"/>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872D04F" w14:textId="77777777" w:rsidR="00E44A56" w:rsidRDefault="00E44A56">
            <w:pPr>
              <w:spacing w:after="40"/>
              <w:jc w:val="center"/>
              <w:rPr>
                <w:rFonts w:cstheme="minorHAnsi"/>
                <w:noProof/>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7AE4962" w14:textId="77777777" w:rsidR="00E44A56" w:rsidRDefault="00E44A56">
            <w:pPr>
              <w:spacing w:after="40"/>
              <w:rPr>
                <w:rFonts w:cs="Times New Roman"/>
                <w:color w:val="000000" w:themeColor="text1"/>
                <w:lang w:eastAsia="en-AU"/>
              </w:rPr>
            </w:pPr>
            <w:r>
              <w:rPr>
                <w:color w:val="000000" w:themeColor="text1"/>
                <w:lang w:eastAsia="en-AU"/>
              </w:rPr>
              <w:t xml:space="preserve">total kilograms of waste prevented from entering, or removed from, the environment (kg) </w:t>
            </w:r>
          </w:p>
        </w:tc>
      </w:tr>
      <w:tr w:rsidR="00E44A56" w14:paraId="5801E3CC" w14:textId="77777777" w:rsidTr="00E44A56">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0B5EA53" w14:textId="77777777" w:rsidR="00E44A56" w:rsidRDefault="00E44A56">
            <w:pPr>
              <w:spacing w:after="0"/>
              <w:rPr>
                <w:rFonts w:ascii="Arial" w:eastAsia="Cambria" w:hAnsi="Arial"/>
                <w:color w:val="000000" w:themeColor="text1"/>
                <w:sz w:val="22"/>
                <w:szCs w:val="22"/>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DEB4638" w14:textId="77777777" w:rsidR="00E44A56" w:rsidRDefault="00E44A56">
            <w:pPr>
              <w:spacing w:after="40"/>
              <w:jc w:val="center"/>
              <w:rPr>
                <w:rFonts w:cstheme="minorHAnsi"/>
                <w:noProof/>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5F1CAE7" w14:textId="77777777" w:rsidR="00E44A56" w:rsidRDefault="00E44A56">
            <w:pPr>
              <w:spacing w:after="40"/>
              <w:rPr>
                <w:rFonts w:cs="Times New Roman"/>
                <w:color w:val="000000" w:themeColor="text1"/>
                <w:lang w:eastAsia="en-AU"/>
              </w:rPr>
            </w:pPr>
            <w:r>
              <w:rPr>
                <w:color w:val="000000" w:themeColor="text1"/>
                <w:lang w:eastAsia="en-AU"/>
              </w:rPr>
              <w:t>total volume of waste prevented from entering, or removed from, the environment (m</w:t>
            </w:r>
            <w:r>
              <w:rPr>
                <w:color w:val="000000" w:themeColor="text1"/>
                <w:vertAlign w:val="superscript"/>
                <w:lang w:eastAsia="en-AU"/>
              </w:rPr>
              <w:t>3</w:t>
            </w:r>
            <w:r>
              <w:rPr>
                <w:color w:val="000000" w:themeColor="text1"/>
                <w:lang w:eastAsia="en-AU"/>
              </w:rPr>
              <w:t>)</w:t>
            </w:r>
          </w:p>
        </w:tc>
      </w:tr>
      <w:tr w:rsidR="00E44A56" w14:paraId="5C960C0A" w14:textId="77777777" w:rsidTr="00E44A56">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B8CE7E4" w14:textId="77777777" w:rsidR="00E44A56" w:rsidRDefault="00E44A56">
            <w:pPr>
              <w:spacing w:after="40"/>
              <w:rPr>
                <w:color w:val="000000" w:themeColor="text1"/>
                <w:lang w:eastAsia="en-AU"/>
              </w:rPr>
            </w:pPr>
            <w:r>
              <w:rPr>
                <w:color w:val="000000" w:themeColor="text1"/>
                <w:lang w:eastAsia="en-AU"/>
              </w:rPr>
              <w:t>Waste reduction – recover/recycle</w:t>
            </w:r>
          </w:p>
          <w:p w14:paraId="47A90D6A" w14:textId="77777777" w:rsidR="00E44A56" w:rsidRDefault="00E44A56">
            <w:pPr>
              <w:spacing w:after="40"/>
              <w:rPr>
                <w:color w:val="000000" w:themeColor="text1"/>
                <w:lang w:eastAsia="en-AU"/>
              </w:rPr>
            </w:pPr>
            <w:r>
              <w:rPr>
                <w:color w:val="000000" w:themeColor="text1"/>
                <w:sz w:val="18"/>
                <w:lang w:eastAsia="en-AU"/>
              </w:rPr>
              <w:t>(e.g. recycled waste drop off / clean up day / litter collection trap materials)</w:t>
            </w:r>
          </w:p>
          <w:p w14:paraId="3B747173" w14:textId="77777777" w:rsidR="00E44A56" w:rsidRDefault="00E44A56">
            <w:pPr>
              <w:spacing w:after="40"/>
              <w:rPr>
                <w:color w:val="000000" w:themeColor="text1"/>
                <w:sz w:val="18"/>
                <w:szCs w:val="22"/>
                <w:lang w:eastAsia="en-AU"/>
              </w:rPr>
            </w:pPr>
          </w:p>
          <w:p w14:paraId="7D312FBA" w14:textId="77777777" w:rsidR="00E44A56" w:rsidRDefault="00E44A56">
            <w:pPr>
              <w:spacing w:after="40"/>
              <w:rPr>
                <w:i/>
                <w:color w:val="000000" w:themeColor="text1"/>
                <w:lang w:eastAsia="en-AU"/>
              </w:rPr>
            </w:pPr>
            <w:r>
              <w:rPr>
                <w:color w:val="000000" w:themeColor="text1"/>
                <w:sz w:val="18"/>
                <w:szCs w:val="22"/>
                <w:lang w:eastAsia="en-AU"/>
              </w:rPr>
              <w:t xml:space="preserve">To avoid double counting, report either weight </w:t>
            </w:r>
            <w:r>
              <w:rPr>
                <w:color w:val="000000" w:themeColor="text1"/>
                <w:sz w:val="18"/>
                <w:szCs w:val="22"/>
                <w:u w:val="single"/>
                <w:lang w:eastAsia="en-AU"/>
              </w:rPr>
              <w:t>or</w:t>
            </w:r>
            <w:r>
              <w:rPr>
                <w:color w:val="000000" w:themeColor="text1"/>
                <w:sz w:val="18"/>
                <w:szCs w:val="22"/>
                <w:lang w:eastAsia="en-AU"/>
              </w:rPr>
              <w:t xml:space="preserve"> volume for any given item.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300E270" w14:textId="77777777" w:rsidR="00E44A56" w:rsidRDefault="00E44A56">
            <w:pPr>
              <w:spacing w:after="40"/>
              <w:jc w:val="center"/>
              <w:rPr>
                <w:rFonts w:cstheme="minorHAnsi"/>
                <w:noProof/>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3FBC3DF" w14:textId="77777777" w:rsidR="00E44A56" w:rsidRDefault="00E44A56">
            <w:pPr>
              <w:spacing w:after="40"/>
              <w:rPr>
                <w:rFonts w:cs="Times New Roman"/>
                <w:color w:val="000000" w:themeColor="text1"/>
                <w:lang w:eastAsia="en-AU"/>
              </w:rPr>
            </w:pPr>
            <w:r>
              <w:rPr>
                <w:color w:val="000000" w:themeColor="text1"/>
                <w:lang w:eastAsia="en-AU"/>
              </w:rPr>
              <w:t xml:space="preserve">total kilograms of waste recovered for re-use or recycled (kg) </w:t>
            </w:r>
          </w:p>
        </w:tc>
      </w:tr>
      <w:tr w:rsidR="00E44A56" w14:paraId="7DC43EE3" w14:textId="77777777" w:rsidTr="00E44A56">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0358C729" w14:textId="77777777" w:rsidR="00E44A56" w:rsidRDefault="00E44A56">
            <w:pPr>
              <w:spacing w:after="0"/>
              <w:rPr>
                <w:rFonts w:ascii="Arial" w:eastAsia="Cambria" w:hAnsi="Arial"/>
                <w:i/>
                <w:color w:val="000000" w:themeColor="text1"/>
                <w:lang w:eastAsia="en-AU"/>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FDD161B" w14:textId="77777777" w:rsidR="00E44A56" w:rsidRDefault="00E44A56">
            <w:pPr>
              <w:spacing w:after="40"/>
              <w:jc w:val="center"/>
              <w:rPr>
                <w:rFonts w:cstheme="minorHAnsi"/>
                <w:noProof/>
                <w:color w:val="000000" w:themeColor="text1"/>
                <w:lang w:eastAsia="en-AU"/>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lang w:eastAsia="en-AU"/>
              </w:rPr>
              <w:instrText xml:space="preserve"> FORMTEXT </w:instrText>
            </w:r>
            <w:r>
              <w:fldChar w:fldCharType="separate"/>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rPr>
                <w:rFonts w:cstheme="minorHAnsi"/>
                <w:noProof/>
                <w:color w:val="000000" w:themeColor="text1"/>
                <w:lang w:eastAsia="en-AU"/>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FA5FC13" w14:textId="77777777" w:rsidR="00E44A56" w:rsidRDefault="00E44A56">
            <w:pPr>
              <w:spacing w:after="40"/>
              <w:rPr>
                <w:rFonts w:cs="Times New Roman"/>
                <w:color w:val="000000" w:themeColor="text1"/>
                <w:lang w:eastAsia="en-AU"/>
              </w:rPr>
            </w:pPr>
            <w:r>
              <w:rPr>
                <w:color w:val="000000" w:themeColor="text1"/>
                <w:lang w:eastAsia="en-AU"/>
              </w:rPr>
              <w:t>total cubic metre volume of waste recovered for re-use or recycled (m</w:t>
            </w:r>
            <w:r>
              <w:rPr>
                <w:color w:val="000000" w:themeColor="text1"/>
                <w:vertAlign w:val="superscript"/>
                <w:lang w:eastAsia="en-AU"/>
              </w:rPr>
              <w:t>3</w:t>
            </w:r>
            <w:r>
              <w:rPr>
                <w:color w:val="000000" w:themeColor="text1"/>
                <w:lang w:eastAsia="en-AU"/>
              </w:rPr>
              <w:t>)</w:t>
            </w:r>
          </w:p>
        </w:tc>
      </w:tr>
    </w:tbl>
    <w:p w14:paraId="6CAD906F" w14:textId="77777777" w:rsidR="00E44A56" w:rsidRDefault="00E44A56" w:rsidP="00E44A56">
      <w:pPr>
        <w:rPr>
          <w:rFonts w:ascii="Arial" w:eastAsia="Cambria" w:hAnsi="Arial"/>
          <w:szCs w:val="24"/>
        </w:rPr>
      </w:pPr>
    </w:p>
    <w:p w14:paraId="598AE9D5" w14:textId="77777777" w:rsidR="00E44A56" w:rsidRDefault="00E44A56" w:rsidP="00E44A56">
      <w:pPr>
        <w:pStyle w:val="Heading3report"/>
        <w:numPr>
          <w:ilvl w:val="0"/>
          <w:numId w:val="29"/>
        </w:numPr>
      </w:pPr>
      <w:r>
        <w:t>Project Benefits</w:t>
      </w:r>
    </w:p>
    <w:p w14:paraId="413985CB" w14:textId="77777777" w:rsidR="00E44A56" w:rsidRDefault="00E44A56" w:rsidP="00E44A56">
      <w:pPr>
        <w:pStyle w:val="Heading3report"/>
        <w:numPr>
          <w:ilvl w:val="0"/>
          <w:numId w:val="0"/>
        </w:numPr>
        <w:rPr>
          <w:rFonts w:eastAsia="Cambria" w:cs="Times New Roman"/>
          <w:color w:val="auto"/>
          <w:sz w:val="20"/>
          <w:szCs w:val="24"/>
        </w:rPr>
      </w:pPr>
      <w:r>
        <w:rPr>
          <w:rFonts w:eastAsia="Cambria" w:cs="Times New Roman"/>
          <w:bCs/>
          <w:iCs/>
          <w:color w:val="auto"/>
          <w:sz w:val="20"/>
          <w:szCs w:val="24"/>
        </w:rPr>
        <w:t xml:space="preserve">Where relevant to your completed project, please respond to the questions below. </w:t>
      </w:r>
    </w:p>
    <w:p w14:paraId="56CE886C" w14:textId="77777777" w:rsidR="00E44A56" w:rsidRDefault="00E44A56" w:rsidP="00E44A56">
      <w:pPr>
        <w:pStyle w:val="ListNumber4"/>
        <w:numPr>
          <w:ilvl w:val="0"/>
          <w:numId w:val="32"/>
        </w:numPr>
      </w:pPr>
      <w:r>
        <w:t>What impact has your project had on the extent, condition, connectivity and/or level of protection of natural habitats and / or on the health of native species? Include the following:</w:t>
      </w:r>
    </w:p>
    <w:p w14:paraId="4C54829B" w14:textId="77777777" w:rsidR="00E44A56" w:rsidRDefault="00E44A56" w:rsidP="00E44A56">
      <w:pPr>
        <w:pStyle w:val="ListParagraph"/>
        <w:widowControl w:val="0"/>
        <w:numPr>
          <w:ilvl w:val="0"/>
          <w:numId w:val="33"/>
        </w:numPr>
        <w:spacing w:before="0" w:after="240" w:line="240" w:lineRule="auto"/>
      </w:pPr>
      <w:r>
        <w:t>issue addressed</w:t>
      </w:r>
    </w:p>
    <w:p w14:paraId="6123594F" w14:textId="77777777" w:rsidR="00E44A56" w:rsidRDefault="00E44A56" w:rsidP="00E44A56">
      <w:pPr>
        <w:pStyle w:val="ListParagraph"/>
        <w:widowControl w:val="0"/>
        <w:numPr>
          <w:ilvl w:val="0"/>
          <w:numId w:val="33"/>
        </w:numPr>
        <w:spacing w:before="0" w:after="240" w:line="240" w:lineRule="auto"/>
      </w:pPr>
      <w:r>
        <w:t>name or type of native habitat / name(s) of species addressed</w:t>
      </w:r>
    </w:p>
    <w:p w14:paraId="24262636" w14:textId="77777777" w:rsidR="00E44A56" w:rsidRDefault="00E44A56" w:rsidP="00E44A56">
      <w:pPr>
        <w:pStyle w:val="ListParagraph"/>
        <w:widowControl w:val="0"/>
        <w:numPr>
          <w:ilvl w:val="0"/>
          <w:numId w:val="34"/>
        </w:numPr>
        <w:spacing w:before="0" w:line="240" w:lineRule="auto"/>
        <w:ind w:left="714" w:hanging="357"/>
      </w:pPr>
      <w:r>
        <w:t xml:space="preserve">what changed and by how much? Where relevant, include details of output amounts that help explain the change. </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E44A56" w14:paraId="6DA8208D" w14:textId="77777777" w:rsidTr="00E44A56">
        <w:trPr>
          <w:trHeight w:val="567"/>
        </w:trPr>
        <w:tc>
          <w:tcPr>
            <w:tcW w:w="93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hideMark/>
          </w:tcPr>
          <w:p w14:paraId="6694986B" w14:textId="77777777" w:rsidR="00E44A56" w:rsidRDefault="00E44A56">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65F5BFB3" w14:textId="77777777" w:rsidR="00E44A56" w:rsidRDefault="00E44A56" w:rsidP="00E44A56">
      <w:pPr>
        <w:pStyle w:val="ListNumber4"/>
        <w:numPr>
          <w:ilvl w:val="0"/>
          <w:numId w:val="32"/>
        </w:numPr>
      </w:pPr>
      <w:r>
        <w:t>How have management practices / stewardship of the local environment and waste resources improved as a result of your project? Include reference to any anticipated long term improvements / environmental benefits.</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E44A56" w14:paraId="5C9660F8" w14:textId="77777777" w:rsidTr="00E44A56">
        <w:trPr>
          <w:trHeight w:val="567"/>
        </w:trPr>
        <w:tc>
          <w:tcPr>
            <w:tcW w:w="93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hideMark/>
          </w:tcPr>
          <w:p w14:paraId="1FC8273F" w14:textId="77777777" w:rsidR="00E44A56" w:rsidRDefault="00E44A56">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1012F612" w14:textId="77777777" w:rsidR="00E44A56" w:rsidRDefault="00E44A56" w:rsidP="00E44A56">
      <w:pPr>
        <w:pStyle w:val="ListNumber4"/>
        <w:numPr>
          <w:ilvl w:val="0"/>
          <w:numId w:val="32"/>
        </w:numPr>
      </w:pPr>
      <w:r>
        <w:t>How has your project contributed to improving participants’ skills in monitoring, managing or conserving your local natural environment and/or native species? Include the following:</w:t>
      </w:r>
    </w:p>
    <w:p w14:paraId="4276BA33" w14:textId="77777777" w:rsidR="00E44A56" w:rsidRDefault="00E44A56" w:rsidP="00E44A56">
      <w:pPr>
        <w:pStyle w:val="ListParagraph"/>
        <w:widowControl w:val="0"/>
        <w:numPr>
          <w:ilvl w:val="0"/>
          <w:numId w:val="34"/>
        </w:numPr>
        <w:spacing w:before="0" w:after="240" w:line="240" w:lineRule="auto"/>
      </w:pPr>
      <w:r>
        <w:t>type of skill(s) learned (e.g. monitoring a threatened species breeding success)</w:t>
      </w:r>
    </w:p>
    <w:p w14:paraId="5FD21011" w14:textId="77777777" w:rsidR="00E44A56" w:rsidRDefault="00E44A56" w:rsidP="00E44A56">
      <w:pPr>
        <w:pStyle w:val="ListParagraph"/>
        <w:widowControl w:val="0"/>
        <w:numPr>
          <w:ilvl w:val="0"/>
          <w:numId w:val="34"/>
        </w:numPr>
        <w:spacing w:before="0" w:line="240" w:lineRule="auto"/>
        <w:ind w:left="714" w:hanging="357"/>
      </w:pPr>
      <w:r>
        <w:t>how will this skill contribute to future management, monitoring and/or conservation?</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E44A56" w14:paraId="7AE1251D" w14:textId="77777777" w:rsidTr="00E44A56">
        <w:trPr>
          <w:trHeight w:val="567"/>
        </w:trPr>
        <w:tc>
          <w:tcPr>
            <w:tcW w:w="93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hideMark/>
          </w:tcPr>
          <w:p w14:paraId="18BF3857" w14:textId="77777777" w:rsidR="00E44A56" w:rsidRDefault="00E44A56">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2A59BCA0" w14:textId="77777777" w:rsidR="00E44A56" w:rsidRDefault="00E44A56" w:rsidP="00E44A56">
      <w:pPr>
        <w:pStyle w:val="Heading3report"/>
        <w:numPr>
          <w:ilvl w:val="0"/>
          <w:numId w:val="29"/>
        </w:numPr>
        <w:ind w:left="720" w:hanging="720"/>
      </w:pPr>
      <w:r>
        <w:t>Attachments</w:t>
      </w:r>
    </w:p>
    <w:p w14:paraId="4FA61FF7" w14:textId="77777777" w:rsidR="00E44A56" w:rsidRDefault="00E44A56" w:rsidP="00E44A56">
      <w:pPr>
        <w:pStyle w:val="ListNumber4"/>
        <w:numPr>
          <w:ilvl w:val="0"/>
          <w:numId w:val="0"/>
        </w:numPr>
      </w:pPr>
      <w:r>
        <w:rPr>
          <w:bCs/>
        </w:rPr>
        <w:t>Submit</w:t>
      </w:r>
      <w:r>
        <w:t xml:space="preserve"> two before and two after </w:t>
      </w:r>
      <w:r>
        <w:rPr>
          <w:bCs/>
        </w:rPr>
        <w:t>photographs</w:t>
      </w:r>
      <w:r>
        <w:t xml:space="preserve"> showing each project site before and after completion of project activities as evidence of your</w:t>
      </w:r>
      <w:r>
        <w:rPr>
          <w:b/>
          <w:bCs/>
        </w:rPr>
        <w:t xml:space="preserve"> </w:t>
      </w:r>
      <w:r>
        <w:t xml:space="preserve">completed project as specified in the grant agreement. Include two good quality photographs that are representative of the project sites and activities. </w:t>
      </w:r>
    </w:p>
    <w:bookmarkEnd w:id="5"/>
    <w:bookmarkEnd w:id="6"/>
    <w:p w14:paraId="33251867" w14:textId="77777777" w:rsidR="00E44A56" w:rsidRDefault="00E44A56" w:rsidP="00E44A56">
      <w:pPr>
        <w:pStyle w:val="Heading3report"/>
        <w:numPr>
          <w:ilvl w:val="0"/>
          <w:numId w:val="29"/>
        </w:numPr>
      </w:pPr>
      <w:r>
        <w:t>Certification</w:t>
      </w:r>
    </w:p>
    <w:p w14:paraId="312600CF" w14:textId="77777777" w:rsidR="00E44A56" w:rsidRDefault="00E44A56" w:rsidP="00E44A56">
      <w:pPr>
        <w:rPr>
          <w:rFonts w:cs="Arial"/>
        </w:rPr>
      </w:pPr>
      <w:r>
        <w:rPr>
          <w:rFonts w:cs="Arial"/>
        </w:rPr>
        <w:t>I</w:t>
      </w:r>
      <w:r>
        <w:rPr>
          <w:rFonts w:cs="Arial"/>
          <w:u w:val="single"/>
        </w:rPr>
        <w:t>, [first name/last name], [position/title],</w:t>
      </w:r>
      <w:r>
        <w:rPr>
          <w:rFonts w:cs="Arial"/>
        </w:rPr>
        <w:t xml:space="preserve"> am a person duly authorised by the grantee to certify that:</w:t>
      </w:r>
    </w:p>
    <w:p w14:paraId="19F9D36D" w14:textId="77777777" w:rsidR="00E44A56" w:rsidRDefault="00E44A56" w:rsidP="00E44A56">
      <w:pPr>
        <w:pStyle w:val="ListBullet"/>
        <w:ind w:left="357" w:hanging="357"/>
      </w:pPr>
      <w:r>
        <w:lastRenderedPageBreak/>
        <w:t xml:space="preserve">the information in this report is accurate, complete and not misleading and that I understand that giving of false or misleading information is a serious offence under the </w:t>
      </w:r>
      <w:r>
        <w:rPr>
          <w:i/>
        </w:rPr>
        <w:t>Criminal Code 1995</w:t>
      </w:r>
      <w:r>
        <w:t xml:space="preserve"> (Cth).</w:t>
      </w:r>
    </w:p>
    <w:p w14:paraId="2030C85A" w14:textId="77777777" w:rsidR="00E44A56" w:rsidRDefault="00E44A56" w:rsidP="00E44A56">
      <w:pPr>
        <w:pStyle w:val="ListBullet"/>
        <w:ind w:left="357" w:hanging="357"/>
      </w:pPr>
      <w:r>
        <w:t>the grant was spent on the approved project in accordance with the grant agreement.</w:t>
      </w:r>
    </w:p>
    <w:p w14:paraId="0A82F0AD" w14:textId="77777777" w:rsidR="00E44A56" w:rsidRDefault="00E44A56" w:rsidP="00E44A56">
      <w:pPr>
        <w:pStyle w:val="ListBullet"/>
        <w:ind w:left="357" w:hanging="357"/>
      </w:pPr>
      <w:r>
        <w:t>I am aware of the grantee’s obligations under their agreement, including the need to keep the Commonwealth informed of any circumstances that may impact on the objectives, completion and/or outcomes of the agreed project.</w:t>
      </w:r>
    </w:p>
    <w:p w14:paraId="5C57D75E" w14:textId="77777777" w:rsidR="00E44A56" w:rsidRDefault="00E44A56" w:rsidP="00E44A56">
      <w:pPr>
        <w:pStyle w:val="ListBullet"/>
        <w:ind w:left="357" w:hanging="357"/>
      </w:pPr>
      <w:r>
        <w:t>I am aware that the grant agreement empowers the Commonwealth to terminate the grant agreement and to request repayment of funds paid to the grantee where the grantee is in breach of the agreement.</w:t>
      </w:r>
    </w:p>
    <w:p w14:paraId="30EE05AB" w14:textId="77777777" w:rsidR="00E44A56" w:rsidRDefault="00E44A56" w:rsidP="00E44A56">
      <w:pPr>
        <w:tabs>
          <w:tab w:val="left" w:leader="dot" w:pos="709"/>
        </w:tabs>
        <w:spacing w:before="120" w:line="120" w:lineRule="atLeast"/>
        <w:ind w:left="705" w:hanging="705"/>
      </w:pPr>
    </w:p>
    <w:p w14:paraId="365C46C4" w14:textId="77777777" w:rsidR="00E44A56" w:rsidRDefault="00E44A56" w:rsidP="00E44A56">
      <w:pPr>
        <w:tabs>
          <w:tab w:val="left" w:leader="dot" w:pos="284"/>
          <w:tab w:val="left" w:pos="5103"/>
        </w:tabs>
        <w:spacing w:line="120" w:lineRule="atLeast"/>
        <w:ind w:left="705" w:hanging="705"/>
      </w:pPr>
      <w:r>
        <w:rPr>
          <w:rFonts w:cs="Arial"/>
        </w:rPr>
        <w:t>Signature:  …………………………….</w:t>
      </w:r>
      <w:r>
        <w:rPr>
          <w:rFonts w:cs="Arial"/>
        </w:rPr>
        <w:tab/>
        <w:t>Date</w:t>
      </w:r>
      <w:r>
        <w:rPr>
          <w:rFonts w:cs="Arial"/>
        </w:rPr>
        <w:tab/>
        <w:t>…../..…/…….</w:t>
      </w:r>
    </w:p>
    <w:p w14:paraId="72ED0240" w14:textId="11795F0A" w:rsidR="008905A0" w:rsidRPr="00006E06" w:rsidRDefault="008905A0" w:rsidP="007C4004"/>
    <w:sectPr w:rsidR="008905A0" w:rsidRPr="00006E06" w:rsidSect="00E44A56">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701" w:header="709" w:footer="709" w:gutter="0"/>
      <w:pgNumType w:start="7"/>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EE94" w14:textId="77777777" w:rsidR="007E153F" w:rsidRDefault="007E153F" w:rsidP="007C4004">
      <w:r>
        <w:separator/>
      </w:r>
    </w:p>
  </w:endnote>
  <w:endnote w:type="continuationSeparator" w:id="0">
    <w:p w14:paraId="6A5D4852" w14:textId="77777777" w:rsidR="007E153F" w:rsidRDefault="007E153F" w:rsidP="007C4004">
      <w:r>
        <w:continuationSeparator/>
      </w:r>
    </w:p>
  </w:endnote>
  <w:endnote w:type="continuationNotice" w:id="1">
    <w:p w14:paraId="4B874700" w14:textId="77777777" w:rsidR="007E153F" w:rsidRDefault="007E153F" w:rsidP="007C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221B" w14:textId="19DFE8C2" w:rsidR="007E153F" w:rsidRPr="005D6393" w:rsidRDefault="001D0471" w:rsidP="007C4004">
    <w:pPr>
      <w:pStyle w:val="Footer"/>
    </w:pPr>
    <w:sdt>
      <w:sdtPr>
        <w:alias w:val="Title"/>
        <w:tag w:val=""/>
        <w:id w:val="-1820419578"/>
        <w:dataBinding w:prefixMappings="xmlns:ns0='http://purl.org/dc/elements/1.1/' xmlns:ns1='http://schemas.openxmlformats.org/package/2006/metadata/core-properties' " w:xpath="/ns1:coreProperties[1]/ns0:title[1]" w:storeItemID="{6C3C8BC8-F283-45AE-878A-BAB7291924A1}"/>
        <w:text/>
      </w:sdtPr>
      <w:sdtEndPr/>
      <w:sdtContent>
        <w:r w:rsidR="007E153F" w:rsidRPr="00234493">
          <w:t>Co</w:t>
        </w:r>
        <w:r w:rsidR="00B91F4B">
          <w:t>mmunities</w:t>
        </w:r>
        <w:r w:rsidR="007E153F">
          <w:t xml:space="preserve"> Environment Program</w:t>
        </w:r>
        <w:r w:rsidR="007E153F" w:rsidRPr="00234493">
          <w:t xml:space="preserve"> Approval Letter Agreement</w:t>
        </w:r>
      </w:sdtContent>
    </w:sdt>
    <w:r w:rsidR="007E153F">
      <w:t xml:space="preserve">                         July 2019</w:t>
    </w:r>
    <w:r w:rsidR="007E153F" w:rsidRPr="005D6393">
      <w:tab/>
    </w:r>
    <w:r w:rsidR="007E153F" w:rsidRPr="005D6393">
      <w:fldChar w:fldCharType="begin"/>
    </w:r>
    <w:r w:rsidR="007E153F" w:rsidRPr="005D6393">
      <w:instrText xml:space="preserve"> PAGE  \* Arabic  \* MERGEFORMAT </w:instrText>
    </w:r>
    <w:r w:rsidR="007E153F" w:rsidRPr="005D6393">
      <w:fldChar w:fldCharType="separate"/>
    </w:r>
    <w:r>
      <w:rPr>
        <w:noProof/>
      </w:rPr>
      <w:t>3</w:t>
    </w:r>
    <w:r w:rsidR="007E153F" w:rsidRPr="005D6393">
      <w:fldChar w:fldCharType="end"/>
    </w:r>
    <w:r w:rsidR="007E153F" w:rsidRPr="005D6393">
      <w:t xml:space="preserve"> of </w:t>
    </w:r>
    <w:r w:rsidR="007E153F">
      <w:rPr>
        <w:noProof/>
      </w:rPr>
      <w:fldChar w:fldCharType="begin"/>
    </w:r>
    <w:r w:rsidR="007E153F">
      <w:rPr>
        <w:noProof/>
      </w:rPr>
      <w:instrText xml:space="preserve"> NUMPAGES  \* Arabic  \* MERGEFORMAT </w:instrText>
    </w:r>
    <w:r w:rsidR="007E153F">
      <w:rPr>
        <w:noProof/>
      </w:rPr>
      <w:fldChar w:fldCharType="separate"/>
    </w:r>
    <w:r>
      <w:rPr>
        <w:noProof/>
      </w:rPr>
      <w:t>9</w:t>
    </w:r>
    <w:r w:rsidR="007E153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9F33" w14:textId="1CF9C670" w:rsidR="007E153F" w:rsidRPr="005D6393" w:rsidRDefault="001D0471" w:rsidP="007C4004">
    <w:pPr>
      <w:pStyle w:val="Footer"/>
    </w:pPr>
    <w:sdt>
      <w:sdtPr>
        <w:alias w:val="Title"/>
        <w:tag w:val=""/>
        <w:id w:val="697130039"/>
        <w:dataBinding w:prefixMappings="xmlns:ns0='http://purl.org/dc/elements/1.1/' xmlns:ns1='http://schemas.openxmlformats.org/package/2006/metadata/core-properties' " w:xpath="/ns1:coreProperties[1]/ns0:title[1]" w:storeItemID="{6C3C8BC8-F283-45AE-878A-BAB7291924A1}"/>
        <w:text/>
      </w:sdtPr>
      <w:sdtEndPr/>
      <w:sdtContent>
        <w:r w:rsidR="00B91F4B">
          <w:t>Communities Environment Program Approval Letter Agreement</w:t>
        </w:r>
      </w:sdtContent>
    </w:sdt>
    <w:r w:rsidR="007E153F">
      <w:t xml:space="preserve">                         July 2019</w:t>
    </w:r>
    <w:r w:rsidR="007E153F" w:rsidRPr="005D6393">
      <w:tab/>
    </w:r>
    <w:r w:rsidR="007E153F" w:rsidRPr="005D6393">
      <w:fldChar w:fldCharType="begin"/>
    </w:r>
    <w:r w:rsidR="007E153F" w:rsidRPr="005D6393">
      <w:instrText xml:space="preserve"> PAGE  \* Arabic  \* MERGEFORMAT </w:instrText>
    </w:r>
    <w:r w:rsidR="007E153F" w:rsidRPr="005D6393">
      <w:fldChar w:fldCharType="separate"/>
    </w:r>
    <w:r>
      <w:rPr>
        <w:noProof/>
      </w:rPr>
      <w:t>1</w:t>
    </w:r>
    <w:r w:rsidR="007E153F" w:rsidRPr="005D6393">
      <w:fldChar w:fldCharType="end"/>
    </w:r>
    <w:r w:rsidR="007E153F" w:rsidRPr="005D6393">
      <w:t xml:space="preserve"> of </w:t>
    </w:r>
    <w:r w:rsidR="007E153F">
      <w:rPr>
        <w:noProof/>
      </w:rPr>
      <w:fldChar w:fldCharType="begin"/>
    </w:r>
    <w:r w:rsidR="007E153F">
      <w:rPr>
        <w:noProof/>
      </w:rPr>
      <w:instrText xml:space="preserve"> NUMPAGES  \* Arabic  \* MERGEFORMAT </w:instrText>
    </w:r>
    <w:r w:rsidR="007E153F">
      <w:rPr>
        <w:noProof/>
      </w:rPr>
      <w:fldChar w:fldCharType="separate"/>
    </w:r>
    <w:r>
      <w:rPr>
        <w:noProof/>
      </w:rPr>
      <w:t>9</w:t>
    </w:r>
    <w:r w:rsidR="007E153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9FE5" w14:textId="7896FA54" w:rsidR="007E153F" w:rsidRDefault="007E153F" w:rsidP="00174E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B4E1" w14:textId="3AA04F36" w:rsidR="007E153F" w:rsidRDefault="001D0471" w:rsidP="009528FE">
    <w:pPr>
      <w:pStyle w:val="Footer"/>
    </w:pPr>
    <w:sdt>
      <w:sdtPr>
        <w:alias w:val="Title"/>
        <w:tag w:val=""/>
        <w:id w:val="-298922787"/>
        <w:dataBinding w:prefixMappings="xmlns:ns0='http://purl.org/dc/elements/1.1/' xmlns:ns1='http://schemas.openxmlformats.org/package/2006/metadata/core-properties' " w:xpath="/ns1:coreProperties[1]/ns0:title[1]" w:storeItemID="{6C3C8BC8-F283-45AE-878A-BAB7291924A1}"/>
        <w:text/>
      </w:sdtPr>
      <w:sdtEndPr/>
      <w:sdtContent>
        <w:r w:rsidR="00B91F4B">
          <w:t>Communities Environment Program Approval Letter Agreement</w:t>
        </w:r>
      </w:sdtContent>
    </w:sdt>
    <w:r w:rsidR="007E153F">
      <w:t xml:space="preserve">                   July 2019</w:t>
    </w:r>
    <w:r w:rsidR="007E153F">
      <w:tab/>
    </w:r>
    <w:r w:rsidR="007E153F" w:rsidRPr="005D6393">
      <w:fldChar w:fldCharType="begin"/>
    </w:r>
    <w:r w:rsidR="007E153F" w:rsidRPr="005D6393">
      <w:instrText xml:space="preserve"> PAGE  \* Arabic  \* MERGEFORMAT </w:instrText>
    </w:r>
    <w:r w:rsidR="007E153F" w:rsidRPr="005D6393">
      <w:fldChar w:fldCharType="separate"/>
    </w:r>
    <w:r>
      <w:rPr>
        <w:noProof/>
      </w:rPr>
      <w:t>5</w:t>
    </w:r>
    <w:r w:rsidR="007E153F" w:rsidRPr="005D6393">
      <w:fldChar w:fldCharType="end"/>
    </w:r>
    <w:r w:rsidR="007E153F" w:rsidRPr="005D6393">
      <w:t xml:space="preserve"> of </w:t>
    </w:r>
    <w:r w:rsidR="007E153F">
      <w:rPr>
        <w:noProof/>
      </w:rPr>
      <w:fldChar w:fldCharType="begin"/>
    </w:r>
    <w:r w:rsidR="007E153F">
      <w:rPr>
        <w:noProof/>
      </w:rPr>
      <w:instrText xml:space="preserve"> NUMPAGES  \* Arabic  \* MERGEFORMAT </w:instrText>
    </w:r>
    <w:r w:rsidR="007E153F">
      <w:rPr>
        <w:noProof/>
      </w:rPr>
      <w:fldChar w:fldCharType="separate"/>
    </w:r>
    <w:r>
      <w:rPr>
        <w:noProof/>
      </w:rPr>
      <w:t>9</w:t>
    </w:r>
    <w:r w:rsidR="007E153F">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6096" w14:textId="77777777" w:rsidR="007E153F" w:rsidRDefault="007E153F" w:rsidP="007C4004">
    <w:pPr>
      <w:pStyle w:val="Footer"/>
    </w:pPr>
  </w:p>
  <w:p w14:paraId="3D6B36BB" w14:textId="77777777" w:rsidR="007E153F" w:rsidRDefault="007E153F" w:rsidP="007C4004"/>
  <w:p w14:paraId="1D443184" w14:textId="77777777" w:rsidR="007E153F" w:rsidRDefault="007E153F" w:rsidP="00344F5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89664"/>
      <w:docPartObj>
        <w:docPartGallery w:val="Page Numbers (Bottom of Page)"/>
        <w:docPartUnique/>
      </w:docPartObj>
    </w:sdtPr>
    <w:sdtEndPr>
      <w:rPr>
        <w:noProof/>
      </w:rPr>
    </w:sdtEndPr>
    <w:sdtContent>
      <w:p w14:paraId="682326E6" w14:textId="2EF2BFFF" w:rsidR="007E153F" w:rsidRDefault="001D0471" w:rsidP="007C4004">
        <w:pPr>
          <w:pStyle w:val="Footer"/>
        </w:pPr>
      </w:p>
    </w:sdtContent>
  </w:sdt>
  <w:p w14:paraId="279830B4" w14:textId="77777777" w:rsidR="007E153F" w:rsidRDefault="007E153F" w:rsidP="007C4004">
    <w:pPr>
      <w:pStyle w:val="Footer"/>
    </w:pPr>
  </w:p>
  <w:p w14:paraId="1491397E" w14:textId="77777777" w:rsidR="007E153F" w:rsidRDefault="007E153F" w:rsidP="007C4004"/>
  <w:p w14:paraId="33DA47A5" w14:textId="31344314" w:rsidR="007E153F" w:rsidRPr="00E44A56" w:rsidRDefault="007E153F" w:rsidP="00E44A56">
    <w:pPr>
      <w:jc w:val="righ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A538" w14:textId="0CBB71A2" w:rsidR="007E153F" w:rsidRPr="00E66796" w:rsidRDefault="00E44A56" w:rsidP="00E44A56">
    <w:pPr>
      <w:pStyle w:val="Footer"/>
      <w:jc w:val="right"/>
    </w:pPr>
    <w:r>
      <w:t xml:space="preserve">6 of 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9E9A" w14:textId="77777777" w:rsidR="007E153F" w:rsidRDefault="007E153F" w:rsidP="007C4004">
      <w:r>
        <w:separator/>
      </w:r>
    </w:p>
  </w:footnote>
  <w:footnote w:type="continuationSeparator" w:id="0">
    <w:p w14:paraId="3334825F" w14:textId="77777777" w:rsidR="007E153F" w:rsidRDefault="007E153F" w:rsidP="007C4004">
      <w:r>
        <w:continuationSeparator/>
      </w:r>
    </w:p>
  </w:footnote>
  <w:footnote w:type="continuationNotice" w:id="1">
    <w:p w14:paraId="6C2D839C" w14:textId="77777777" w:rsidR="007E153F" w:rsidRDefault="007E153F" w:rsidP="007C4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89B2" w14:textId="679F3360" w:rsidR="007E153F" w:rsidRDefault="007E153F">
    <w:pPr>
      <w:pStyle w:val="Header"/>
    </w:pPr>
    <w:r>
      <w:rPr>
        <w:noProof/>
        <w:lang w:eastAsia="en-AU"/>
      </w:rPr>
      <w:drawing>
        <wp:inline distT="0" distB="0" distL="0" distR="0" wp14:anchorId="5C8657AF" wp14:editId="45ABF2B9">
          <wp:extent cx="2810865" cy="885825"/>
          <wp:effectExtent l="0" t="0" r="8890" b="0"/>
          <wp:docPr id="1" name="Picture 1" descr="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A94B" w14:textId="596113C5" w:rsidR="007E153F" w:rsidRDefault="007E1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5696" w14:textId="77777777" w:rsidR="007E153F" w:rsidRDefault="007E15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E7F0" w14:textId="77777777" w:rsidR="007E153F" w:rsidRDefault="007E15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94D8" w14:textId="77777777" w:rsidR="007E153F" w:rsidRDefault="007E153F" w:rsidP="007C4004">
    <w:pPr>
      <w:pStyle w:val="Header"/>
    </w:pPr>
    <w:r>
      <w:rPr>
        <w:noProof/>
        <w:lang w:eastAsia="en-AU"/>
      </w:rPr>
      <mc:AlternateContent>
        <mc:Choice Requires="wps">
          <w:drawing>
            <wp:inline distT="0" distB="0" distL="0" distR="0" wp14:anchorId="44413EB8" wp14:editId="160FE2A7">
              <wp:extent cx="6118225" cy="174815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CBD5DB" w14:textId="77777777" w:rsidR="007E153F" w:rsidRDefault="007E153F" w:rsidP="007C400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44413EB8" id="_x0000_t202" coordsize="21600,21600" o:spt="202" path="m,l,21600r21600,l21600,xe">
              <v:stroke joinstyle="miter"/>
              <v:path gradientshapeok="t" o:connecttype="rect"/>
            </v:shapetype>
            <v:shape id="Text Box 2"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" filled="f" stroked="f">
              <v:stroke joinstyle="round"/>
              <o:lock v:ext="edit" shapetype="t"/>
              <v:textbox style="mso-fit-shape-to-text:t">
                <w:txbxContent>
                  <w:p w14:paraId="62CBD5DB" w14:textId="77777777" w:rsidR="007E153F" w:rsidRDefault="007E153F" w:rsidP="007C4004">
                    <w:pPr>
                      <w:pStyle w:val="NormalWeb"/>
                    </w:pPr>
                    <w:r>
                      <w:t>SAMPLE</w:t>
                    </w:r>
                  </w:p>
                </w:txbxContent>
              </v:textbox>
              <w10:anchorlock/>
            </v:shape>
          </w:pict>
        </mc:Fallback>
      </mc:AlternateContent>
    </w:r>
  </w:p>
  <w:p w14:paraId="5AC7F650" w14:textId="77777777" w:rsidR="007E153F" w:rsidRDefault="007E153F" w:rsidP="007C4004"/>
  <w:p w14:paraId="3C7EEC0A" w14:textId="77777777" w:rsidR="007E153F" w:rsidRDefault="007E153F" w:rsidP="00344F5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A5B4" w14:textId="77777777" w:rsidR="007E153F" w:rsidRPr="005056CD" w:rsidRDefault="007E153F" w:rsidP="007C4004">
    <w:pPr>
      <w:pStyle w:val="Header"/>
    </w:pPr>
    <w:r>
      <w:rPr>
        <w:noProof/>
        <w:lang w:eastAsia="en-AU"/>
      </w:rPr>
      <mc:AlternateContent>
        <mc:Choice Requires="wps">
          <w:drawing>
            <wp:inline distT="0" distB="0" distL="0" distR="0" wp14:anchorId="4B14A0EE" wp14:editId="716E9A7B">
              <wp:extent cx="6118225" cy="174815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76D0EB" w14:textId="12EF8D4B" w:rsidR="007E153F" w:rsidRDefault="007E153F" w:rsidP="007C4004">
                          <w:pPr>
                            <w:pStyle w:val="NormalWeb"/>
                          </w:pPr>
                        </w:p>
                      </w:txbxContent>
                    </wps:txbx>
                    <wps:bodyPr wrap="square" numCol="1" fromWordArt="1">
                      <a:prstTxWarp prst="textPlain">
                        <a:avLst>
                          <a:gd name="adj" fmla="val 50000"/>
                        </a:avLst>
                      </a:prstTxWarp>
                      <a:spAutoFit/>
                    </wps:bodyPr>
                  </wps:wsp>
                </a:graphicData>
              </a:graphic>
            </wp:inline>
          </w:drawing>
        </mc:Choice>
        <mc:Fallback>
          <w:pict>
            <v:shapetype w14:anchorId="4B14A0EE" id="_x0000_t202" coordsize="21600,21600" o:spt="202" path="m,l,21600r21600,l21600,xe">
              <v:stroke joinstyle="miter"/>
              <v:path gradientshapeok="t" o:connecttype="rect"/>
            </v:shapetype>
            <v:shape id="Text Box 3" o:spid="_x0000_s1027"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" filled="f" stroked="f">
              <v:stroke joinstyle="round"/>
              <o:lock v:ext="edit" shapetype="t"/>
              <v:textbox style="mso-fit-shape-to-text:t">
                <w:txbxContent>
                  <w:p w14:paraId="7A76D0EB" w14:textId="12EF8D4B" w:rsidR="007E153F" w:rsidRDefault="007E153F" w:rsidP="007C4004">
                    <w:pPr>
                      <w:pStyle w:val="NormalWeb"/>
                    </w:pPr>
                  </w:p>
                </w:txbxContent>
              </v:textbox>
              <w10:anchorlock/>
            </v:shape>
          </w:pict>
        </mc:Fallback>
      </mc:AlternateContent>
    </w:r>
  </w:p>
  <w:p w14:paraId="18ECAF7A" w14:textId="77777777" w:rsidR="007E153F" w:rsidRDefault="007E153F" w:rsidP="007C4004"/>
  <w:p w14:paraId="4716763E" w14:textId="4150FA6E" w:rsidR="007E153F" w:rsidRPr="009E4B81" w:rsidRDefault="007E153F" w:rsidP="00344F5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503B" w14:textId="7E628CC9" w:rsidR="007E153F" w:rsidRDefault="001D0471" w:rsidP="00344F5F">
    <w:pPr>
      <w:pStyle w:val="Header"/>
      <w:jc w:val="center"/>
    </w:pPr>
    <w:sdt>
      <w:sdtPr>
        <w:id w:val="96910145"/>
        <w:docPartObj>
          <w:docPartGallery w:val="Watermarks"/>
          <w:docPartUnique/>
        </w:docPartObj>
      </w:sdtPr>
      <w:sdtEndPr/>
      <w:sdtContent>
        <w:r>
          <w:rPr>
            <w:noProof/>
            <w:lang w:val="en-US"/>
          </w:rPr>
          <w:pict w14:anchorId="0AC81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E153F">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90F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EE7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E4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0DE0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EF286"/>
    <w:lvl w:ilvl="0">
      <w:start w:val="1"/>
      <w:numFmt w:val="bullet"/>
      <w:pStyle w:val="ListBullet"/>
      <w:lvlText w:val=""/>
      <w:lvlJc w:val="left"/>
      <w:pPr>
        <w:ind w:left="360" w:hanging="360"/>
      </w:pPr>
      <w:rPr>
        <w:rFonts w:ascii="Wingdings" w:hAnsi="Wingdings" w:hint="default"/>
        <w:b w:val="0"/>
        <w:i w:val="0"/>
        <w:caps w:val="0"/>
        <w:strike w:val="0"/>
        <w:dstrike w:val="0"/>
        <w:vanish w:val="0"/>
        <w:color w:val="auto"/>
        <w:sz w:val="22"/>
        <w:vertAlign w:val="baseline"/>
      </w:rPr>
    </w:lvl>
  </w:abstractNum>
  <w:abstractNum w:abstractNumId="10"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B15C97"/>
    <w:multiLevelType w:val="multilevel"/>
    <w:tmpl w:val="50622E9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329D5F3E"/>
    <w:multiLevelType w:val="hybridMultilevel"/>
    <w:tmpl w:val="B802B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4" w15:restartNumberingAfterBreak="0">
    <w:nsid w:val="34F265F7"/>
    <w:multiLevelType w:val="hybridMultilevel"/>
    <w:tmpl w:val="DD440F42"/>
    <w:lvl w:ilvl="0" w:tplc="8BD29FF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C92B97"/>
    <w:multiLevelType w:val="hybridMultilevel"/>
    <w:tmpl w:val="1F92A726"/>
    <w:lvl w:ilvl="0" w:tplc="CA5249DE">
      <w:start w:val="1"/>
      <w:numFmt w:val="lowerLetter"/>
      <w:pStyle w:val="ListNumber3"/>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A468D"/>
    <w:multiLevelType w:val="hybridMultilevel"/>
    <w:tmpl w:val="22243FD0"/>
    <w:lvl w:ilvl="0" w:tplc="427260DE">
      <w:start w:val="1"/>
      <w:numFmt w:val="lowerLetter"/>
      <w:lvlText w:val="%1."/>
      <w:lvlJc w:val="left"/>
      <w:pPr>
        <w:ind w:left="720" w:hanging="360"/>
      </w:pPr>
      <w:rPr>
        <w:b/>
        <w:color w:val="auto"/>
      </w:rPr>
    </w:lvl>
    <w:lvl w:ilvl="1" w:tplc="7DEE8BAC">
      <w:start w:val="1"/>
      <w:numFmt w:val="lowerLetter"/>
      <w:lvlText w:val="%2."/>
      <w:lvlJc w:val="left"/>
      <w:pPr>
        <w:ind w:left="1440" w:hanging="360"/>
      </w:pPr>
    </w:lvl>
    <w:lvl w:ilvl="2" w:tplc="E2AA36EC">
      <w:start w:val="1"/>
      <w:numFmt w:val="lowerRoman"/>
      <w:lvlText w:val="%3."/>
      <w:lvlJc w:val="right"/>
      <w:pPr>
        <w:ind w:left="2160" w:hanging="180"/>
      </w:pPr>
    </w:lvl>
    <w:lvl w:ilvl="3" w:tplc="585C4C0E">
      <w:start w:val="1"/>
      <w:numFmt w:val="decimal"/>
      <w:lvlText w:val="%4."/>
      <w:lvlJc w:val="left"/>
      <w:pPr>
        <w:ind w:left="2880" w:hanging="360"/>
      </w:pPr>
    </w:lvl>
    <w:lvl w:ilvl="4" w:tplc="178E0FF4">
      <w:start w:val="1"/>
      <w:numFmt w:val="lowerLetter"/>
      <w:lvlText w:val="%5."/>
      <w:lvlJc w:val="left"/>
      <w:pPr>
        <w:ind w:left="3600" w:hanging="360"/>
      </w:pPr>
    </w:lvl>
    <w:lvl w:ilvl="5" w:tplc="82047692">
      <w:start w:val="1"/>
      <w:numFmt w:val="lowerRoman"/>
      <w:lvlText w:val="%6."/>
      <w:lvlJc w:val="right"/>
      <w:pPr>
        <w:ind w:left="4320" w:hanging="180"/>
      </w:pPr>
    </w:lvl>
    <w:lvl w:ilvl="6" w:tplc="53543352">
      <w:start w:val="1"/>
      <w:numFmt w:val="decimal"/>
      <w:lvlText w:val="%7."/>
      <w:lvlJc w:val="left"/>
      <w:pPr>
        <w:ind w:left="5040" w:hanging="360"/>
      </w:pPr>
    </w:lvl>
    <w:lvl w:ilvl="7" w:tplc="336876FC">
      <w:start w:val="1"/>
      <w:numFmt w:val="lowerLetter"/>
      <w:lvlText w:val="%8."/>
      <w:lvlJc w:val="left"/>
      <w:pPr>
        <w:ind w:left="5760" w:hanging="360"/>
      </w:pPr>
    </w:lvl>
    <w:lvl w:ilvl="8" w:tplc="174646B4">
      <w:start w:val="1"/>
      <w:numFmt w:val="lowerRoman"/>
      <w:lvlText w:val="%9."/>
      <w:lvlJc w:val="right"/>
      <w:pPr>
        <w:ind w:left="6480" w:hanging="180"/>
      </w:pPr>
    </w:lvl>
  </w:abstractNum>
  <w:abstractNum w:abstractNumId="17" w15:restartNumberingAfterBreak="0">
    <w:nsid w:val="4B1B082F"/>
    <w:multiLevelType w:val="hybridMultilevel"/>
    <w:tmpl w:val="379CA8E6"/>
    <w:lvl w:ilvl="0" w:tplc="8BD29FF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492839"/>
    <w:multiLevelType w:val="hybridMultilevel"/>
    <w:tmpl w:val="22243FD0"/>
    <w:lvl w:ilvl="0" w:tplc="427260DE">
      <w:start w:val="1"/>
      <w:numFmt w:val="lowerLetter"/>
      <w:lvlText w:val="%1."/>
      <w:lvlJc w:val="left"/>
      <w:pPr>
        <w:ind w:left="360" w:hanging="360"/>
      </w:pPr>
      <w:rPr>
        <w:b/>
        <w:color w:val="auto"/>
      </w:rPr>
    </w:lvl>
    <w:lvl w:ilvl="1" w:tplc="7DEE8BAC">
      <w:start w:val="1"/>
      <w:numFmt w:val="lowerLetter"/>
      <w:lvlText w:val="%2."/>
      <w:lvlJc w:val="left"/>
      <w:pPr>
        <w:ind w:left="1080" w:hanging="360"/>
      </w:pPr>
    </w:lvl>
    <w:lvl w:ilvl="2" w:tplc="E2AA36EC">
      <w:start w:val="1"/>
      <w:numFmt w:val="lowerRoman"/>
      <w:lvlText w:val="%3."/>
      <w:lvlJc w:val="right"/>
      <w:pPr>
        <w:ind w:left="1800" w:hanging="180"/>
      </w:pPr>
    </w:lvl>
    <w:lvl w:ilvl="3" w:tplc="585C4C0E">
      <w:start w:val="1"/>
      <w:numFmt w:val="decimal"/>
      <w:lvlText w:val="%4."/>
      <w:lvlJc w:val="left"/>
      <w:pPr>
        <w:ind w:left="2520" w:hanging="360"/>
      </w:pPr>
    </w:lvl>
    <w:lvl w:ilvl="4" w:tplc="178E0FF4">
      <w:start w:val="1"/>
      <w:numFmt w:val="lowerLetter"/>
      <w:lvlText w:val="%5."/>
      <w:lvlJc w:val="left"/>
      <w:pPr>
        <w:ind w:left="3240" w:hanging="360"/>
      </w:pPr>
    </w:lvl>
    <w:lvl w:ilvl="5" w:tplc="82047692">
      <w:start w:val="1"/>
      <w:numFmt w:val="lowerRoman"/>
      <w:lvlText w:val="%6."/>
      <w:lvlJc w:val="right"/>
      <w:pPr>
        <w:ind w:left="3960" w:hanging="180"/>
      </w:pPr>
    </w:lvl>
    <w:lvl w:ilvl="6" w:tplc="53543352">
      <w:start w:val="1"/>
      <w:numFmt w:val="decimal"/>
      <w:lvlText w:val="%7."/>
      <w:lvlJc w:val="left"/>
      <w:pPr>
        <w:ind w:left="4680" w:hanging="360"/>
      </w:pPr>
    </w:lvl>
    <w:lvl w:ilvl="7" w:tplc="336876FC">
      <w:start w:val="1"/>
      <w:numFmt w:val="lowerLetter"/>
      <w:lvlText w:val="%8."/>
      <w:lvlJc w:val="left"/>
      <w:pPr>
        <w:ind w:left="5400" w:hanging="360"/>
      </w:pPr>
    </w:lvl>
    <w:lvl w:ilvl="8" w:tplc="174646B4">
      <w:start w:val="1"/>
      <w:numFmt w:val="lowerRoman"/>
      <w:lvlText w:val="%9."/>
      <w:lvlJc w:val="right"/>
      <w:pPr>
        <w:ind w:left="6120" w:hanging="180"/>
      </w:pPr>
    </w:lvl>
  </w:abstractNum>
  <w:abstractNum w:abstractNumId="20"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5B342531"/>
    <w:multiLevelType w:val="hybridMultilevel"/>
    <w:tmpl w:val="EF4CB8F2"/>
    <w:lvl w:ilvl="0" w:tplc="98A0A2B6">
      <w:start w:val="1"/>
      <w:numFmt w:val="lowerLetter"/>
      <w:lvlText w:val="%1."/>
      <w:lvlJc w:val="left"/>
      <w:pPr>
        <w:ind w:left="360" w:hanging="360"/>
      </w:pPr>
      <w:rPr>
        <w:b w:val="0"/>
        <w:color w:val="auto"/>
      </w:rPr>
    </w:lvl>
    <w:lvl w:ilvl="1" w:tplc="7DEE8BAC">
      <w:start w:val="1"/>
      <w:numFmt w:val="lowerLetter"/>
      <w:lvlText w:val="%2."/>
      <w:lvlJc w:val="left"/>
      <w:pPr>
        <w:ind w:left="1080" w:hanging="360"/>
      </w:pPr>
    </w:lvl>
    <w:lvl w:ilvl="2" w:tplc="E2AA36EC">
      <w:start w:val="1"/>
      <w:numFmt w:val="lowerRoman"/>
      <w:lvlText w:val="%3."/>
      <w:lvlJc w:val="right"/>
      <w:pPr>
        <w:ind w:left="1800" w:hanging="180"/>
      </w:pPr>
    </w:lvl>
    <w:lvl w:ilvl="3" w:tplc="585C4C0E">
      <w:start w:val="1"/>
      <w:numFmt w:val="decimal"/>
      <w:lvlText w:val="%4."/>
      <w:lvlJc w:val="left"/>
      <w:pPr>
        <w:ind w:left="2520" w:hanging="360"/>
      </w:pPr>
    </w:lvl>
    <w:lvl w:ilvl="4" w:tplc="178E0FF4">
      <w:start w:val="1"/>
      <w:numFmt w:val="lowerLetter"/>
      <w:lvlText w:val="%5."/>
      <w:lvlJc w:val="left"/>
      <w:pPr>
        <w:ind w:left="3240" w:hanging="360"/>
      </w:pPr>
    </w:lvl>
    <w:lvl w:ilvl="5" w:tplc="82047692">
      <w:start w:val="1"/>
      <w:numFmt w:val="lowerRoman"/>
      <w:lvlText w:val="%6."/>
      <w:lvlJc w:val="right"/>
      <w:pPr>
        <w:ind w:left="3960" w:hanging="180"/>
      </w:pPr>
    </w:lvl>
    <w:lvl w:ilvl="6" w:tplc="53543352">
      <w:start w:val="1"/>
      <w:numFmt w:val="decimal"/>
      <w:lvlText w:val="%7."/>
      <w:lvlJc w:val="left"/>
      <w:pPr>
        <w:ind w:left="4680" w:hanging="360"/>
      </w:pPr>
    </w:lvl>
    <w:lvl w:ilvl="7" w:tplc="336876FC">
      <w:start w:val="1"/>
      <w:numFmt w:val="lowerLetter"/>
      <w:lvlText w:val="%8."/>
      <w:lvlJc w:val="left"/>
      <w:pPr>
        <w:ind w:left="5400" w:hanging="360"/>
      </w:pPr>
    </w:lvl>
    <w:lvl w:ilvl="8" w:tplc="174646B4">
      <w:start w:val="1"/>
      <w:numFmt w:val="lowerRoman"/>
      <w:lvlText w:val="%9."/>
      <w:lvlJc w:val="right"/>
      <w:pPr>
        <w:ind w:left="6120" w:hanging="180"/>
      </w:pPr>
    </w:lvl>
  </w:abstractNum>
  <w:abstractNum w:abstractNumId="22" w15:restartNumberingAfterBreak="0">
    <w:nsid w:val="61901116"/>
    <w:multiLevelType w:val="multilevel"/>
    <w:tmpl w:val="280E0F9C"/>
    <w:lvl w:ilvl="0">
      <w:start w:val="1"/>
      <w:numFmt w:val="decimal"/>
      <w:pStyle w:val="Heading2Number"/>
      <w:lvlText w:val="%1."/>
      <w:lvlJc w:val="left"/>
      <w:pPr>
        <w:ind w:left="360" w:hanging="360"/>
      </w:pPr>
      <w:rPr>
        <w:rFonts w:hint="default"/>
        <w:b/>
        <w:i w:val="0"/>
        <w:color w:val="auto"/>
        <w:sz w:val="20"/>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5"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22"/>
  </w:num>
  <w:num w:numId="14">
    <w:abstractNumId w:val="23"/>
  </w:num>
  <w:num w:numId="15">
    <w:abstractNumId w:val="18"/>
  </w:num>
  <w:num w:numId="16">
    <w:abstractNumId w:val="18"/>
    <w:lvlOverride w:ilvl="0">
      <w:startOverride w:val="14"/>
    </w:lvlOverride>
  </w:num>
  <w:num w:numId="17">
    <w:abstractNumId w:val="12"/>
  </w:num>
  <w:num w:numId="18">
    <w:abstractNumId w:val="22"/>
    <w:lvlOverride w:ilvl="0">
      <w:lvl w:ilvl="0">
        <w:start w:val="1"/>
        <w:numFmt w:val="decimal"/>
        <w:pStyle w:val="Heading2Number"/>
        <w:lvlText w:val="%1."/>
        <w:lvlJc w:val="left"/>
        <w:pPr>
          <w:ind w:left="357" w:hanging="357"/>
        </w:pPr>
        <w:rPr>
          <w:rFonts w:ascii="Arial" w:hAnsi="Arial" w:hint="default"/>
          <w:b/>
          <w:i w:val="0"/>
          <w:color w:val="auto"/>
          <w:sz w:val="20"/>
          <w:u w:color="000000" w:themeColor="text1"/>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9"/>
    <w:lvlOverride w:ilvl="0">
      <w:startOverride w:val="1"/>
    </w:lvlOverride>
  </w:num>
  <w:num w:numId="23">
    <w:abstractNumId w:val="9"/>
  </w:num>
  <w:num w:numId="24">
    <w:abstractNumId w:val="13"/>
  </w:num>
  <w:num w:numId="25">
    <w:abstractNumId w:val="15"/>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SortMethod w:val="0000"/>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swBiMwsDEzMTQyUdpeDU4uLM/DyQArNaACA6Qj4sAAAA"/>
  </w:docVars>
  <w:rsids>
    <w:rsidRoot w:val="00F8795B"/>
    <w:rsid w:val="00006E06"/>
    <w:rsid w:val="00011908"/>
    <w:rsid w:val="000142F0"/>
    <w:rsid w:val="00021B4E"/>
    <w:rsid w:val="000310E9"/>
    <w:rsid w:val="00062CBB"/>
    <w:rsid w:val="000635AB"/>
    <w:rsid w:val="0006366C"/>
    <w:rsid w:val="00072136"/>
    <w:rsid w:val="000800F4"/>
    <w:rsid w:val="000807C9"/>
    <w:rsid w:val="00092AEE"/>
    <w:rsid w:val="000944DB"/>
    <w:rsid w:val="00097019"/>
    <w:rsid w:val="000A3A40"/>
    <w:rsid w:val="000B5938"/>
    <w:rsid w:val="000C7CF7"/>
    <w:rsid w:val="000D5CD9"/>
    <w:rsid w:val="000E1287"/>
    <w:rsid w:val="000E1957"/>
    <w:rsid w:val="000E241A"/>
    <w:rsid w:val="000F0CFA"/>
    <w:rsid w:val="000F1717"/>
    <w:rsid w:val="000F525D"/>
    <w:rsid w:val="00102A23"/>
    <w:rsid w:val="00102BB5"/>
    <w:rsid w:val="00107975"/>
    <w:rsid w:val="001315FF"/>
    <w:rsid w:val="00137AFF"/>
    <w:rsid w:val="00142D61"/>
    <w:rsid w:val="001455E4"/>
    <w:rsid w:val="00150FDC"/>
    <w:rsid w:val="00153F0A"/>
    <w:rsid w:val="001552DD"/>
    <w:rsid w:val="00163B54"/>
    <w:rsid w:val="0016583B"/>
    <w:rsid w:val="001708EB"/>
    <w:rsid w:val="00174E03"/>
    <w:rsid w:val="00180BF8"/>
    <w:rsid w:val="00183770"/>
    <w:rsid w:val="00184C6F"/>
    <w:rsid w:val="0019540E"/>
    <w:rsid w:val="001A25AE"/>
    <w:rsid w:val="001A2DC6"/>
    <w:rsid w:val="001A5454"/>
    <w:rsid w:val="001B3C3F"/>
    <w:rsid w:val="001C4B1B"/>
    <w:rsid w:val="001C5A34"/>
    <w:rsid w:val="001C75F2"/>
    <w:rsid w:val="001D0471"/>
    <w:rsid w:val="001D092E"/>
    <w:rsid w:val="001D439F"/>
    <w:rsid w:val="001F0CB3"/>
    <w:rsid w:val="001F703C"/>
    <w:rsid w:val="00200310"/>
    <w:rsid w:val="00206A25"/>
    <w:rsid w:val="00213BC9"/>
    <w:rsid w:val="002300AC"/>
    <w:rsid w:val="00231096"/>
    <w:rsid w:val="00231528"/>
    <w:rsid w:val="002336FD"/>
    <w:rsid w:val="00234493"/>
    <w:rsid w:val="00240670"/>
    <w:rsid w:val="00241F24"/>
    <w:rsid w:val="00244596"/>
    <w:rsid w:val="00263E00"/>
    <w:rsid w:val="0027591B"/>
    <w:rsid w:val="00280359"/>
    <w:rsid w:val="002831AD"/>
    <w:rsid w:val="002851FA"/>
    <w:rsid w:val="002B57BF"/>
    <w:rsid w:val="002C3485"/>
    <w:rsid w:val="002C7221"/>
    <w:rsid w:val="002C7D97"/>
    <w:rsid w:val="002D3954"/>
    <w:rsid w:val="002E14EA"/>
    <w:rsid w:val="002E1EDB"/>
    <w:rsid w:val="002E201E"/>
    <w:rsid w:val="002E3059"/>
    <w:rsid w:val="002F158C"/>
    <w:rsid w:val="002F6391"/>
    <w:rsid w:val="002F65AF"/>
    <w:rsid w:val="00304F04"/>
    <w:rsid w:val="0031658C"/>
    <w:rsid w:val="00322723"/>
    <w:rsid w:val="00344F5F"/>
    <w:rsid w:val="003464FB"/>
    <w:rsid w:val="003567F6"/>
    <w:rsid w:val="00356924"/>
    <w:rsid w:val="003630F9"/>
    <w:rsid w:val="0038442D"/>
    <w:rsid w:val="00385E4D"/>
    <w:rsid w:val="00392785"/>
    <w:rsid w:val="003A3851"/>
    <w:rsid w:val="003A6734"/>
    <w:rsid w:val="003C0DB1"/>
    <w:rsid w:val="003C3DBA"/>
    <w:rsid w:val="003D78C7"/>
    <w:rsid w:val="003F7813"/>
    <w:rsid w:val="00401F79"/>
    <w:rsid w:val="00402E42"/>
    <w:rsid w:val="00405EE9"/>
    <w:rsid w:val="00407ECA"/>
    <w:rsid w:val="004111E9"/>
    <w:rsid w:val="0042170A"/>
    <w:rsid w:val="004217E3"/>
    <w:rsid w:val="00426313"/>
    <w:rsid w:val="00436B60"/>
    <w:rsid w:val="00437650"/>
    <w:rsid w:val="00447AD2"/>
    <w:rsid w:val="00452BA6"/>
    <w:rsid w:val="00470221"/>
    <w:rsid w:val="00483A61"/>
    <w:rsid w:val="0049535F"/>
    <w:rsid w:val="0049630D"/>
    <w:rsid w:val="004A6DCF"/>
    <w:rsid w:val="004F7CCD"/>
    <w:rsid w:val="00504243"/>
    <w:rsid w:val="005065B2"/>
    <w:rsid w:val="00510DA4"/>
    <w:rsid w:val="00512614"/>
    <w:rsid w:val="00517E0D"/>
    <w:rsid w:val="005274B8"/>
    <w:rsid w:val="00531BAE"/>
    <w:rsid w:val="005374E2"/>
    <w:rsid w:val="00537611"/>
    <w:rsid w:val="005428A1"/>
    <w:rsid w:val="00553C5C"/>
    <w:rsid w:val="00553EBC"/>
    <w:rsid w:val="005642F2"/>
    <w:rsid w:val="00571897"/>
    <w:rsid w:val="00572257"/>
    <w:rsid w:val="00577102"/>
    <w:rsid w:val="005834F8"/>
    <w:rsid w:val="00585806"/>
    <w:rsid w:val="00596CEE"/>
    <w:rsid w:val="005A0754"/>
    <w:rsid w:val="005A09EA"/>
    <w:rsid w:val="005A353A"/>
    <w:rsid w:val="005B1ED7"/>
    <w:rsid w:val="005B74C2"/>
    <w:rsid w:val="005D0228"/>
    <w:rsid w:val="005D20E9"/>
    <w:rsid w:val="005D6393"/>
    <w:rsid w:val="005E0C5E"/>
    <w:rsid w:val="005F1934"/>
    <w:rsid w:val="00602C92"/>
    <w:rsid w:val="00611479"/>
    <w:rsid w:val="00612E42"/>
    <w:rsid w:val="00615313"/>
    <w:rsid w:val="0062199F"/>
    <w:rsid w:val="00636B28"/>
    <w:rsid w:val="006412D0"/>
    <w:rsid w:val="006436BE"/>
    <w:rsid w:val="0065231F"/>
    <w:rsid w:val="0066072A"/>
    <w:rsid w:val="0066342F"/>
    <w:rsid w:val="00670EBF"/>
    <w:rsid w:val="006910F9"/>
    <w:rsid w:val="00695265"/>
    <w:rsid w:val="00695A81"/>
    <w:rsid w:val="006A6BCB"/>
    <w:rsid w:val="006B1B36"/>
    <w:rsid w:val="006C0262"/>
    <w:rsid w:val="006C2852"/>
    <w:rsid w:val="006D268B"/>
    <w:rsid w:val="006D295C"/>
    <w:rsid w:val="006D57D8"/>
    <w:rsid w:val="006F47ED"/>
    <w:rsid w:val="006F7E4D"/>
    <w:rsid w:val="00705088"/>
    <w:rsid w:val="007100B8"/>
    <w:rsid w:val="00716507"/>
    <w:rsid w:val="00723B30"/>
    <w:rsid w:val="00724063"/>
    <w:rsid w:val="00731745"/>
    <w:rsid w:val="00732CD8"/>
    <w:rsid w:val="00734716"/>
    <w:rsid w:val="007476E6"/>
    <w:rsid w:val="00757750"/>
    <w:rsid w:val="00774A1D"/>
    <w:rsid w:val="007837D4"/>
    <w:rsid w:val="00787F0C"/>
    <w:rsid w:val="00794809"/>
    <w:rsid w:val="007955B8"/>
    <w:rsid w:val="007A1CE1"/>
    <w:rsid w:val="007C4004"/>
    <w:rsid w:val="007D4C95"/>
    <w:rsid w:val="007D62D2"/>
    <w:rsid w:val="007E153F"/>
    <w:rsid w:val="007E161C"/>
    <w:rsid w:val="007E2B19"/>
    <w:rsid w:val="007E70F8"/>
    <w:rsid w:val="007F3AA1"/>
    <w:rsid w:val="007F72D5"/>
    <w:rsid w:val="00811D43"/>
    <w:rsid w:val="008218D1"/>
    <w:rsid w:val="00822068"/>
    <w:rsid w:val="0082688D"/>
    <w:rsid w:val="00850038"/>
    <w:rsid w:val="008602BC"/>
    <w:rsid w:val="00861E34"/>
    <w:rsid w:val="008634F4"/>
    <w:rsid w:val="008806FD"/>
    <w:rsid w:val="0088639D"/>
    <w:rsid w:val="008905A0"/>
    <w:rsid w:val="0089124C"/>
    <w:rsid w:val="00895228"/>
    <w:rsid w:val="008A2EF4"/>
    <w:rsid w:val="008A7FF3"/>
    <w:rsid w:val="008C5E36"/>
    <w:rsid w:val="008C6AC1"/>
    <w:rsid w:val="008C7150"/>
    <w:rsid w:val="008D0B99"/>
    <w:rsid w:val="008D2E12"/>
    <w:rsid w:val="008D38CA"/>
    <w:rsid w:val="008E4284"/>
    <w:rsid w:val="008F5A7C"/>
    <w:rsid w:val="008F763D"/>
    <w:rsid w:val="0090081D"/>
    <w:rsid w:val="00905F7F"/>
    <w:rsid w:val="009118AF"/>
    <w:rsid w:val="00915145"/>
    <w:rsid w:val="00922402"/>
    <w:rsid w:val="009404F3"/>
    <w:rsid w:val="009413AF"/>
    <w:rsid w:val="009520A5"/>
    <w:rsid w:val="009528FE"/>
    <w:rsid w:val="00956813"/>
    <w:rsid w:val="00975726"/>
    <w:rsid w:val="00991FDD"/>
    <w:rsid w:val="009934F6"/>
    <w:rsid w:val="00996B37"/>
    <w:rsid w:val="00997CB2"/>
    <w:rsid w:val="00997E81"/>
    <w:rsid w:val="009A0EF0"/>
    <w:rsid w:val="009A6F7C"/>
    <w:rsid w:val="009B3A30"/>
    <w:rsid w:val="009C5587"/>
    <w:rsid w:val="009D5B8E"/>
    <w:rsid w:val="009D7597"/>
    <w:rsid w:val="009D7BB6"/>
    <w:rsid w:val="009E4B81"/>
    <w:rsid w:val="009F0F4D"/>
    <w:rsid w:val="00A02F14"/>
    <w:rsid w:val="00A14DBB"/>
    <w:rsid w:val="00A16E0D"/>
    <w:rsid w:val="00A40ED7"/>
    <w:rsid w:val="00A45D77"/>
    <w:rsid w:val="00A51E16"/>
    <w:rsid w:val="00A64599"/>
    <w:rsid w:val="00A85BA1"/>
    <w:rsid w:val="00A901E4"/>
    <w:rsid w:val="00A92083"/>
    <w:rsid w:val="00A94717"/>
    <w:rsid w:val="00AA28E2"/>
    <w:rsid w:val="00AA5620"/>
    <w:rsid w:val="00AC683E"/>
    <w:rsid w:val="00AD3695"/>
    <w:rsid w:val="00AF4943"/>
    <w:rsid w:val="00B024C1"/>
    <w:rsid w:val="00B0736C"/>
    <w:rsid w:val="00B15102"/>
    <w:rsid w:val="00B361F8"/>
    <w:rsid w:val="00B371CA"/>
    <w:rsid w:val="00B37916"/>
    <w:rsid w:val="00B526AB"/>
    <w:rsid w:val="00B77EEC"/>
    <w:rsid w:val="00B83C0E"/>
    <w:rsid w:val="00B91F4B"/>
    <w:rsid w:val="00BA6F62"/>
    <w:rsid w:val="00BB4D74"/>
    <w:rsid w:val="00BC39C9"/>
    <w:rsid w:val="00BC4181"/>
    <w:rsid w:val="00BD2276"/>
    <w:rsid w:val="00BD2A90"/>
    <w:rsid w:val="00BD5303"/>
    <w:rsid w:val="00BE0926"/>
    <w:rsid w:val="00BF1AE8"/>
    <w:rsid w:val="00BF1D07"/>
    <w:rsid w:val="00BF2A19"/>
    <w:rsid w:val="00C022E3"/>
    <w:rsid w:val="00C1010C"/>
    <w:rsid w:val="00C254B5"/>
    <w:rsid w:val="00C2705A"/>
    <w:rsid w:val="00C27AF3"/>
    <w:rsid w:val="00C27C07"/>
    <w:rsid w:val="00C41CC1"/>
    <w:rsid w:val="00C4259F"/>
    <w:rsid w:val="00C431CD"/>
    <w:rsid w:val="00C452A9"/>
    <w:rsid w:val="00C57CFA"/>
    <w:rsid w:val="00C6453B"/>
    <w:rsid w:val="00C711CB"/>
    <w:rsid w:val="00C90E45"/>
    <w:rsid w:val="00C9307D"/>
    <w:rsid w:val="00C930E6"/>
    <w:rsid w:val="00CA6D37"/>
    <w:rsid w:val="00CB2680"/>
    <w:rsid w:val="00CB5D3D"/>
    <w:rsid w:val="00CC11A6"/>
    <w:rsid w:val="00CC22D8"/>
    <w:rsid w:val="00CC7875"/>
    <w:rsid w:val="00CE0F8D"/>
    <w:rsid w:val="00CF00E2"/>
    <w:rsid w:val="00CF0306"/>
    <w:rsid w:val="00CF065D"/>
    <w:rsid w:val="00CF756D"/>
    <w:rsid w:val="00D06044"/>
    <w:rsid w:val="00D113DA"/>
    <w:rsid w:val="00D25446"/>
    <w:rsid w:val="00D27D48"/>
    <w:rsid w:val="00D30AE8"/>
    <w:rsid w:val="00D5144E"/>
    <w:rsid w:val="00D635BB"/>
    <w:rsid w:val="00D70AEE"/>
    <w:rsid w:val="00D71382"/>
    <w:rsid w:val="00D71CCB"/>
    <w:rsid w:val="00D724ED"/>
    <w:rsid w:val="00D74270"/>
    <w:rsid w:val="00D87BC8"/>
    <w:rsid w:val="00D932D9"/>
    <w:rsid w:val="00D93370"/>
    <w:rsid w:val="00DB35F4"/>
    <w:rsid w:val="00DB429B"/>
    <w:rsid w:val="00DB7F57"/>
    <w:rsid w:val="00DC0BE4"/>
    <w:rsid w:val="00DC14D1"/>
    <w:rsid w:val="00DC21A0"/>
    <w:rsid w:val="00DE5F5B"/>
    <w:rsid w:val="00E029B2"/>
    <w:rsid w:val="00E27FDA"/>
    <w:rsid w:val="00E3391B"/>
    <w:rsid w:val="00E44A56"/>
    <w:rsid w:val="00E570B7"/>
    <w:rsid w:val="00E640C0"/>
    <w:rsid w:val="00E65F93"/>
    <w:rsid w:val="00E66796"/>
    <w:rsid w:val="00E67FB0"/>
    <w:rsid w:val="00E7084A"/>
    <w:rsid w:val="00E72774"/>
    <w:rsid w:val="00E776FD"/>
    <w:rsid w:val="00E866E5"/>
    <w:rsid w:val="00E94F2D"/>
    <w:rsid w:val="00E968D3"/>
    <w:rsid w:val="00EB0D57"/>
    <w:rsid w:val="00EC7BA7"/>
    <w:rsid w:val="00ED145D"/>
    <w:rsid w:val="00ED17D8"/>
    <w:rsid w:val="00EE0B4D"/>
    <w:rsid w:val="00EF1F23"/>
    <w:rsid w:val="00EF7EDE"/>
    <w:rsid w:val="00F0048B"/>
    <w:rsid w:val="00F11C75"/>
    <w:rsid w:val="00F1480E"/>
    <w:rsid w:val="00F25F29"/>
    <w:rsid w:val="00F50E5E"/>
    <w:rsid w:val="00F50FFF"/>
    <w:rsid w:val="00F55D1A"/>
    <w:rsid w:val="00F66FA1"/>
    <w:rsid w:val="00F67E48"/>
    <w:rsid w:val="00F76B0A"/>
    <w:rsid w:val="00F8795B"/>
    <w:rsid w:val="00FA0F43"/>
    <w:rsid w:val="00FA5706"/>
    <w:rsid w:val="00FA7CD4"/>
    <w:rsid w:val="00FB2A59"/>
    <w:rsid w:val="00FC70DE"/>
    <w:rsid w:val="00FD01FB"/>
    <w:rsid w:val="00FD295A"/>
    <w:rsid w:val="00FD5DE8"/>
    <w:rsid w:val="00FE2951"/>
    <w:rsid w:val="00FE3EC6"/>
    <w:rsid w:val="00FF66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AC7E2B2"/>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04"/>
    <w:pPr>
      <w:spacing w:before="40" w:after="120" w:line="280" w:lineRule="atLeast"/>
    </w:pPr>
    <w:rPr>
      <w:rFonts w:eastAsia="Times New Roman"/>
      <w:sz w:val="20"/>
      <w:szCs w:val="20"/>
    </w:rPr>
  </w:style>
  <w:style w:type="paragraph" w:styleId="Heading1">
    <w:name w:val="heading 1"/>
    <w:basedOn w:val="Normal"/>
    <w:next w:val="Normal"/>
    <w:link w:val="Heading1Char"/>
    <w:uiPriority w:val="9"/>
    <w:qFormat/>
    <w:rsid w:val="00D74270"/>
    <w:pPr>
      <w:keepNext/>
      <w:keepLines/>
      <w:spacing w:before="480" w:after="0"/>
      <w:outlineLvl w:val="0"/>
    </w:pPr>
    <w:rPr>
      <w:rFonts w:asciiTheme="majorHAnsi" w:eastAsiaTheme="majorEastAsia" w:hAnsiTheme="majorHAnsi" w:cstheme="majorBidi"/>
      <w:b/>
      <w:bCs/>
      <w:color w:val="00283E"/>
      <w:sz w:val="28"/>
      <w:szCs w:val="28"/>
    </w:rPr>
  </w:style>
  <w:style w:type="paragraph" w:styleId="Heading2">
    <w:name w:val="heading 2"/>
    <w:basedOn w:val="Normal"/>
    <w:next w:val="Normal"/>
    <w:link w:val="Heading2Char"/>
    <w:unhideWhenUsed/>
    <w:qFormat/>
    <w:rsid w:val="000F0CFA"/>
    <w:pPr>
      <w:keepNext/>
      <w:keepLines/>
      <w:spacing w:before="200"/>
      <w:outlineLvl w:val="1"/>
    </w:pPr>
    <w:rPr>
      <w:rFonts w:asciiTheme="majorHAnsi" w:eastAsiaTheme="majorEastAsia" w:hAnsiTheme="majorHAnsi" w:cstheme="majorBidi"/>
      <w:b/>
      <w:bCs/>
      <w:color w:val="000000" w:themeColor="text1"/>
      <w:sz w:val="22"/>
      <w:szCs w:val="24"/>
    </w:rPr>
  </w:style>
  <w:style w:type="paragraph" w:styleId="Heading3">
    <w:name w:val="heading 3"/>
    <w:basedOn w:val="Normal"/>
    <w:next w:val="Normal"/>
    <w:link w:val="Heading3Char"/>
    <w:unhideWhenUsed/>
    <w:qFormat/>
    <w:rsid w:val="00072136"/>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nhideWhenUsed/>
    <w:qFormat/>
    <w:rsid w:val="00072136"/>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nhideWhenUsed/>
    <w:qFormat/>
    <w:rsid w:val="00072136"/>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nhideWhenUsed/>
    <w:qFormat/>
    <w:rsid w:val="0007213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nhideWhenUsed/>
    <w:qFormat/>
    <w:rsid w:val="000721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72136"/>
    <w:pPr>
      <w:keepNext/>
      <w:widowControl w:val="0"/>
      <w:spacing w:before="240" w:after="60" w:line="240" w:lineRule="auto"/>
      <w:ind w:left="1134" w:hanging="1134"/>
      <w:outlineLvl w:val="7"/>
    </w:pPr>
    <w:rPr>
      <w:rFonts w:ascii="Georgia" w:eastAsia="Cambria" w:hAnsi="Georgia"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136"/>
    <w:pPr>
      <w:widowControl w:val="0"/>
      <w:spacing w:after="0" w:line="240" w:lineRule="auto"/>
    </w:pPr>
    <w:rPr>
      <w:rFonts w:ascii="Arial" w:eastAsia="Cambria" w:hAnsi="Arial" w:cs="Times New Roman"/>
      <w:sz w:val="20"/>
      <w:szCs w:val="24"/>
    </w:rPr>
  </w:style>
  <w:style w:type="character" w:customStyle="1" w:styleId="Heading1Char">
    <w:name w:val="Heading 1 Char"/>
    <w:basedOn w:val="DefaultParagraphFont"/>
    <w:link w:val="Heading1"/>
    <w:uiPriority w:val="9"/>
    <w:rsid w:val="00D74270"/>
    <w:rPr>
      <w:rFonts w:asciiTheme="majorHAnsi" w:eastAsiaTheme="majorEastAsia" w:hAnsiTheme="majorHAnsi" w:cstheme="majorBidi"/>
      <w:b/>
      <w:bCs/>
      <w:color w:val="00283E"/>
      <w:sz w:val="28"/>
      <w:szCs w:val="28"/>
    </w:rPr>
  </w:style>
  <w:style w:type="character" w:customStyle="1" w:styleId="Heading2Char">
    <w:name w:val="Heading 2 Char"/>
    <w:basedOn w:val="DefaultParagraphFont"/>
    <w:link w:val="Heading2"/>
    <w:rsid w:val="000F0CFA"/>
    <w:rPr>
      <w:rFonts w:asciiTheme="majorHAnsi" w:eastAsiaTheme="majorEastAsia" w:hAnsiTheme="majorHAnsi" w:cstheme="majorBidi"/>
      <w:b/>
      <w:bCs/>
      <w:color w:val="000000" w:themeColor="text1"/>
      <w:szCs w:val="24"/>
    </w:rPr>
  </w:style>
  <w:style w:type="paragraph" w:styleId="Title">
    <w:name w:val="Title"/>
    <w:basedOn w:val="Normal"/>
    <w:next w:val="Normal"/>
    <w:link w:val="TitleChar"/>
    <w:qFormat/>
    <w:rsid w:val="00072136"/>
    <w:pPr>
      <w:spacing w:before="0" w:after="240"/>
      <w:outlineLvl w:val="0"/>
    </w:pPr>
    <w:rPr>
      <w:rFonts w:ascii="Arial" w:hAnsi="Arial" w:cs="Times New Roman"/>
      <w:b/>
      <w:sz w:val="22"/>
    </w:rPr>
  </w:style>
  <w:style w:type="character" w:customStyle="1" w:styleId="TitleChar">
    <w:name w:val="Title Char"/>
    <w:basedOn w:val="DefaultParagraphFont"/>
    <w:link w:val="Title"/>
    <w:rsid w:val="00180BF8"/>
    <w:rPr>
      <w:rFonts w:ascii="Arial" w:eastAsia="Times New Roman" w:hAnsi="Arial" w:cs="Times New Roman"/>
      <w:b/>
      <w:szCs w:val="20"/>
    </w:rPr>
  </w:style>
  <w:style w:type="paragraph" w:styleId="Subtitle">
    <w:name w:val="Subtitle"/>
    <w:basedOn w:val="Normal"/>
    <w:next w:val="Normal"/>
    <w:link w:val="SubtitleChar"/>
    <w:qFormat/>
    <w:rsid w:val="00072136"/>
    <w:pPr>
      <w:widowControl w:val="0"/>
      <w:numPr>
        <w:ilvl w:val="1"/>
      </w:numPr>
      <w:spacing w:before="0" w:after="240" w:line="240" w:lineRule="auto"/>
    </w:pPr>
    <w:rPr>
      <w:rFonts w:ascii="Arial" w:eastAsiaTheme="majorEastAsia" w:hAnsi="Arial" w:cstheme="majorBidi"/>
      <w:i/>
      <w:iCs/>
      <w:color w:val="264F90"/>
      <w:spacing w:val="15"/>
      <w:szCs w:val="24"/>
    </w:rPr>
  </w:style>
  <w:style w:type="character" w:customStyle="1" w:styleId="SubtitleChar">
    <w:name w:val="Subtitle Char"/>
    <w:basedOn w:val="DefaultParagraphFont"/>
    <w:link w:val="Subtitle"/>
    <w:rsid w:val="005F1934"/>
    <w:rPr>
      <w:rFonts w:ascii="Arial" w:eastAsiaTheme="majorEastAsia" w:hAnsi="Arial" w:cstheme="majorBidi"/>
      <w:i/>
      <w:iCs/>
      <w:color w:val="264F90"/>
      <w:spacing w:val="15"/>
      <w:sz w:val="2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rsid w:val="003630F9"/>
    <w:rPr>
      <w:rFonts w:asciiTheme="majorHAnsi" w:eastAsiaTheme="majorEastAsia" w:hAnsiTheme="majorHAnsi" w:cstheme="majorBidi"/>
      <w:b/>
      <w:bCs/>
      <w:i/>
      <w:iCs/>
      <w:color w:val="005677" w:themeColor="accent1"/>
      <w:sz w:val="20"/>
      <w:szCs w:val="20"/>
    </w:rPr>
  </w:style>
  <w:style w:type="character" w:customStyle="1" w:styleId="Heading5Char">
    <w:name w:val="Heading 5 Char"/>
    <w:basedOn w:val="DefaultParagraphFont"/>
    <w:link w:val="Heading5"/>
    <w:rsid w:val="003630F9"/>
    <w:rPr>
      <w:rFonts w:asciiTheme="majorHAnsi" w:eastAsiaTheme="majorEastAsia" w:hAnsiTheme="majorHAnsi" w:cstheme="majorBidi"/>
      <w:b/>
      <w:color w:val="002A3B" w:themeColor="accent1" w:themeShade="7F"/>
      <w:sz w:val="20"/>
      <w:szCs w:val="20"/>
    </w:rPr>
  </w:style>
  <w:style w:type="table" w:styleId="TableGrid">
    <w:name w:val="Table Grid"/>
    <w:basedOn w:val="TableNormal"/>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nhideWhenUsed/>
    <w:qFormat/>
    <w:rsid w:val="00072136"/>
    <w:pPr>
      <w:widowControl w:val="0"/>
      <w:spacing w:before="240" w:after="240" w:line="240" w:lineRule="auto"/>
      <w:outlineLvl w:val="9"/>
    </w:pPr>
    <w:rPr>
      <w:rFonts w:ascii="Arial" w:eastAsia="Calibri" w:hAnsi="Arial" w:cs="Times New Roman"/>
      <w:b w:val="0"/>
      <w:color w:val="264F90"/>
      <w:sz w:val="32"/>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072136"/>
    <w:pPr>
      <w:widowControl w:val="0"/>
      <w:spacing w:before="0" w:after="100" w:line="240" w:lineRule="auto"/>
      <w:ind w:left="200"/>
    </w:pPr>
    <w:rPr>
      <w:rFonts w:ascii="Arial" w:eastAsia="Cambria" w:hAnsi="Arial" w:cs="Times New Roman"/>
      <w:szCs w:val="24"/>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072136"/>
    <w:pPr>
      <w:widowControl w:val="0"/>
      <w:spacing w:before="0" w:after="0" w:line="240" w:lineRule="auto"/>
    </w:pPr>
    <w:rPr>
      <w:rFonts w:ascii="Segoe UI" w:eastAsia="Cambria" w:hAnsi="Segoe UI" w:cs="Segoe UI"/>
      <w:sz w:val="18"/>
      <w:szCs w:val="18"/>
    </w:rPr>
  </w:style>
  <w:style w:type="character" w:customStyle="1" w:styleId="BalloonTextChar">
    <w:name w:val="Balloon Text Char"/>
    <w:basedOn w:val="DefaultParagraphFont"/>
    <w:link w:val="BalloonText"/>
    <w:uiPriority w:val="99"/>
    <w:semiHidden/>
    <w:rsid w:val="002E14EA"/>
    <w:rPr>
      <w:rFonts w:ascii="Segoe UI" w:eastAsia="Cambria" w:hAnsi="Segoe UI" w:cs="Segoe UI"/>
      <w:sz w:val="18"/>
      <w:szCs w:val="18"/>
    </w:rPr>
  </w:style>
  <w:style w:type="paragraph" w:styleId="ListBullet">
    <w:name w:val="List Bullet"/>
    <w:basedOn w:val="Normal"/>
    <w:unhideWhenUsed/>
    <w:qFormat/>
    <w:rsid w:val="00D71382"/>
    <w:pPr>
      <w:widowControl w:val="0"/>
      <w:numPr>
        <w:numId w:val="1"/>
      </w:numPr>
      <w:spacing w:before="60" w:after="60"/>
    </w:pPr>
    <w:rPr>
      <w:rFonts w:ascii="Arial" w:eastAsia="Cambria" w:hAnsi="Arial" w:cs="Times New Roman"/>
      <w:iCs/>
      <w:szCs w:val="24"/>
    </w:rPr>
  </w:style>
  <w:style w:type="paragraph" w:styleId="ListBullet2">
    <w:name w:val="List Bullet 2"/>
    <w:basedOn w:val="Normal"/>
    <w:uiPriority w:val="99"/>
    <w:unhideWhenUsed/>
    <w:rsid w:val="00072136"/>
    <w:pPr>
      <w:widowControl w:val="0"/>
      <w:numPr>
        <w:numId w:val="2"/>
      </w:numPr>
      <w:tabs>
        <w:tab w:val="num" w:pos="426"/>
      </w:tabs>
      <w:spacing w:before="0" w:after="240" w:line="240" w:lineRule="auto"/>
      <w:ind w:left="426" w:hanging="284"/>
      <w:contextualSpacing/>
    </w:pPr>
    <w:rPr>
      <w:rFonts w:ascii="Arial" w:eastAsia="Cambria" w:hAnsi="Arial" w:cs="Times New Roman"/>
      <w:sz w:val="17"/>
      <w:szCs w:val="22"/>
    </w:r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072136"/>
    <w:pPr>
      <w:widowControl w:val="0"/>
      <w:tabs>
        <w:tab w:val="center" w:pos="4513"/>
        <w:tab w:val="right" w:pos="9026"/>
      </w:tabs>
      <w:spacing w:before="0"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991FDD"/>
    <w:rPr>
      <w:rFonts w:ascii="Arial" w:eastAsia="Cambria" w:hAnsi="Arial" w:cs="Times New Roman"/>
      <w:sz w:val="20"/>
      <w:szCs w:val="24"/>
    </w:rPr>
  </w:style>
  <w:style w:type="paragraph" w:styleId="Footer">
    <w:name w:val="footer"/>
    <w:basedOn w:val="Normal"/>
    <w:link w:val="FooterChar"/>
    <w:uiPriority w:val="99"/>
    <w:unhideWhenUsed/>
    <w:rsid w:val="00072136"/>
    <w:pPr>
      <w:widowControl w:val="0"/>
      <w:tabs>
        <w:tab w:val="center" w:pos="4513"/>
        <w:tab w:val="right" w:pos="9026"/>
      </w:tabs>
      <w:spacing w:before="0" w:after="0" w:line="240" w:lineRule="auto"/>
    </w:pPr>
    <w:rPr>
      <w:rFonts w:ascii="Arial" w:eastAsia="Cambria" w:hAnsi="Arial" w:cs="Times New Roman"/>
      <w:sz w:val="16"/>
      <w:szCs w:val="24"/>
    </w:rPr>
  </w:style>
  <w:style w:type="character" w:customStyle="1" w:styleId="FooterChar">
    <w:name w:val="Footer Char"/>
    <w:basedOn w:val="DefaultParagraphFont"/>
    <w:link w:val="Footer"/>
    <w:uiPriority w:val="99"/>
    <w:rsid w:val="00991FDD"/>
    <w:rPr>
      <w:rFonts w:ascii="Arial" w:eastAsia="Cambria" w:hAnsi="Arial" w:cs="Times New Roman"/>
      <w:sz w:val="16"/>
      <w:szCs w:val="24"/>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rsid w:val="00B37916"/>
    <w:rPr>
      <w:rFonts w:asciiTheme="majorHAnsi" w:eastAsiaTheme="majorEastAsia" w:hAnsiTheme="majorHAnsi" w:cstheme="majorBidi"/>
      <w:b/>
      <w:i/>
      <w:iCs/>
      <w:color w:val="002A3B" w:themeColor="accent1" w:themeShade="7F"/>
      <w:sz w:val="20"/>
      <w:szCs w:val="20"/>
    </w:rPr>
  </w:style>
  <w:style w:type="character" w:customStyle="1" w:styleId="Heading7Char">
    <w:name w:val="Heading 7 Char"/>
    <w:basedOn w:val="DefaultParagraphFont"/>
    <w:link w:val="Heading7"/>
    <w:rsid w:val="003630F9"/>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0A3A40"/>
    <w:pPr>
      <w:spacing w:before="480" w:after="240"/>
    </w:pPr>
  </w:style>
  <w:style w:type="character" w:customStyle="1" w:styleId="SalutationChar">
    <w:name w:val="Salutation Char"/>
    <w:basedOn w:val="DefaultParagraphFont"/>
    <w:link w:val="Salutation"/>
    <w:uiPriority w:val="99"/>
    <w:rsid w:val="000A3A40"/>
    <w:rPr>
      <w:rFonts w:eastAsia="Times New Roman"/>
      <w:sz w:val="20"/>
      <w:szCs w:val="20"/>
    </w:rPr>
  </w:style>
  <w:style w:type="paragraph" w:customStyle="1" w:styleId="Normalinstructions">
    <w:name w:val="Normal + instructions"/>
    <w:basedOn w:val="Normal"/>
    <w:qFormat/>
    <w:rsid w:val="000B59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pPr>
    <w:rPr>
      <w:rFonts w:ascii="Arial" w:hAnsi="Arial" w:cs="Times New Roman"/>
    </w:rPr>
  </w:style>
  <w:style w:type="table" w:styleId="GridTable6Colorful-Accent1">
    <w:name w:val="Grid Table 6 Colorful Accent 1"/>
    <w:basedOn w:val="TableNormal"/>
    <w:uiPriority w:val="51"/>
    <w:rsid w:val="00537611"/>
    <w:pPr>
      <w:spacing w:after="0" w:line="240" w:lineRule="auto"/>
    </w:pPr>
    <w:rPr>
      <w:color w:val="004059" w:themeColor="accent1" w:themeShade="BF"/>
    </w:r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rPr>
      <w:tblPr/>
      <w:tcPr>
        <w:tcBorders>
          <w:bottom w:val="single" w:sz="12" w:space="0" w:color="14BDFF" w:themeColor="accent1" w:themeTint="99"/>
        </w:tcBorders>
      </w:tcPr>
    </w:tblStylePr>
    <w:tblStylePr w:type="lastRow">
      <w:rPr>
        <w:b/>
        <w:bCs/>
      </w:rPr>
      <w:tblPr/>
      <w:tcPr>
        <w:tcBorders>
          <w:top w:val="double" w:sz="4" w:space="0" w:color="14BDFF" w:themeColor="accent1" w:themeTint="99"/>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table" w:styleId="GridTable5Dark-Accent1">
    <w:name w:val="Grid Table 5 Dark Accent 1"/>
    <w:basedOn w:val="TableNormal"/>
    <w:uiPriority w:val="50"/>
    <w:rsid w:val="005E0C5E"/>
    <w:pPr>
      <w:spacing w:after="0" w:line="240" w:lineRule="auto"/>
    </w:pPr>
    <w:tblPr>
      <w:tblStyleRowBandSize w:val="1"/>
      <w:tblStyleColBandSize w:val="1"/>
      <w:tblBorders>
        <w:top w:val="single" w:sz="4" w:space="0" w:color="D3D4D5" w:themeColor="background2" w:themeTint="66"/>
        <w:left w:val="single" w:sz="4" w:space="0" w:color="D3D4D5" w:themeColor="background2" w:themeTint="66"/>
        <w:bottom w:val="single" w:sz="4" w:space="0" w:color="D3D4D5" w:themeColor="background2" w:themeTint="66"/>
        <w:right w:val="single" w:sz="4" w:space="0" w:color="D3D4D5" w:themeColor="background2" w:themeTint="66"/>
        <w:insideH w:val="single" w:sz="4" w:space="0" w:color="D3D4D5" w:themeColor="background2" w:themeTint="66"/>
        <w:insideV w:val="single" w:sz="4" w:space="0" w:color="D3D4D5" w:themeColor="background2" w:themeTint="66"/>
      </w:tblBorders>
    </w:tblPr>
    <w:tcPr>
      <w:shd w:val="clear" w:color="auto" w:fill="B0E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D3D4D5" w:themeColor="background2" w:themeTint="66"/>
          <w:insideV w:val="single" w:sz="4" w:space="0" w:color="D3D4D5" w:themeColor="background2" w:themeTint="66"/>
        </w:tcBorders>
        <w:shd w:val="clear" w:color="auto" w:fill="0056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ormalbold">
    <w:name w:val="Normal + bold"/>
    <w:basedOn w:val="Normal"/>
    <w:qFormat/>
    <w:rsid w:val="00072136"/>
    <w:pPr>
      <w:spacing w:before="240" w:after="240"/>
    </w:pPr>
    <w:rPr>
      <w:rFonts w:ascii="Arial" w:hAnsi="Arial" w:cs="Times New Roman"/>
      <w:b/>
    </w:rPr>
  </w:style>
  <w:style w:type="paragraph" w:customStyle="1" w:styleId="NormalNoSpacing">
    <w:name w:val="Normal No Spacing"/>
    <w:basedOn w:val="Normal"/>
    <w:qFormat/>
    <w:rsid w:val="00072136"/>
    <w:pPr>
      <w:widowControl w:val="0"/>
      <w:spacing w:before="0" w:after="0" w:line="240" w:lineRule="auto"/>
    </w:pPr>
    <w:rPr>
      <w:rFonts w:ascii="Arial" w:eastAsia="Cambria" w:hAnsi="Arial" w:cs="Times New Roman"/>
      <w:szCs w:val="24"/>
    </w:rPr>
  </w:style>
  <w:style w:type="paragraph" w:customStyle="1" w:styleId="Heading2Number">
    <w:name w:val="Heading 2 Number"/>
    <w:basedOn w:val="Heading2"/>
    <w:qFormat/>
    <w:rsid w:val="000F0CFA"/>
    <w:pPr>
      <w:keepLines w:val="0"/>
      <w:widowControl w:val="0"/>
      <w:numPr>
        <w:numId w:val="13"/>
      </w:numPr>
      <w:spacing w:before="180" w:after="40" w:line="240" w:lineRule="atLeast"/>
    </w:pPr>
    <w:rPr>
      <w:sz w:val="20"/>
    </w:rPr>
  </w:style>
  <w:style w:type="table" w:customStyle="1" w:styleId="TableGrid1">
    <w:name w:val="Table Grid1"/>
    <w:basedOn w:val="TableNormal"/>
    <w:next w:val="TableGrid"/>
    <w:uiPriority w:val="59"/>
    <w:rsid w:val="0053761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072136"/>
    <w:pPr>
      <w:numPr>
        <w:ilvl w:val="1"/>
        <w:numId w:val="13"/>
      </w:numPr>
      <w:spacing w:before="60" w:after="60" w:line="200" w:lineRule="atLeast"/>
      <w:contextualSpacing/>
    </w:pPr>
    <w:rPr>
      <w:rFonts w:ascii="Arial" w:hAnsi="Arial" w:cs="Times New Roman"/>
      <w:sz w:val="17"/>
    </w:rPr>
  </w:style>
  <w:style w:type="paragraph" w:styleId="ListNumber3">
    <w:name w:val="List Number 3"/>
    <w:basedOn w:val="ListParagraph"/>
    <w:uiPriority w:val="99"/>
    <w:unhideWhenUsed/>
    <w:rsid w:val="00C452A9"/>
    <w:pPr>
      <w:numPr>
        <w:numId w:val="25"/>
      </w:numPr>
      <w:spacing w:line="240" w:lineRule="auto"/>
      <w:ind w:left="357" w:hanging="357"/>
      <w:contextualSpacing w:val="0"/>
    </w:pPr>
    <w:rPr>
      <w:sz w:val="18"/>
      <w:szCs w:val="18"/>
    </w:rPr>
  </w:style>
  <w:style w:type="character" w:customStyle="1" w:styleId="Heading8Char">
    <w:name w:val="Heading 8 Char"/>
    <w:basedOn w:val="DefaultParagraphFont"/>
    <w:link w:val="Heading8"/>
    <w:rsid w:val="00072136"/>
    <w:rPr>
      <w:rFonts w:ascii="Georgia" w:eastAsia="Cambria" w:hAnsi="Georgia" w:cs="Times New Roman"/>
      <w:b/>
      <w:i/>
      <w:iCs/>
      <w:sz w:val="20"/>
      <w:szCs w:val="24"/>
    </w:rPr>
  </w:style>
  <w:style w:type="paragraph" w:customStyle="1" w:styleId="Normalwhitetableheader">
    <w:name w:val="Normal + white table header"/>
    <w:basedOn w:val="Normal"/>
    <w:next w:val="Normal"/>
    <w:qFormat/>
    <w:rsid w:val="00072136"/>
    <w:pPr>
      <w:widowControl w:val="0"/>
      <w:spacing w:before="60" w:after="60" w:line="240" w:lineRule="auto"/>
    </w:pPr>
    <w:rPr>
      <w:rFonts w:ascii="Arial" w:eastAsia="Cambria" w:hAnsi="Arial" w:cs="Times New Roman"/>
      <w:b/>
      <w:color w:val="FFFFFF" w:themeColor="background1"/>
      <w:sz w:val="22"/>
      <w:szCs w:val="24"/>
    </w:rPr>
  </w:style>
  <w:style w:type="paragraph" w:customStyle="1" w:styleId="Normalitalics">
    <w:name w:val="Normal + italics"/>
    <w:basedOn w:val="Normal"/>
    <w:qFormat/>
    <w:rsid w:val="00072136"/>
    <w:pPr>
      <w:widowControl w:val="0"/>
      <w:spacing w:before="0" w:after="240" w:line="240" w:lineRule="auto"/>
    </w:pPr>
    <w:rPr>
      <w:rFonts w:ascii="Arial" w:eastAsia="Cambria" w:hAnsi="Arial" w:cs="Times New Roman"/>
      <w:i/>
      <w:szCs w:val="24"/>
    </w:rPr>
  </w:style>
  <w:style w:type="paragraph" w:customStyle="1" w:styleId="Normaltable">
    <w:name w:val="Normal + table"/>
    <w:basedOn w:val="Normal"/>
    <w:uiPriority w:val="99"/>
    <w:qFormat/>
    <w:rsid w:val="00504243"/>
    <w:pPr>
      <w:spacing w:before="80" w:after="80" w:line="320" w:lineRule="atLeast"/>
    </w:pPr>
    <w:rPr>
      <w:rFonts w:ascii="Arial" w:hAnsi="Arial" w:cs="Times New Roman"/>
    </w:rPr>
  </w:style>
  <w:style w:type="paragraph" w:styleId="ListNumber">
    <w:name w:val="List Number"/>
    <w:basedOn w:val="ListBullet"/>
    <w:uiPriority w:val="99"/>
    <w:qFormat/>
    <w:rsid w:val="00072136"/>
    <w:pPr>
      <w:numPr>
        <w:numId w:val="14"/>
      </w:numPr>
    </w:pPr>
    <w:rPr>
      <w:iCs w:val="0"/>
    </w:rPr>
  </w:style>
  <w:style w:type="character" w:customStyle="1" w:styleId="NormalcontactDetailsChar">
    <w:name w:val="Normal contactDetails Char"/>
    <w:basedOn w:val="DefaultParagraphFont"/>
    <w:link w:val="NormalcontactDetails"/>
    <w:rsid w:val="00072136"/>
    <w:rPr>
      <w:rFonts w:ascii="Arial" w:eastAsia="Times New Roman" w:hAnsi="Arial" w:cs="Times New Roman"/>
      <w:sz w:val="20"/>
      <w:szCs w:val="24"/>
    </w:rPr>
  </w:style>
  <w:style w:type="paragraph" w:customStyle="1" w:styleId="NormalcontactDetails">
    <w:name w:val="Normal contactDetails"/>
    <w:basedOn w:val="Normal"/>
    <w:link w:val="NormalcontactDetailsChar"/>
    <w:rsid w:val="00072136"/>
    <w:pPr>
      <w:widowControl w:val="0"/>
      <w:spacing w:before="0" w:after="0" w:line="240" w:lineRule="auto"/>
    </w:pPr>
    <w:rPr>
      <w:rFonts w:ascii="Arial" w:hAnsi="Arial" w:cs="Times New Roman"/>
      <w:szCs w:val="24"/>
    </w:rPr>
  </w:style>
  <w:style w:type="paragraph" w:customStyle="1" w:styleId="Normalinternaladdress">
    <w:name w:val="Normal internal address"/>
    <w:basedOn w:val="Normal"/>
    <w:rsid w:val="00072136"/>
    <w:pPr>
      <w:widowControl w:val="0"/>
      <w:spacing w:before="0" w:after="0" w:line="240" w:lineRule="auto"/>
      <w:jc w:val="right"/>
    </w:pPr>
    <w:rPr>
      <w:rFonts w:ascii="Arial" w:eastAsia="Cambria" w:hAnsi="Arial" w:cs="Times New Roman"/>
      <w:sz w:val="16"/>
      <w:szCs w:val="24"/>
    </w:rPr>
  </w:style>
  <w:style w:type="character" w:styleId="PlaceholderText">
    <w:name w:val="Placeholder Text"/>
    <w:basedOn w:val="DefaultParagraphFont"/>
    <w:uiPriority w:val="99"/>
    <w:semiHidden/>
    <w:rsid w:val="00072136"/>
    <w:rPr>
      <w:color w:val="808080"/>
    </w:rPr>
  </w:style>
  <w:style w:type="paragraph" w:customStyle="1" w:styleId="Normal9">
    <w:name w:val="Normal + 9"/>
    <w:basedOn w:val="Normal"/>
    <w:qFormat/>
    <w:rsid w:val="00C452A9"/>
    <w:pPr>
      <w:spacing w:line="200" w:lineRule="atLeast"/>
    </w:pPr>
    <w:rPr>
      <w:rFonts w:ascii="Arial" w:hAnsi="Arial" w:cs="Times New Roman"/>
      <w:sz w:val="18"/>
    </w:rPr>
  </w:style>
  <w:style w:type="character" w:styleId="CommentReference">
    <w:name w:val="annotation reference"/>
    <w:basedOn w:val="DefaultParagraphFont"/>
    <w:uiPriority w:val="99"/>
    <w:semiHidden/>
    <w:rsid w:val="00072136"/>
    <w:rPr>
      <w:sz w:val="16"/>
      <w:szCs w:val="16"/>
    </w:rPr>
  </w:style>
  <w:style w:type="paragraph" w:styleId="CommentText">
    <w:name w:val="annotation text"/>
    <w:basedOn w:val="Normal"/>
    <w:link w:val="CommentTextChar"/>
    <w:uiPriority w:val="99"/>
    <w:semiHidden/>
    <w:rsid w:val="00072136"/>
    <w:pPr>
      <w:widowControl w:val="0"/>
      <w:spacing w:before="0" w:after="0" w:line="240" w:lineRule="auto"/>
    </w:pPr>
    <w:rPr>
      <w:rFonts w:ascii="Arial" w:eastAsia="Cambria" w:hAnsi="Arial" w:cs="Times New Roman"/>
    </w:rPr>
  </w:style>
  <w:style w:type="character" w:customStyle="1" w:styleId="CommentTextChar">
    <w:name w:val="Comment Text Char"/>
    <w:basedOn w:val="DefaultParagraphFont"/>
    <w:link w:val="CommentText"/>
    <w:uiPriority w:val="99"/>
    <w:rsid w:val="000721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136"/>
    <w:pPr>
      <w:spacing w:after="240"/>
    </w:pPr>
    <w:rPr>
      <w:b/>
      <w:bCs/>
    </w:rPr>
  </w:style>
  <w:style w:type="character" w:customStyle="1" w:styleId="CommentSubjectChar">
    <w:name w:val="Comment Subject Char"/>
    <w:basedOn w:val="CommentTextChar"/>
    <w:link w:val="CommentSubject"/>
    <w:uiPriority w:val="99"/>
    <w:semiHidden/>
    <w:rsid w:val="00072136"/>
    <w:rPr>
      <w:rFonts w:ascii="Arial" w:eastAsia="Cambria" w:hAnsi="Arial" w:cs="Times New Roman"/>
      <w:b/>
      <w:bCs/>
      <w:sz w:val="20"/>
      <w:szCs w:val="20"/>
    </w:rPr>
  </w:style>
  <w:style w:type="paragraph" w:styleId="Revision">
    <w:name w:val="Revision"/>
    <w:hidden/>
    <w:uiPriority w:val="99"/>
    <w:semiHidden/>
    <w:rsid w:val="00072136"/>
    <w:pPr>
      <w:spacing w:after="0" w:line="240" w:lineRule="auto"/>
    </w:pPr>
    <w:rPr>
      <w:rFonts w:ascii="Arial" w:eastAsia="Cambria" w:hAnsi="Arial" w:cs="Times New Roman"/>
      <w:sz w:val="20"/>
      <w:szCs w:val="24"/>
    </w:rPr>
  </w:style>
  <w:style w:type="paragraph" w:styleId="ListNumber4">
    <w:name w:val="List Number 4"/>
    <w:basedOn w:val="Normal"/>
    <w:uiPriority w:val="99"/>
    <w:unhideWhenUsed/>
    <w:rsid w:val="00072136"/>
    <w:pPr>
      <w:numPr>
        <w:numId w:val="21"/>
      </w:numPr>
      <w:spacing w:before="120" w:line="240" w:lineRule="auto"/>
    </w:pPr>
    <w:rPr>
      <w:rFonts w:ascii="Arial" w:eastAsia="Cambria" w:hAnsi="Arial" w:cs="Times New Roman"/>
      <w:szCs w:val="24"/>
    </w:rPr>
  </w:style>
  <w:style w:type="paragraph" w:customStyle="1" w:styleId="Heading5schedule">
    <w:name w:val="Heading 5 schedule"/>
    <w:basedOn w:val="Normal"/>
    <w:qFormat/>
    <w:rsid w:val="00072136"/>
    <w:pPr>
      <w:keepNext/>
      <w:tabs>
        <w:tab w:val="num" w:pos="720"/>
      </w:tabs>
      <w:spacing w:before="240"/>
      <w:outlineLvl w:val="2"/>
    </w:pPr>
    <w:rPr>
      <w:rFonts w:ascii="Arial" w:hAnsi="Arial" w:cs="Arial"/>
      <w:bCs/>
      <w:iCs/>
      <w:color w:val="595959" w:themeColor="text1" w:themeTint="A6"/>
      <w:sz w:val="28"/>
      <w:szCs w:val="26"/>
    </w:rPr>
  </w:style>
  <w:style w:type="paragraph" w:styleId="NormalWeb">
    <w:name w:val="Normal (Web)"/>
    <w:basedOn w:val="Normal"/>
    <w:uiPriority w:val="99"/>
    <w:unhideWhenUsed/>
    <w:rsid w:val="0007213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Heading3report">
    <w:name w:val="Heading 3 report"/>
    <w:basedOn w:val="Heading5schedule"/>
    <w:uiPriority w:val="99"/>
    <w:qFormat/>
    <w:rsid w:val="00072136"/>
    <w:pPr>
      <w:numPr>
        <w:numId w:val="20"/>
      </w:numPr>
      <w:ind w:left="720" w:hanging="720"/>
    </w:pPr>
    <w:rPr>
      <w:bCs w:val="0"/>
      <w:iCs w:val="0"/>
    </w:rPr>
  </w:style>
  <w:style w:type="table" w:customStyle="1" w:styleId="TableGrid2">
    <w:name w:val="Table Grid2"/>
    <w:basedOn w:val="TableNormal"/>
    <w:next w:val="TableGrid"/>
    <w:uiPriority w:val="39"/>
    <w:rsid w:val="007C400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063"/>
    <w:pPr>
      <w:ind w:left="720"/>
      <w:contextualSpacing/>
    </w:pPr>
  </w:style>
  <w:style w:type="paragraph" w:customStyle="1" w:styleId="Heading3letter">
    <w:name w:val="Heading 3 + letter"/>
    <w:basedOn w:val="Heading3"/>
    <w:qFormat/>
    <w:rsid w:val="00D06044"/>
    <w:pPr>
      <w:spacing w:before="240" w:after="240"/>
    </w:pPr>
    <w:rPr>
      <w:rFonts w:ascii="Arial" w:eastAsia="Times New Roman" w:hAnsi="Arial" w:cs="Times New Roman"/>
      <w:b w:val="0"/>
      <w:color w:val="auto"/>
      <w:sz w:val="28"/>
      <w:szCs w:val="26"/>
    </w:rPr>
  </w:style>
  <w:style w:type="paragraph" w:customStyle="1" w:styleId="Heading4letter">
    <w:name w:val="Heading 4 + letter"/>
    <w:basedOn w:val="Heading4"/>
    <w:next w:val="Normal"/>
    <w:qFormat/>
    <w:rsid w:val="00D06044"/>
    <w:pPr>
      <w:keepLines w:val="0"/>
      <w:tabs>
        <w:tab w:val="left" w:pos="680"/>
      </w:tabs>
      <w:spacing w:before="240" w:after="120"/>
    </w:pPr>
    <w:rPr>
      <w:rFonts w:ascii="Arial" w:eastAsia="Times New Roman" w:hAnsi="Arial" w:cs="Times New Roman"/>
      <w:b w:val="0"/>
      <w:i w:val="0"/>
      <w:iCs w:val="0"/>
      <w:color w:val="auto"/>
      <w:sz w:val="24"/>
      <w:szCs w:val="26"/>
    </w:rPr>
  </w:style>
  <w:style w:type="paragraph" w:customStyle="1" w:styleId="Normalsteps">
    <w:name w:val="Normal + steps"/>
    <w:basedOn w:val="Normal"/>
    <w:qFormat/>
    <w:rsid w:val="005065B2"/>
    <w:pPr>
      <w:spacing w:after="0"/>
    </w:pPr>
    <w:rPr>
      <w:rFonts w:ascii="Calibri" w:eastAsia="Calibri" w:hAnsi="Calibri" w:cs="Arial"/>
      <w:color w:val="00283E"/>
      <w:sz w:val="96"/>
      <w:szCs w:val="22"/>
      <w:lang w:val="en-US"/>
    </w:rPr>
  </w:style>
  <w:style w:type="paragraph" w:customStyle="1" w:styleId="Heading3schedule2">
    <w:name w:val="Heading 3 schedule 2"/>
    <w:basedOn w:val="Heading2"/>
    <w:next w:val="Normal"/>
    <w:qFormat/>
    <w:rsid w:val="00213BC9"/>
    <w:pPr>
      <w:keepNext w:val="0"/>
      <w:keepLines w:val="0"/>
      <w:widowControl w:val="0"/>
      <w:spacing w:before="40"/>
      <w:ind w:firstLine="142"/>
    </w:pPr>
    <w:rPr>
      <w:rFonts w:ascii="Arial" w:eastAsia="Cambria" w:hAnsi="Arial" w:cs="Times New Roman"/>
      <w:bCs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5063">
      <w:bodyDiv w:val="1"/>
      <w:marLeft w:val="0"/>
      <w:marRight w:val="0"/>
      <w:marTop w:val="0"/>
      <w:marBottom w:val="0"/>
      <w:divBdr>
        <w:top w:val="none" w:sz="0" w:space="0" w:color="auto"/>
        <w:left w:val="none" w:sz="0" w:space="0" w:color="auto"/>
        <w:bottom w:val="none" w:sz="0" w:space="0" w:color="auto"/>
        <w:right w:val="none" w:sz="0" w:space="0" w:color="auto"/>
      </w:divBdr>
    </w:div>
    <w:div w:id="9812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P4Contracts@industry.gov.a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CEP2019contracts@industry.gov.au" TargetMode="Externa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EP2019contracts@industry.gov.au" TargetMode="Externa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20Templates\Workgroup%20Templates\Departmental\Letter.dotx" TargetMode="Externa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_dlc_DocId xmlns="2a251b7e-61e4-4816-a71f-b295a9ad20fb">YZXQVS7QACYM-206497095-255</_dlc_DocId>
    <TaxCatchAll xmlns="2a251b7e-61e4-4816-a71f-b295a9ad20fb">
      <Value>16487</Value>
      <Value>214</Value>
      <Value>303</Value>
      <Value>8</Value>
      <Value>28553</Value>
    </TaxCatchAll>
    <_dlc_DocIdUrl xmlns="2a251b7e-61e4-4816-a71f-b295a9ad20fb">
      <Url>https://dochub/div/ausindustry/programmesprojectstaskforces/scp/_layouts/15/DocIdRedir.aspx?ID=YZXQVS7QACYM-206497095-255</Url>
      <Description>YZXQVS7QACYM-206497095-255</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Communities Environment Program</TermName>
          <TermId xmlns="http://schemas.microsoft.com/office/infopath/2007/PartnerControls">cb98fadb-20e9-412c-b2ab-9abf2650f5ac</TermId>
        </TermInfo>
      </Terms>
    </adb9bed2e36e4a93af574aeb444da63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e07320faf67b2c7b398456c3cd6ba425">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4187d37f75bae17f96f8ed46927ff2d4"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D59E-2838-4EFD-A945-DEB057BCA78A}">
  <ds:schemaRefs>
    <ds:schemaRef ds:uri="2a251b7e-61e4-4816-a71f-b295a9ad20fb"/>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1744D8-C39F-4B1F-80C9-93A895E82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E1D65-B349-410B-A21E-E2EF2DCC7346}">
  <ds:schemaRefs>
    <ds:schemaRef ds:uri="http://schemas.microsoft.com/sharepoint/events"/>
  </ds:schemaRefs>
</ds:datastoreItem>
</file>

<file path=customXml/itemProps4.xml><?xml version="1.0" encoding="utf-8"?>
<ds:datastoreItem xmlns:ds="http://schemas.openxmlformats.org/officeDocument/2006/customXml" ds:itemID="{36BE49F2-C634-49AE-84D9-7A36B086BE22}">
  <ds:schemaRefs>
    <ds:schemaRef ds:uri="http://schemas.microsoft.com/sharepoint/v3/contenttype/forms"/>
  </ds:schemaRefs>
</ds:datastoreItem>
</file>

<file path=customXml/itemProps5.xml><?xml version="1.0" encoding="utf-8"?>
<ds:datastoreItem xmlns:ds="http://schemas.openxmlformats.org/officeDocument/2006/customXml" ds:itemID="{A0E3AA41-967D-4010-A468-D227667CA26E}">
  <ds:schemaRefs>
    <ds:schemaRef ds:uri="http://schemas.microsoft.com/sharepoint/v3/contenttype/forms"/>
  </ds:schemaRefs>
</ds:datastoreItem>
</file>

<file path=customXml/itemProps6.xml><?xml version="1.0" encoding="utf-8"?>
<ds:datastoreItem xmlns:ds="http://schemas.openxmlformats.org/officeDocument/2006/customXml" ds:itemID="{325F76C7-B62C-465A-AFAD-E4EB5589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9</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Communities Environment Program Approval Letter Agreement</vt:lpstr>
    </vt:vector>
  </TitlesOfParts>
  <Manager/>
  <Company>Australian Government | Department of Industry, Innovation and Science</Company>
  <LinksUpToDate>false</LinksUpToDate>
  <CharactersWithSpaces>17897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Environment Program Approval Letter Agreement</dc:title>
  <dc:subject/>
  <dc:creator>DIIS</dc:creator>
  <cp:keywords>Letter template</cp:keywords>
  <dc:description/>
  <cp:lastModifiedBy>Cooper, Colin</cp:lastModifiedBy>
  <cp:revision>3</cp:revision>
  <cp:lastPrinted>2019-07-26T02:18:00Z</cp:lastPrinted>
  <dcterms:created xsi:type="dcterms:W3CDTF">2019-07-26T02:01:00Z</dcterms:created>
  <dcterms:modified xsi:type="dcterms:W3CDTF">2019-07-26T02:19:00Z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303;#Agreement|c6630c04-0bc4-43ff-8b03-b6b33ea18931</vt:lpwstr>
  </property>
  <property fmtid="{D5CDD505-2E9C-101B-9397-08002B2CF9AE}" pid="8" name="DocHub_SecurityClassification">
    <vt:lpwstr>8;#For Official Use Only|11f6fb0b-52ce-4109-8f7f-521b2a62f692</vt:lpwstr>
  </property>
  <property fmtid="{D5CDD505-2E9C-101B-9397-08002B2CF9AE}" pid="9" name="ContentTypeId">
    <vt:lpwstr>0x0101004D13603DCBBC0F45A3901C1DD9554701</vt:lpwstr>
  </property>
  <property fmtid="{D5CDD505-2E9C-101B-9397-08002B2CF9AE}" pid="10" name="DocHub_WorkActivity">
    <vt:lpwstr>214;#Design|15393cf4-1a80-4741-a8a5-a1faa3f14784</vt:lpwstr>
  </property>
  <property fmtid="{D5CDD505-2E9C-101B-9397-08002B2CF9AE}" pid="11" name="_dlc_DocIdItemGuid">
    <vt:lpwstr>62895eb8-fdb7-4a0b-9689-cb8b87e48917</vt:lpwstr>
  </property>
  <property fmtid="{D5CDD505-2E9C-101B-9397-08002B2CF9AE}" pid="12" name="DocHub_BGHProgramLifecyclePhase">
    <vt:lpwstr>20148;#4 - Establish|301a0d4b-7c29-4370-8f8a-1ce2836f7a33</vt:lpwstr>
  </property>
  <property fmtid="{D5CDD505-2E9C-101B-9397-08002B2CF9AE}" pid="13" name="DocHub_BGHResponsibleTeam">
    <vt:lpwstr>20150;#Assurance|f1fd53b4-04d1-43b3-bd45-892c6db475ed</vt:lpwstr>
  </property>
  <property fmtid="{D5CDD505-2E9C-101B-9397-08002B2CF9AE}" pid="14" name="DocHub_BGHDeliverySystem">
    <vt:lpwstr/>
  </property>
  <property fmtid="{D5CDD505-2E9C-101B-9397-08002B2CF9AE}" pid="15" name="DocHub_Keywords">
    <vt:lpwstr>28553;#Communities Environment Program|cb98fadb-20e9-412c-b2ab-9abf2650f5ac</vt:lpwstr>
  </property>
</Properties>
</file>